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3BA" w14:textId="77777777" w:rsidR="00142FE3" w:rsidRPr="00902667" w:rsidRDefault="00142FE3" w:rsidP="006D2A0B">
      <w:pPr>
        <w:spacing w:before="240"/>
        <w:ind w:left="1440" w:right="425"/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  <w:r w:rsidRPr="00902667">
        <w:rPr>
          <w:rFonts w:ascii="Palatino Linotype" w:hAnsi="Palatino Linotype"/>
          <w:b/>
          <w:sz w:val="28"/>
          <w:szCs w:val="28"/>
          <w:lang w:val="es-ES_tradnl"/>
        </w:rPr>
        <w:t>COLABORADOR/A HONORARIO/A</w:t>
      </w:r>
    </w:p>
    <w:p w14:paraId="1F4D07F9" w14:textId="75590EE0" w:rsidR="00142FE3" w:rsidRPr="00902667" w:rsidRDefault="00142FE3" w:rsidP="00142FE3">
      <w:pPr>
        <w:ind w:left="1440" w:right="423"/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  <w:r w:rsidRPr="00902667">
        <w:rPr>
          <w:rFonts w:ascii="Palatino Linotype" w:hAnsi="Palatino Linotype"/>
          <w:b/>
          <w:sz w:val="28"/>
          <w:szCs w:val="28"/>
          <w:lang w:val="es-ES_tradnl"/>
        </w:rPr>
        <w:t>Solicitud de admisión</w:t>
      </w:r>
      <w:r w:rsidR="001D1ABC">
        <w:rPr>
          <w:rFonts w:ascii="Palatino Linotype" w:hAnsi="Palatino Linotype"/>
          <w:b/>
          <w:sz w:val="28"/>
          <w:szCs w:val="28"/>
          <w:lang w:val="es-ES_tradnl"/>
        </w:rPr>
        <w:t xml:space="preserve"> curso 202</w:t>
      </w:r>
      <w:r w:rsidR="00B80C97">
        <w:rPr>
          <w:rFonts w:ascii="Palatino Linotype" w:hAnsi="Palatino Linotype"/>
          <w:b/>
          <w:sz w:val="28"/>
          <w:szCs w:val="28"/>
          <w:lang w:val="es-ES_tradnl"/>
        </w:rPr>
        <w:t>3</w:t>
      </w:r>
      <w:r w:rsidR="001D1ABC">
        <w:rPr>
          <w:rFonts w:ascii="Palatino Linotype" w:hAnsi="Palatino Linotype"/>
          <w:b/>
          <w:sz w:val="28"/>
          <w:szCs w:val="28"/>
          <w:lang w:val="es-ES_tradnl"/>
        </w:rPr>
        <w:t>/2</w:t>
      </w:r>
      <w:r w:rsidR="00B80C97">
        <w:rPr>
          <w:rFonts w:ascii="Palatino Linotype" w:hAnsi="Palatino Linotype"/>
          <w:b/>
          <w:sz w:val="28"/>
          <w:szCs w:val="28"/>
          <w:lang w:val="es-ES_tradnl"/>
        </w:rPr>
        <w:t>4</w:t>
      </w:r>
    </w:p>
    <w:p w14:paraId="6937A99B" w14:textId="77777777" w:rsidR="00142FE3" w:rsidRPr="00902667" w:rsidRDefault="00142FE3" w:rsidP="00142FE3">
      <w:pPr>
        <w:ind w:left="1440" w:right="423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14:paraId="17728A75" w14:textId="77777777" w:rsidR="00142FE3" w:rsidRPr="00A132A0" w:rsidRDefault="00142FE3" w:rsidP="00142FE3">
      <w:pPr>
        <w:tabs>
          <w:tab w:val="left" w:pos="7371"/>
        </w:tabs>
        <w:spacing w:line="288" w:lineRule="auto"/>
        <w:ind w:left="1440" w:right="423"/>
        <w:jc w:val="both"/>
        <w:rPr>
          <w:rFonts w:ascii="Palatino Linotype" w:hAnsi="Palatino Linotype"/>
          <w:spacing w:val="-6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0E29" wp14:editId="1D800C0B">
                <wp:simplePos x="0" y="0"/>
                <wp:positionH relativeFrom="column">
                  <wp:posOffset>1271905</wp:posOffset>
                </wp:positionH>
                <wp:positionV relativeFrom="paragraph">
                  <wp:posOffset>7620</wp:posOffset>
                </wp:positionV>
                <wp:extent cx="3346450" cy="200025"/>
                <wp:effectExtent l="5080" t="7620" r="10795" b="1143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470A7" w14:textId="77777777" w:rsidR="00142FE3" w:rsidRPr="00A132A0" w:rsidRDefault="00142FE3" w:rsidP="00142FE3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0E2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00.15pt;margin-top:.6pt;width:26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" filled="f" strokeweight=".5pt">
                <v:textbox inset=",0,,0">
                  <w:txbxContent>
                    <w:p w14:paraId="361470A7" w14:textId="77777777" w:rsidR="00142FE3" w:rsidRPr="00A132A0" w:rsidRDefault="00142FE3" w:rsidP="00142FE3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2A0">
        <w:rPr>
          <w:rFonts w:ascii="Palatino Linotype" w:hAnsi="Palatino Linotype"/>
          <w:spacing w:val="-6"/>
          <w:sz w:val="20"/>
          <w:szCs w:val="20"/>
          <w:lang w:val="es-ES_tradnl"/>
        </w:rPr>
        <w:t>D./Dª</w:t>
      </w:r>
      <w:r w:rsidRPr="00A132A0">
        <w:rPr>
          <w:rFonts w:ascii="Palatino Linotype" w:hAnsi="Palatino Linotype"/>
          <w:spacing w:val="-6"/>
          <w:sz w:val="20"/>
          <w:szCs w:val="20"/>
          <w:lang w:val="es-ES_tradnl"/>
        </w:rPr>
        <w:tab/>
      </w:r>
      <w:r w:rsidRPr="00A132A0">
        <w:rPr>
          <w:rFonts w:ascii="Palatino Linotype" w:hAnsi="Palatino Linotype"/>
          <w:spacing w:val="-2"/>
          <w:sz w:val="20"/>
          <w:szCs w:val="20"/>
          <w:lang w:val="es-ES_tradnl"/>
        </w:rPr>
        <w:t>solicita a este Departamento</w:t>
      </w:r>
    </w:p>
    <w:p w14:paraId="20367A9B" w14:textId="77777777" w:rsidR="00142FE3" w:rsidRPr="00B73209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B7320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AD0F8" wp14:editId="3B0FA52B">
                <wp:simplePos x="0" y="0"/>
                <wp:positionH relativeFrom="column">
                  <wp:posOffset>5304155</wp:posOffset>
                </wp:positionH>
                <wp:positionV relativeFrom="paragraph">
                  <wp:posOffset>1905</wp:posOffset>
                </wp:positionV>
                <wp:extent cx="1094740" cy="200025"/>
                <wp:effectExtent l="8255" t="11430" r="11430" b="762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27A67" w14:textId="77777777" w:rsidR="00142FE3" w:rsidRPr="00A132A0" w:rsidRDefault="00142FE3" w:rsidP="00142F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D0F8" id="Cuadro de texto 19" o:spid="_x0000_s1027" type="#_x0000_t202" style="position:absolute;left:0;text-align:left;margin-left:417.65pt;margin-top:.15pt;width:86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" filled="f" strokeweight=".5pt">
                <v:textbox inset=",0,,0">
                  <w:txbxContent>
                    <w:p w14:paraId="49327A67" w14:textId="77777777" w:rsidR="00142FE3" w:rsidRPr="00A132A0" w:rsidRDefault="00142FE3" w:rsidP="00142FE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209">
        <w:rPr>
          <w:rFonts w:ascii="Palatino Linotype" w:hAnsi="Palatino Linotype"/>
          <w:sz w:val="20"/>
          <w:szCs w:val="20"/>
          <w:lang w:val="es-ES_tradnl"/>
        </w:rPr>
        <w:t>su admisión como Colaborador/a Honorario/a para realizar durante el curso</w:t>
      </w:r>
    </w:p>
    <w:p w14:paraId="650A4673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A132A0">
        <w:rPr>
          <w:rFonts w:ascii="Palatino Linotype" w:hAnsi="Palatino Linotype"/>
          <w:spacing w:val="-2"/>
          <w:sz w:val="20"/>
          <w:szCs w:val="20"/>
          <w:lang w:val="es-ES_tradnl"/>
        </w:rPr>
        <w:t xml:space="preserve">las tareas </w:t>
      </w:r>
      <w:r>
        <w:rPr>
          <w:rFonts w:ascii="Palatino Linotype" w:hAnsi="Palatino Linotype"/>
          <w:spacing w:val="-2"/>
          <w:sz w:val="20"/>
          <w:szCs w:val="20"/>
          <w:lang w:val="es-ES_tradnl"/>
        </w:rPr>
        <w:t>encomendadas</w:t>
      </w:r>
      <w:r w:rsidRPr="00A132A0">
        <w:rPr>
          <w:rFonts w:ascii="Palatino Linotype" w:hAnsi="Palatino Linotype"/>
          <w:spacing w:val="-2"/>
          <w:sz w:val="20"/>
          <w:szCs w:val="20"/>
          <w:lang w:val="es-ES_tradnl"/>
        </w:rPr>
        <w:t xml:space="preserve"> en la Memoria Inicial de Colaboración</w:t>
      </w:r>
      <w:r w:rsidRPr="00A132A0">
        <w:rPr>
          <w:rFonts w:ascii="Palatino Linotype" w:hAnsi="Palatino Linotype"/>
          <w:spacing w:val="-4"/>
          <w:sz w:val="20"/>
          <w:szCs w:val="20"/>
          <w:lang w:val="es-ES_tradnl"/>
        </w:rPr>
        <w:t xml:space="preserve">, </w:t>
      </w:r>
      <w:r>
        <w:rPr>
          <w:rFonts w:ascii="Palatino Linotype" w:hAnsi="Palatino Linotype"/>
          <w:spacing w:val="-4"/>
          <w:sz w:val="20"/>
          <w:szCs w:val="20"/>
          <w:lang w:val="es-ES_tradnl"/>
        </w:rPr>
        <w:t>conforme a lo</w:t>
      </w:r>
      <w:r w:rsidRPr="00A132A0">
        <w:rPr>
          <w:rFonts w:ascii="Palatino Linotype" w:hAnsi="Palatino Linotype"/>
          <w:spacing w:val="-4"/>
          <w:sz w:val="20"/>
          <w:szCs w:val="20"/>
          <w:lang w:val="es-ES_tradnl"/>
        </w:rPr>
        <w:t xml:space="preserve"> previsto en el Art. 35 de los Estatutos de la UCO y en la Instrucción sobre Colaboradores Honorarios aprobada en Consejo de Gobierno de 03/11/2017 (BOUCO nº 2017/00649 de 03/11/2017).</w:t>
      </w:r>
    </w:p>
    <w:p w14:paraId="563DA82E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16"/>
          <w:szCs w:val="16"/>
          <w:lang w:val="es-ES_tradnl"/>
        </w:rPr>
      </w:pPr>
    </w:p>
    <w:p w14:paraId="1669D6F6" w14:textId="77777777" w:rsidR="00142FE3" w:rsidRPr="004C7572" w:rsidRDefault="00142FE3" w:rsidP="00142FE3">
      <w:pPr>
        <w:pBdr>
          <w:bottom w:val="single" w:sz="4" w:space="1" w:color="auto"/>
        </w:pBdr>
        <w:spacing w:line="288" w:lineRule="auto"/>
        <w:ind w:left="1440" w:right="423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  <w:r w:rsidRPr="004C7572">
        <w:rPr>
          <w:rFonts w:ascii="Palatino Linotype" w:hAnsi="Palatino Linotype"/>
          <w:b/>
          <w:sz w:val="20"/>
          <w:szCs w:val="20"/>
          <w:lang w:val="es-ES_tradnl"/>
        </w:rPr>
        <w:t>DATOS PERSONALES Y ACADÉMICOS DEL COLABORADOR/A</w:t>
      </w:r>
    </w:p>
    <w:p w14:paraId="75686492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12"/>
          <w:szCs w:val="12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02BC0" wp14:editId="52DB4961">
                <wp:simplePos x="0" y="0"/>
                <wp:positionH relativeFrom="column">
                  <wp:posOffset>3989705</wp:posOffset>
                </wp:positionH>
                <wp:positionV relativeFrom="paragraph">
                  <wp:posOffset>108585</wp:posOffset>
                </wp:positionV>
                <wp:extent cx="2409190" cy="200025"/>
                <wp:effectExtent l="8255" t="13335" r="11430" b="57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EA30D" w14:textId="77777777" w:rsidR="00142FE3" w:rsidRPr="004C7572" w:rsidRDefault="00142FE3" w:rsidP="00142FE3">
                            <w:pPr>
                              <w:ind w:left="-85" w:right="-1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2BC0" id="Cuadro de texto 18" o:spid="_x0000_s1028" type="#_x0000_t202" style="position:absolute;left:0;text-align:left;margin-left:314.15pt;margin-top:8.55pt;width:189.7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" filled="f" strokeweight=".5pt">
                <v:textbox inset=",0,,0">
                  <w:txbxContent>
                    <w:p w14:paraId="308EA30D" w14:textId="77777777" w:rsidR="00142FE3" w:rsidRPr="004C7572" w:rsidRDefault="00142FE3" w:rsidP="00142FE3">
                      <w:pPr>
                        <w:ind w:left="-85" w:right="-1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AE5E8" wp14:editId="6E72BCAF">
                <wp:simplePos x="0" y="0"/>
                <wp:positionH relativeFrom="column">
                  <wp:posOffset>2630805</wp:posOffset>
                </wp:positionH>
                <wp:positionV relativeFrom="paragraph">
                  <wp:posOffset>108585</wp:posOffset>
                </wp:positionV>
                <wp:extent cx="800100" cy="200025"/>
                <wp:effectExtent l="11430" t="13335" r="7620" b="571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1F732" w14:textId="77777777" w:rsidR="00142FE3" w:rsidRPr="00A132A0" w:rsidRDefault="00142FE3" w:rsidP="00142F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E5E8" id="Cuadro de texto 17" o:spid="_x0000_s1029" type="#_x0000_t202" style="position:absolute;left:0;text-align:left;margin-left:207.15pt;margin-top:8.55pt;width:6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" filled="f" strokeweight=".5pt">
                <v:textbox inset=",0,,0">
                  <w:txbxContent>
                    <w:p w14:paraId="6B11F732" w14:textId="77777777" w:rsidR="00142FE3" w:rsidRPr="00A132A0" w:rsidRDefault="00142FE3" w:rsidP="00142FE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D89BF" wp14:editId="7C5A4E1B">
                <wp:simplePos x="0" y="0"/>
                <wp:positionH relativeFrom="column">
                  <wp:posOffset>1303655</wp:posOffset>
                </wp:positionH>
                <wp:positionV relativeFrom="paragraph">
                  <wp:posOffset>108585</wp:posOffset>
                </wp:positionV>
                <wp:extent cx="800100" cy="200025"/>
                <wp:effectExtent l="8255" t="13335" r="10795" b="571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53253" w14:textId="77777777" w:rsidR="00142FE3" w:rsidRPr="00A132A0" w:rsidRDefault="00142FE3" w:rsidP="00142F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89BF" id="Cuadro de texto 16" o:spid="_x0000_s1030" type="#_x0000_t202" style="position:absolute;left:0;text-align:left;margin-left:102.65pt;margin-top:8.55pt;width:6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" filled="f" strokeweight=".5pt">
                <v:textbox inset=",0,,0">
                  <w:txbxContent>
                    <w:p w14:paraId="2B453253" w14:textId="77777777" w:rsidR="00142FE3" w:rsidRPr="00A132A0" w:rsidRDefault="00142FE3" w:rsidP="00142FE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720A3" w14:textId="564CFEE4" w:rsidR="00142FE3" w:rsidRPr="00A132A0" w:rsidRDefault="00142FE3" w:rsidP="00142FE3">
      <w:pPr>
        <w:tabs>
          <w:tab w:val="left" w:pos="3544"/>
          <w:tab w:val="left" w:pos="5529"/>
        </w:tabs>
        <w:spacing w:line="300" w:lineRule="auto"/>
        <w:ind w:left="1440" w:right="425"/>
        <w:jc w:val="both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>DNI</w:t>
      </w:r>
      <w:r>
        <w:rPr>
          <w:rFonts w:ascii="Palatino Linotype" w:hAnsi="Palatino Linotype"/>
          <w:sz w:val="20"/>
          <w:szCs w:val="20"/>
        </w:rPr>
        <w:tab/>
        <w:t>T</w:t>
      </w:r>
      <w:r w:rsidRPr="00A132A0">
        <w:rPr>
          <w:rFonts w:ascii="Palatino Linotype" w:hAnsi="Palatino Linotype"/>
          <w:sz w:val="20"/>
          <w:szCs w:val="20"/>
        </w:rPr>
        <w:t>fno.</w:t>
      </w:r>
      <w:r w:rsidRPr="00A132A0">
        <w:rPr>
          <w:rFonts w:ascii="Palatino Linotype" w:hAnsi="Palatino Linotype"/>
          <w:sz w:val="20"/>
          <w:szCs w:val="20"/>
        </w:rPr>
        <w:tab/>
        <w:t>e-Mail</w:t>
      </w:r>
    </w:p>
    <w:p w14:paraId="7DDBE0C2" w14:textId="77777777" w:rsidR="00142FE3" w:rsidRPr="00A132A0" w:rsidRDefault="00142FE3" w:rsidP="00142FE3">
      <w:pPr>
        <w:spacing w:before="120" w:line="300" w:lineRule="auto"/>
        <w:ind w:left="1440" w:right="425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36D54" wp14:editId="7A35EB61">
                <wp:simplePos x="0" y="0"/>
                <wp:positionH relativeFrom="column">
                  <wp:posOffset>1732915</wp:posOffset>
                </wp:positionH>
                <wp:positionV relativeFrom="paragraph">
                  <wp:posOffset>65405</wp:posOffset>
                </wp:positionV>
                <wp:extent cx="4665980" cy="200025"/>
                <wp:effectExtent l="8890" t="8255" r="1143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8690E" w14:textId="77777777" w:rsidR="00142FE3" w:rsidRPr="004C7572" w:rsidRDefault="00142FE3" w:rsidP="00142FE3">
                            <w:pPr>
                              <w:ind w:left="-85" w:right="-1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6D54" id="Cuadro de texto 15" o:spid="_x0000_s1031" type="#_x0000_t202" style="position:absolute;left:0;text-align:left;margin-left:136.45pt;margin-top:5.15pt;width:367.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" filled="f" strokeweight=".5pt">
                <v:textbox inset=",0,,0">
                  <w:txbxContent>
                    <w:p w14:paraId="18A8690E" w14:textId="77777777" w:rsidR="00142FE3" w:rsidRPr="004C7572" w:rsidRDefault="00142FE3" w:rsidP="00142FE3">
                      <w:pPr>
                        <w:ind w:left="-85" w:right="-1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2A0">
        <w:rPr>
          <w:rFonts w:ascii="Palatino Linotype" w:hAnsi="Palatino Linotype"/>
          <w:noProof/>
          <w:sz w:val="20"/>
          <w:szCs w:val="20"/>
        </w:rPr>
        <w:t>Titulación/es</w:t>
      </w:r>
    </w:p>
    <w:p w14:paraId="774A609E" w14:textId="77777777" w:rsidR="00142FE3" w:rsidRPr="004C7572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16"/>
          <w:szCs w:val="16"/>
          <w:lang w:val="es-ES_tradnl"/>
        </w:rPr>
      </w:pPr>
    </w:p>
    <w:p w14:paraId="7B698E32" w14:textId="77777777" w:rsidR="00142FE3" w:rsidRPr="004C7572" w:rsidRDefault="00142FE3" w:rsidP="00142FE3">
      <w:pPr>
        <w:pBdr>
          <w:bottom w:val="single" w:sz="4" w:space="1" w:color="auto"/>
        </w:pBdr>
        <w:spacing w:line="288" w:lineRule="auto"/>
        <w:ind w:left="1440" w:right="423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  <w:r w:rsidRPr="004C7572">
        <w:rPr>
          <w:rFonts w:ascii="Palatino Linotype" w:hAnsi="Palatino Linotype"/>
          <w:b/>
          <w:sz w:val="20"/>
          <w:szCs w:val="20"/>
          <w:lang w:val="es-ES_tradnl"/>
        </w:rPr>
        <w:t>MEMORIA INICIAL DE COLABORACIÓN</w:t>
      </w:r>
    </w:p>
    <w:p w14:paraId="1B811DA9" w14:textId="77777777" w:rsidR="00142FE3" w:rsidRPr="004C7572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noProof/>
          <w:sz w:val="12"/>
          <w:szCs w:val="12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3ED77" wp14:editId="4CA9AECA">
                <wp:simplePos x="0" y="0"/>
                <wp:positionH relativeFrom="column">
                  <wp:posOffset>2624589</wp:posOffset>
                </wp:positionH>
                <wp:positionV relativeFrom="paragraph">
                  <wp:posOffset>113030</wp:posOffset>
                </wp:positionV>
                <wp:extent cx="3346450" cy="200025"/>
                <wp:effectExtent l="0" t="0" r="19050" b="158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2FBD5" w14:textId="77777777" w:rsidR="00142FE3" w:rsidRPr="00A132A0" w:rsidRDefault="00142FE3" w:rsidP="00142FE3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ED77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2" type="#_x0000_t202" style="position:absolute;left:0;text-align:left;margin-left:206.65pt;margin-top:8.9pt;width:26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" filled="f" strokeweight=".5pt">
                <v:textbox inset=",0,,0">
                  <w:txbxContent>
                    <w:p w14:paraId="0FD2FBD5" w14:textId="77777777" w:rsidR="00142FE3" w:rsidRPr="00A132A0" w:rsidRDefault="00142FE3" w:rsidP="00142FE3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5B9BDC" w14:textId="4051C0E3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A132A0">
        <w:rPr>
          <w:rFonts w:ascii="Palatino Linotype" w:hAnsi="Palatino Linotype"/>
          <w:sz w:val="20"/>
          <w:szCs w:val="20"/>
          <w:lang w:val="es-ES_tradnl"/>
        </w:rPr>
        <w:t>Profesor</w:t>
      </w:r>
      <w:r w:rsidR="001A5095">
        <w:rPr>
          <w:rFonts w:ascii="Palatino Linotype" w:hAnsi="Palatino Linotype"/>
          <w:sz w:val="20"/>
          <w:szCs w:val="20"/>
          <w:lang w:val="es-ES_tradnl"/>
        </w:rPr>
        <w:t>/a</w:t>
      </w:r>
      <w:r w:rsidRPr="00A132A0">
        <w:rPr>
          <w:rFonts w:ascii="Palatino Linotype" w:hAnsi="Palatino Linotype"/>
          <w:sz w:val="20"/>
          <w:szCs w:val="20"/>
          <w:lang w:val="es-ES_tradnl"/>
        </w:rPr>
        <w:t xml:space="preserve"> responsable:</w:t>
      </w:r>
      <w:r>
        <w:rPr>
          <w:rFonts w:ascii="Palatino Linotype" w:hAnsi="Palatino Linotype"/>
          <w:sz w:val="20"/>
          <w:szCs w:val="20"/>
          <w:lang w:val="es-ES_tradnl"/>
        </w:rPr>
        <w:t xml:space="preserve"> D./Dª</w:t>
      </w:r>
    </w:p>
    <w:p w14:paraId="2C771AFE" w14:textId="20C9D4BF" w:rsidR="00142FE3" w:rsidRPr="00A132A0" w:rsidRDefault="00142FE3" w:rsidP="00142FE3">
      <w:pPr>
        <w:spacing w:before="80" w:line="288" w:lineRule="auto"/>
        <w:ind w:left="1440" w:right="425"/>
        <w:jc w:val="both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3F103" wp14:editId="0651EAAE">
                <wp:simplePos x="0" y="0"/>
                <wp:positionH relativeFrom="column">
                  <wp:posOffset>929005</wp:posOffset>
                </wp:positionH>
                <wp:positionV relativeFrom="paragraph">
                  <wp:posOffset>234950</wp:posOffset>
                </wp:positionV>
                <wp:extent cx="5469890" cy="200025"/>
                <wp:effectExtent l="5080" t="6350" r="1143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3C145" w14:textId="77777777" w:rsidR="00142FE3" w:rsidRPr="00A132A0" w:rsidRDefault="00142FE3" w:rsidP="00142FE3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F103" id="Cuadro de texto 13" o:spid="_x0000_s1033" type="#_x0000_t202" style="position:absolute;left:0;text-align:left;margin-left:73.15pt;margin-top:18.5pt;width:430.7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" filled="f" strokeweight=".5pt">
                <v:textbox inset=",0,,0">
                  <w:txbxContent>
                    <w:p w14:paraId="2C13C145" w14:textId="77777777" w:rsidR="00142FE3" w:rsidRPr="00A132A0" w:rsidRDefault="00142FE3" w:rsidP="00142FE3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32A0">
        <w:rPr>
          <w:rFonts w:ascii="Palatino Linotype" w:hAnsi="Palatino Linotype"/>
          <w:sz w:val="20"/>
          <w:szCs w:val="20"/>
          <w:lang w:val="es-ES_tradnl"/>
        </w:rPr>
        <w:t>Área de conocimiento</w:t>
      </w:r>
      <w:r w:rsidR="00954C9F">
        <w:rPr>
          <w:rFonts w:ascii="Palatino Linotype" w:hAnsi="Palatino Linotype"/>
          <w:sz w:val="20"/>
          <w:szCs w:val="20"/>
          <w:lang w:val="es-ES_tradnl"/>
        </w:rPr>
        <w:t xml:space="preserve"> e</w:t>
      </w:r>
      <w:r>
        <w:rPr>
          <w:rFonts w:ascii="Palatino Linotype" w:hAnsi="Palatino Linotype"/>
          <w:sz w:val="20"/>
          <w:szCs w:val="20"/>
          <w:lang w:val="es-ES_tradnl"/>
        </w:rPr>
        <w:t>n el que presta la colaboración</w:t>
      </w:r>
      <w:r w:rsidRPr="00A132A0">
        <w:rPr>
          <w:rFonts w:ascii="Palatino Linotype" w:hAnsi="Palatino Linotype"/>
          <w:sz w:val="20"/>
          <w:szCs w:val="20"/>
          <w:lang w:val="es-ES_tradnl"/>
        </w:rPr>
        <w:t>:</w:t>
      </w:r>
    </w:p>
    <w:p w14:paraId="70535478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47DC6366" w14:textId="77777777" w:rsidR="00142FE3" w:rsidRPr="00A132A0" w:rsidRDefault="00142FE3" w:rsidP="00142FE3">
      <w:pPr>
        <w:spacing w:line="288" w:lineRule="auto"/>
        <w:ind w:left="1440" w:right="425"/>
        <w:jc w:val="both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4C445" wp14:editId="3F0A413D">
                <wp:simplePos x="0" y="0"/>
                <wp:positionH relativeFrom="column">
                  <wp:posOffset>929005</wp:posOffset>
                </wp:positionH>
                <wp:positionV relativeFrom="paragraph">
                  <wp:posOffset>191770</wp:posOffset>
                </wp:positionV>
                <wp:extent cx="5469890" cy="1606550"/>
                <wp:effectExtent l="5080" t="10795" r="1143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A31F6" w14:textId="77777777" w:rsidR="00142FE3" w:rsidRDefault="00142FE3" w:rsidP="00142FE3">
                            <w:pPr>
                              <w:spacing w:before="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Tareas docentes</w:t>
                            </w:r>
                            <w:r w:rsidRPr="00924E8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(Asignaturas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titulación</w:t>
                            </w:r>
                            <w:r w:rsidRPr="00924E8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y horas)</w:t>
                            </w:r>
                          </w:p>
                          <w:p w14:paraId="0F8B5F32" w14:textId="77777777" w:rsidR="00142FE3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0CFB6CF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BA5257F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99C748B" w14:textId="77777777" w:rsidR="00142FE3" w:rsidRDefault="00142FE3" w:rsidP="00142FE3">
                            <w:pPr>
                              <w:spacing w:before="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Tareas de investigación</w:t>
                            </w:r>
                          </w:p>
                          <w:p w14:paraId="422FD8A1" w14:textId="77777777" w:rsidR="00142FE3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096740D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6EEEF36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75BD84F" w14:textId="77777777" w:rsidR="00142FE3" w:rsidRDefault="00142FE3" w:rsidP="00142FE3">
                            <w:pPr>
                              <w:spacing w:before="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Otras colaboraciones</w:t>
                            </w:r>
                          </w:p>
                          <w:p w14:paraId="19864BE8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01ACAD6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EE45F7E" w14:textId="77777777" w:rsidR="00142FE3" w:rsidRPr="00924E80" w:rsidRDefault="00142FE3" w:rsidP="00142FE3">
                            <w:pPr>
                              <w:ind w:left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C445" id="Cuadro de texto 12" o:spid="_x0000_s1034" type="#_x0000_t202" style="position:absolute;left:0;text-align:left;margin-left:73.15pt;margin-top:15.1pt;width:430.7pt;height:1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" filled="f" strokeweight=".5pt">
                <v:textbox inset=",0,,0">
                  <w:txbxContent>
                    <w:p w14:paraId="0CEA31F6" w14:textId="77777777" w:rsidR="00142FE3" w:rsidRDefault="00142FE3" w:rsidP="00142FE3">
                      <w:pPr>
                        <w:spacing w:before="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Tareas docentes</w:t>
                      </w:r>
                      <w:r w:rsidRPr="00924E8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(Asignaturas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titulación</w:t>
                      </w:r>
                      <w:r w:rsidRPr="00924E8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y horas)</w:t>
                      </w:r>
                    </w:p>
                    <w:p w14:paraId="0F8B5F32" w14:textId="77777777" w:rsidR="00142FE3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0CFB6CF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BA5257F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99C748B" w14:textId="77777777" w:rsidR="00142FE3" w:rsidRDefault="00142FE3" w:rsidP="00142FE3">
                      <w:pPr>
                        <w:spacing w:before="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Tareas de investigación</w:t>
                      </w:r>
                    </w:p>
                    <w:p w14:paraId="422FD8A1" w14:textId="77777777" w:rsidR="00142FE3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096740D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6EEEF36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75BD84F" w14:textId="77777777" w:rsidR="00142FE3" w:rsidRDefault="00142FE3" w:rsidP="00142FE3">
                      <w:pPr>
                        <w:spacing w:before="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Otras colaboraciones</w:t>
                      </w:r>
                    </w:p>
                    <w:p w14:paraId="19864BE8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01ACAD6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EE45F7E" w14:textId="77777777" w:rsidR="00142FE3" w:rsidRPr="00924E80" w:rsidRDefault="00142FE3" w:rsidP="00142FE3">
                      <w:pPr>
                        <w:ind w:left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0"/>
          <w:szCs w:val="20"/>
          <w:lang w:val="es-ES_tradnl"/>
        </w:rPr>
        <w:t>Tareas encomendadas</w:t>
      </w:r>
      <w:r w:rsidRPr="00A132A0">
        <w:rPr>
          <w:rFonts w:ascii="Palatino Linotype" w:hAnsi="Palatino Linotype"/>
          <w:sz w:val="20"/>
          <w:szCs w:val="20"/>
          <w:lang w:val="es-ES_tradnl"/>
        </w:rPr>
        <w:t>:</w:t>
      </w:r>
    </w:p>
    <w:p w14:paraId="6CDE17CB" w14:textId="77777777" w:rsidR="00142FE3" w:rsidRPr="00A132A0" w:rsidRDefault="00142FE3" w:rsidP="00142FE3">
      <w:pPr>
        <w:spacing w:line="288" w:lineRule="auto"/>
        <w:ind w:left="1440" w:right="423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1F43BB7D" w14:textId="24A36C87" w:rsidR="00142FE3" w:rsidRPr="00A132A0" w:rsidRDefault="00142FE3" w:rsidP="00142FE3">
      <w:pPr>
        <w:spacing w:before="2400" w:line="288" w:lineRule="auto"/>
        <w:ind w:left="1440" w:right="425"/>
        <w:jc w:val="center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>Córdoba, a _</w:t>
      </w:r>
      <w:r>
        <w:rPr>
          <w:rFonts w:ascii="Palatino Linotype" w:hAnsi="Palatino Linotype"/>
          <w:sz w:val="20"/>
          <w:szCs w:val="20"/>
        </w:rPr>
        <w:t>_</w:t>
      </w:r>
      <w:r w:rsidRPr="00A132A0">
        <w:rPr>
          <w:rFonts w:ascii="Palatino Linotype" w:hAnsi="Palatino Linotype"/>
          <w:sz w:val="20"/>
          <w:szCs w:val="20"/>
        </w:rPr>
        <w:t>_ de ______________ de _</w:t>
      </w:r>
      <w:r>
        <w:rPr>
          <w:rFonts w:ascii="Palatino Linotype" w:hAnsi="Palatino Linotype"/>
          <w:sz w:val="20"/>
          <w:szCs w:val="20"/>
        </w:rPr>
        <w:t>_</w:t>
      </w:r>
      <w:r w:rsidRPr="00A132A0">
        <w:rPr>
          <w:rFonts w:ascii="Palatino Linotype" w:hAnsi="Palatino Linotype"/>
          <w:sz w:val="20"/>
          <w:szCs w:val="20"/>
        </w:rPr>
        <w:t>___</w:t>
      </w:r>
      <w:r w:rsidR="00B80C97">
        <w:rPr>
          <w:rFonts w:ascii="Palatino Linotype" w:hAnsi="Palatino Linotype"/>
          <w:sz w:val="20"/>
          <w:szCs w:val="20"/>
        </w:rPr>
        <w:t>.</w:t>
      </w:r>
    </w:p>
    <w:p w14:paraId="047C5DE4" w14:textId="77777777" w:rsidR="00142FE3" w:rsidRPr="00196C5C" w:rsidRDefault="00142FE3" w:rsidP="00142FE3">
      <w:pPr>
        <w:tabs>
          <w:tab w:val="center" w:pos="2977"/>
          <w:tab w:val="center" w:pos="7655"/>
        </w:tabs>
        <w:ind w:left="1440" w:right="425"/>
        <w:rPr>
          <w:rFonts w:ascii="Palatino Linotype" w:hAnsi="Palatino Linotype"/>
          <w:sz w:val="18"/>
          <w:szCs w:val="18"/>
        </w:rPr>
      </w:pPr>
    </w:p>
    <w:p w14:paraId="1C0D6909" w14:textId="77777777" w:rsidR="00142FE3" w:rsidRPr="00196C5C" w:rsidRDefault="00142FE3" w:rsidP="00142FE3">
      <w:pPr>
        <w:tabs>
          <w:tab w:val="center" w:pos="2977"/>
          <w:tab w:val="center" w:pos="7655"/>
        </w:tabs>
        <w:ind w:left="1440" w:right="425"/>
        <w:rPr>
          <w:rFonts w:ascii="Palatino Linotype" w:hAnsi="Palatino Linotype"/>
          <w:sz w:val="18"/>
          <w:szCs w:val="18"/>
        </w:rPr>
      </w:pPr>
    </w:p>
    <w:p w14:paraId="49834A06" w14:textId="2B37BCBE" w:rsidR="00142FE3" w:rsidRPr="00A132A0" w:rsidRDefault="00142FE3" w:rsidP="00142FE3">
      <w:pPr>
        <w:tabs>
          <w:tab w:val="center" w:pos="3544"/>
          <w:tab w:val="center" w:pos="7938"/>
        </w:tabs>
        <w:ind w:left="1440" w:right="425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ab/>
        <w:t>El</w:t>
      </w:r>
      <w:r w:rsidR="001A5095">
        <w:rPr>
          <w:rFonts w:ascii="Palatino Linotype" w:hAnsi="Palatino Linotype"/>
          <w:sz w:val="20"/>
          <w:szCs w:val="20"/>
        </w:rPr>
        <w:t>/la</w:t>
      </w:r>
      <w:r w:rsidRPr="00A132A0">
        <w:rPr>
          <w:rFonts w:ascii="Palatino Linotype" w:hAnsi="Palatino Linotype"/>
          <w:sz w:val="20"/>
          <w:szCs w:val="20"/>
        </w:rPr>
        <w:t xml:space="preserve"> Colaborador/a Honorario/a</w:t>
      </w:r>
      <w:r w:rsidRPr="00A132A0">
        <w:rPr>
          <w:rFonts w:ascii="Palatino Linotype" w:hAnsi="Palatino Linotype"/>
          <w:sz w:val="20"/>
          <w:szCs w:val="20"/>
        </w:rPr>
        <w:tab/>
        <w:t>El</w:t>
      </w:r>
      <w:r w:rsidR="001A5095">
        <w:rPr>
          <w:rFonts w:ascii="Palatino Linotype" w:hAnsi="Palatino Linotype"/>
          <w:sz w:val="20"/>
          <w:szCs w:val="20"/>
        </w:rPr>
        <w:t>/la</w:t>
      </w:r>
      <w:r w:rsidRPr="00A132A0">
        <w:rPr>
          <w:rFonts w:ascii="Palatino Linotype" w:hAnsi="Palatino Linotype"/>
          <w:sz w:val="20"/>
          <w:szCs w:val="20"/>
        </w:rPr>
        <w:t xml:space="preserve"> Profesor/a Responsable</w:t>
      </w:r>
    </w:p>
    <w:p w14:paraId="4CBB9428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532FA36A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659CEE06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5064582F" w14:textId="77777777" w:rsidR="00142FE3" w:rsidRPr="00196C5C" w:rsidRDefault="00142FE3" w:rsidP="00142FE3">
      <w:pPr>
        <w:tabs>
          <w:tab w:val="center" w:pos="5529"/>
        </w:tabs>
        <w:ind w:left="1440" w:right="425"/>
        <w:jc w:val="center"/>
        <w:rPr>
          <w:rFonts w:ascii="Palatino Linotype" w:hAnsi="Palatino Linotype"/>
          <w:sz w:val="18"/>
          <w:szCs w:val="18"/>
        </w:rPr>
      </w:pPr>
    </w:p>
    <w:p w14:paraId="0B5E25FF" w14:textId="3C38E547" w:rsidR="00D67CF4" w:rsidRDefault="00142FE3" w:rsidP="0025598A">
      <w:pPr>
        <w:tabs>
          <w:tab w:val="center" w:pos="5670"/>
        </w:tabs>
        <w:ind w:left="1440" w:right="425"/>
        <w:rPr>
          <w:rFonts w:ascii="Palatino Linotype" w:hAnsi="Palatino Linotype"/>
          <w:sz w:val="20"/>
          <w:szCs w:val="20"/>
        </w:rPr>
      </w:pPr>
      <w:r w:rsidRPr="00A132A0">
        <w:rPr>
          <w:rFonts w:ascii="Palatino Linotype" w:hAnsi="Palatino Linotype"/>
          <w:sz w:val="20"/>
          <w:szCs w:val="20"/>
        </w:rPr>
        <w:tab/>
        <w:t>VºBº Director</w:t>
      </w:r>
      <w:r>
        <w:rPr>
          <w:rFonts w:ascii="Palatino Linotype" w:hAnsi="Palatino Linotype"/>
          <w:sz w:val="20"/>
          <w:szCs w:val="20"/>
        </w:rPr>
        <w:t>/</w:t>
      </w:r>
      <w:r w:rsidRPr="00A132A0">
        <w:rPr>
          <w:rFonts w:ascii="Palatino Linotype" w:hAnsi="Palatino Linotype"/>
          <w:sz w:val="20"/>
          <w:szCs w:val="20"/>
        </w:rPr>
        <w:t>a del Departamento</w:t>
      </w:r>
    </w:p>
    <w:p w14:paraId="04BB1429" w14:textId="77777777" w:rsidR="0002716F" w:rsidRDefault="0002716F" w:rsidP="0025598A">
      <w:pPr>
        <w:tabs>
          <w:tab w:val="center" w:pos="5670"/>
        </w:tabs>
        <w:ind w:left="1440" w:right="425"/>
        <w:rPr>
          <w:rFonts w:ascii="Palatino Linotype" w:hAnsi="Palatino Linotype"/>
          <w:sz w:val="20"/>
          <w:szCs w:val="20"/>
        </w:rPr>
      </w:pPr>
    </w:p>
    <w:p w14:paraId="090CBF79" w14:textId="163AD9C6" w:rsidR="0025598A" w:rsidRPr="0002716F" w:rsidRDefault="0002716F" w:rsidP="0002716F">
      <w:pPr>
        <w:pStyle w:val="Prrafodelista"/>
        <w:numPr>
          <w:ilvl w:val="0"/>
          <w:numId w:val="8"/>
        </w:numPr>
        <w:tabs>
          <w:tab w:val="center" w:pos="5670"/>
        </w:tabs>
        <w:ind w:right="425"/>
        <w:rPr>
          <w:rFonts w:ascii="Palatino Linotype" w:hAnsi="Palatino Linotype"/>
          <w:b/>
          <w:bCs/>
          <w:sz w:val="20"/>
          <w:szCs w:val="20"/>
        </w:rPr>
      </w:pPr>
      <w:r w:rsidRPr="0002716F">
        <w:rPr>
          <w:rFonts w:ascii="Palatino Linotype" w:hAnsi="Palatino Linotype"/>
          <w:b/>
          <w:bCs/>
          <w:sz w:val="20"/>
          <w:szCs w:val="20"/>
        </w:rPr>
        <w:t>El</w:t>
      </w:r>
      <w:r w:rsidR="00532D05">
        <w:rPr>
          <w:rFonts w:ascii="Palatino Linotype" w:hAnsi="Palatino Linotype"/>
          <w:b/>
          <w:bCs/>
          <w:sz w:val="20"/>
          <w:szCs w:val="20"/>
        </w:rPr>
        <w:t>/la</w:t>
      </w:r>
      <w:r w:rsidRPr="0002716F">
        <w:rPr>
          <w:rFonts w:ascii="Palatino Linotype" w:hAnsi="Palatino Linotype"/>
          <w:b/>
          <w:bCs/>
          <w:sz w:val="20"/>
          <w:szCs w:val="20"/>
        </w:rPr>
        <w:t xml:space="preserve"> colaborador</w:t>
      </w:r>
      <w:r w:rsidR="00532D05">
        <w:rPr>
          <w:rFonts w:ascii="Palatino Linotype" w:hAnsi="Palatino Linotype"/>
          <w:b/>
          <w:bCs/>
          <w:sz w:val="20"/>
          <w:szCs w:val="20"/>
        </w:rPr>
        <w:t>/a</w:t>
      </w:r>
      <w:r w:rsidRPr="0002716F">
        <w:rPr>
          <w:rFonts w:ascii="Palatino Linotype" w:hAnsi="Palatino Linotype"/>
          <w:b/>
          <w:bCs/>
          <w:sz w:val="20"/>
          <w:szCs w:val="20"/>
        </w:rPr>
        <w:t xml:space="preserve"> honorario</w:t>
      </w:r>
      <w:r w:rsidR="00532D05">
        <w:rPr>
          <w:rFonts w:ascii="Palatino Linotype" w:hAnsi="Palatino Linotype"/>
          <w:b/>
          <w:bCs/>
          <w:sz w:val="20"/>
          <w:szCs w:val="20"/>
        </w:rPr>
        <w:t>/a</w:t>
      </w:r>
      <w:r w:rsidRPr="0002716F">
        <w:rPr>
          <w:rFonts w:ascii="Palatino Linotype" w:hAnsi="Palatino Linotype"/>
          <w:b/>
          <w:bCs/>
          <w:sz w:val="20"/>
          <w:szCs w:val="20"/>
        </w:rPr>
        <w:t xml:space="preserve"> no podrá tener más de un nombramiento.</w:t>
      </w:r>
    </w:p>
    <w:sectPr w:rsidR="0025598A" w:rsidRPr="0002716F" w:rsidSect="00847E8F">
      <w:headerReference w:type="default" r:id="rId8"/>
      <w:footerReference w:type="default" r:id="rId9"/>
      <w:pgSz w:w="11906" w:h="16838" w:code="9"/>
      <w:pgMar w:top="1985" w:right="851" w:bottom="851" w:left="567" w:header="567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4D77" w14:textId="77777777" w:rsidR="00510B49" w:rsidRDefault="00510B49">
      <w:r>
        <w:separator/>
      </w:r>
    </w:p>
  </w:endnote>
  <w:endnote w:type="continuationSeparator" w:id="0">
    <w:p w14:paraId="29EFDD15" w14:textId="77777777" w:rsidR="00510B49" w:rsidRDefault="0051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B2BE" w14:textId="126B8586" w:rsidR="00332A8B" w:rsidRPr="002E7DB0" w:rsidRDefault="002606B5" w:rsidP="00D33F7B">
    <w:pPr>
      <w:pBdr>
        <w:top w:val="single" w:sz="4" w:space="3" w:color="auto"/>
      </w:pBdr>
      <w:ind w:right="-427"/>
      <w:jc w:val="center"/>
      <w:rPr>
        <w:rFonts w:ascii="Arial Narrow" w:hAnsi="Arial Narrow"/>
        <w:spacing w:val="-1"/>
        <w:sz w:val="18"/>
        <w:szCs w:val="18"/>
      </w:rPr>
    </w:pPr>
    <w:r>
      <w:rPr>
        <w:noProof/>
        <w:spacing w:val="-1"/>
      </w:rPr>
      <w:drawing>
        <wp:anchor distT="0" distB="0" distL="114300" distR="114300" simplePos="0" relativeHeight="251658752" behindDoc="1" locked="0" layoutInCell="1" allowOverlap="1" wp14:anchorId="62D8527F" wp14:editId="1FE1B8B7">
          <wp:simplePos x="0" y="0"/>
          <wp:positionH relativeFrom="page">
            <wp:posOffset>360045</wp:posOffset>
          </wp:positionH>
          <wp:positionV relativeFrom="page">
            <wp:posOffset>10290175</wp:posOffset>
          </wp:positionV>
          <wp:extent cx="572400" cy="230400"/>
          <wp:effectExtent l="0" t="0" r="0" b="0"/>
          <wp:wrapNone/>
          <wp:docPr id="102" name="Imagen 16" descr="Traz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Traz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7763843"/>
    <w:r w:rsidR="0056151A">
      <w:rPr>
        <w:rFonts w:ascii="Arial Narrow" w:hAnsi="Arial Narrow"/>
        <w:noProof/>
        <w:spacing w:val="-1"/>
        <w:sz w:val="18"/>
        <w:szCs w:val="18"/>
      </w:rPr>
      <w:t>D</w:t>
    </w:r>
    <w:r w:rsidR="00D33F7B">
      <w:rPr>
        <w:rFonts w:ascii="Arial Narrow" w:hAnsi="Arial Narrow"/>
        <w:noProof/>
        <w:spacing w:val="-1"/>
        <w:sz w:val="18"/>
        <w:szCs w:val="18"/>
      </w:rPr>
      <w:t>pto.</w:t>
    </w:r>
    <w:r w:rsidR="0056151A">
      <w:rPr>
        <w:rFonts w:ascii="Arial Narrow" w:hAnsi="Arial Narrow"/>
        <w:noProof/>
        <w:spacing w:val="-1"/>
        <w:sz w:val="18"/>
        <w:szCs w:val="18"/>
      </w:rPr>
      <w:t xml:space="preserve"> de </w:t>
    </w:r>
    <w:r w:rsidR="00D33F7B">
      <w:rPr>
        <w:rFonts w:ascii="Arial Narrow" w:hAnsi="Arial Narrow"/>
        <w:noProof/>
        <w:spacing w:val="-1"/>
        <w:sz w:val="18"/>
        <w:szCs w:val="18"/>
      </w:rPr>
      <w:t>Filologías Inglesa y Alemana</w:t>
    </w:r>
    <w:r w:rsidR="0056151A" w:rsidRPr="00BE089F">
      <w:rPr>
        <w:rFonts w:ascii="Arial Narrow" w:hAnsi="Arial Narrow"/>
        <w:noProof/>
        <w:spacing w:val="-1"/>
        <w:sz w:val="18"/>
        <w:szCs w:val="18"/>
      </w:rPr>
      <w:t xml:space="preserve"> </w:t>
    </w:r>
    <w:r w:rsidR="00D33F7B">
      <w:rPr>
        <w:rFonts w:ascii="Arial Narrow" w:hAnsi="Arial Narrow"/>
        <w:noProof/>
        <w:spacing w:val="-1"/>
        <w:sz w:val="18"/>
        <w:szCs w:val="18"/>
      </w:rPr>
      <w:t>-</w:t>
    </w:r>
    <w:r w:rsidR="0056151A" w:rsidRPr="00BE089F">
      <w:rPr>
        <w:rFonts w:ascii="Arial Narrow" w:hAnsi="Arial Narrow"/>
        <w:noProof/>
        <w:spacing w:val="-1"/>
        <w:sz w:val="18"/>
        <w:szCs w:val="18"/>
      </w:rPr>
      <w:t xml:space="preserve"> </w:t>
    </w:r>
    <w:r w:rsidR="00D33F7B">
      <w:rPr>
        <w:rFonts w:ascii="Arial Narrow" w:hAnsi="Arial Narrow"/>
        <w:noProof/>
        <w:spacing w:val="-1"/>
        <w:sz w:val="18"/>
        <w:szCs w:val="18"/>
      </w:rPr>
      <w:t>Facultad de Filosofía y Letras</w:t>
    </w:r>
    <w:r w:rsidR="0056151A" w:rsidRPr="00BE089F">
      <w:rPr>
        <w:rFonts w:ascii="Arial Narrow" w:hAnsi="Arial Narrow"/>
        <w:noProof/>
        <w:spacing w:val="-1"/>
        <w:sz w:val="18"/>
        <w:szCs w:val="18"/>
      </w:rPr>
      <w:t xml:space="preserve"> - </w:t>
    </w:r>
    <w:r w:rsidR="00D33F7B" w:rsidRPr="00D33F7B">
      <w:rPr>
        <w:rFonts w:ascii="Arial Narrow" w:hAnsi="Arial Narrow"/>
        <w:spacing w:val="-1"/>
        <w:sz w:val="18"/>
        <w:szCs w:val="18"/>
      </w:rPr>
      <w:t>Plaza del Cardenal Salazar, 3</w:t>
    </w:r>
    <w:r w:rsidR="00D33F7B">
      <w:rPr>
        <w:rFonts w:ascii="Arial Narrow" w:hAnsi="Arial Narrow"/>
        <w:spacing w:val="-1"/>
        <w:sz w:val="18"/>
        <w:szCs w:val="18"/>
      </w:rPr>
      <w:t xml:space="preserve"> - </w:t>
    </w:r>
    <w:r w:rsidR="00D33F7B" w:rsidRPr="00D33F7B">
      <w:rPr>
        <w:rFonts w:ascii="Arial Narrow" w:hAnsi="Arial Narrow"/>
        <w:spacing w:val="-1"/>
        <w:sz w:val="18"/>
        <w:szCs w:val="18"/>
      </w:rPr>
      <w:t>14071 Córdoba</w:t>
    </w:r>
    <w:r w:rsidR="0056151A">
      <w:rPr>
        <w:rFonts w:ascii="Arial Narrow" w:hAnsi="Arial Narrow"/>
        <w:spacing w:val="-1"/>
        <w:sz w:val="18"/>
        <w:szCs w:val="18"/>
      </w:rPr>
      <w:t xml:space="preserve"> </w:t>
    </w:r>
    <w:r w:rsidR="00D33F7B">
      <w:rPr>
        <w:rFonts w:ascii="Arial Narrow" w:hAnsi="Arial Narrow"/>
        <w:spacing w:val="-1"/>
        <w:sz w:val="18"/>
        <w:szCs w:val="18"/>
      </w:rPr>
      <w:t>-</w:t>
    </w:r>
    <w:r w:rsidR="0056151A" w:rsidRPr="00BE089F">
      <w:rPr>
        <w:rFonts w:ascii="Arial Narrow" w:hAnsi="Arial Narrow"/>
        <w:spacing w:val="-1"/>
        <w:sz w:val="18"/>
        <w:szCs w:val="18"/>
      </w:rPr>
      <w:t xml:space="preserve"> </w:t>
    </w:r>
    <w:bookmarkEnd w:id="0"/>
    <w:r w:rsidR="00D33F7B" w:rsidRPr="00D33F7B">
      <w:rPr>
        <w:rFonts w:ascii="Arial Narrow" w:hAnsi="Arial Narrow"/>
        <w:spacing w:val="-1"/>
        <w:sz w:val="18"/>
        <w:szCs w:val="18"/>
      </w:rPr>
      <w:t>957218427</w:t>
    </w:r>
    <w:r w:rsidR="00D33F7B">
      <w:rPr>
        <w:rFonts w:ascii="Arial Narrow" w:hAnsi="Arial Narrow"/>
        <w:spacing w:val="-1"/>
        <w:sz w:val="18"/>
        <w:szCs w:val="18"/>
      </w:rPr>
      <w:t xml:space="preserve"> - </w:t>
    </w:r>
    <w:r w:rsidR="00D33F7B" w:rsidRPr="00D33F7B">
      <w:rPr>
        <w:rFonts w:ascii="Arial Narrow" w:hAnsi="Arial Narrow"/>
        <w:spacing w:val="-1"/>
        <w:sz w:val="18"/>
        <w:szCs w:val="18"/>
      </w:rPr>
      <w:t>filologiainglesayalemana@uco.es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BC68" w14:textId="77777777" w:rsidR="00510B49" w:rsidRDefault="00510B49">
      <w:r>
        <w:separator/>
      </w:r>
    </w:p>
  </w:footnote>
  <w:footnote w:type="continuationSeparator" w:id="0">
    <w:p w14:paraId="23C08900" w14:textId="77777777" w:rsidR="00510B49" w:rsidRDefault="0051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5635"/>
    </w:tblGrid>
    <w:tr w:rsidR="00332A8B" w14:paraId="192A37E6" w14:textId="77777777" w:rsidTr="001D5567">
      <w:trPr>
        <w:cantSplit/>
        <w:trHeight w:val="2133"/>
      </w:trPr>
      <w:tc>
        <w:tcPr>
          <w:tcW w:w="5040" w:type="dxa"/>
          <w:tcBorders>
            <w:bottom w:val="nil"/>
          </w:tcBorders>
          <w:shd w:val="clear" w:color="auto" w:fill="auto"/>
        </w:tcPr>
        <w:p w14:paraId="658D6E0B" w14:textId="77777777" w:rsidR="00332A8B" w:rsidRDefault="002606B5" w:rsidP="00325402">
          <w:pPr>
            <w:pStyle w:val="Encabezado"/>
            <w:tabs>
              <w:tab w:val="left" w:pos="2552"/>
            </w:tabs>
            <w:ind w:right="425"/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620CFE51" wp14:editId="27854BBC">
                <wp:simplePos x="0" y="0"/>
                <wp:positionH relativeFrom="margin">
                  <wp:posOffset>3084195</wp:posOffset>
                </wp:positionH>
                <wp:positionV relativeFrom="margin">
                  <wp:posOffset>-254000</wp:posOffset>
                </wp:positionV>
                <wp:extent cx="3886200" cy="4264025"/>
                <wp:effectExtent l="19050" t="0" r="0" b="0"/>
                <wp:wrapNone/>
                <wp:docPr id="104" name="Imagen 99" descr="Arc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9" descr="Arc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426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0065F" w:rsidRPr="0050065F">
            <w:rPr>
              <w:noProof/>
            </w:rPr>
            <w:drawing>
              <wp:inline distT="0" distB="0" distL="0" distR="0" wp14:anchorId="3FB72AC3" wp14:editId="70F04EE8">
                <wp:extent cx="1752600" cy="927100"/>
                <wp:effectExtent l="19050" t="0" r="0" b="0"/>
                <wp:docPr id="9" name="Imagen 27" descr="http://www.uco.es/internacionalcoopera/imagen/MARCA%20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://www.uco.es/internacionalcoopera/imagen/MARCA%20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484" cy="929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C385CB" w14:textId="1ACA296F" w:rsidR="00DE7836" w:rsidRDefault="004164C6" w:rsidP="00D33F7B">
          <w:pPr>
            <w:pStyle w:val="Encabezado"/>
            <w:tabs>
              <w:tab w:val="left" w:pos="2552"/>
            </w:tabs>
            <w:spacing w:before="200"/>
            <w:ind w:right="226"/>
            <w:rPr>
              <w:rFonts w:ascii="Palatino" w:hAnsi="Palatino"/>
              <w:b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824" behindDoc="1" locked="0" layoutInCell="1" allowOverlap="1" wp14:anchorId="4E1012D7" wp14:editId="2895EDA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972185</wp:posOffset>
                    </wp:positionV>
                    <wp:extent cx="2988310" cy="0"/>
                    <wp:effectExtent l="7620" t="8255" r="13970" b="10795"/>
                    <wp:wrapNone/>
                    <wp:docPr id="2" name="Line 1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883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31127C" id="Line 156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76.55pt" to="235.3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">
                    <w10:wrap anchorx="page" anchory="page"/>
                  </v:line>
                </w:pict>
              </mc:Fallback>
            </mc:AlternateContent>
          </w:r>
          <w:r w:rsidR="00DE7836" w:rsidRPr="00C3753E">
            <w:rPr>
              <w:rFonts w:ascii="Palatino" w:hAnsi="Palatino"/>
              <w:b/>
              <w:sz w:val="22"/>
              <w:szCs w:val="22"/>
            </w:rPr>
            <w:t>D</w:t>
          </w:r>
          <w:r w:rsidR="00DE7836">
            <w:rPr>
              <w:rFonts w:ascii="Palatino" w:hAnsi="Palatino"/>
              <w:b/>
              <w:sz w:val="22"/>
              <w:szCs w:val="22"/>
            </w:rPr>
            <w:t>e</w:t>
          </w:r>
          <w:r w:rsidR="00DE7836" w:rsidRPr="00C3753E">
            <w:rPr>
              <w:rFonts w:ascii="Palatino" w:hAnsi="Palatino"/>
              <w:b/>
              <w:sz w:val="22"/>
              <w:szCs w:val="22"/>
            </w:rPr>
            <w:t>p</w:t>
          </w:r>
          <w:r w:rsidR="00DE7836">
            <w:rPr>
              <w:rFonts w:ascii="Palatino" w:hAnsi="Palatino"/>
              <w:b/>
              <w:sz w:val="22"/>
              <w:szCs w:val="22"/>
            </w:rPr>
            <w:t>ar</w:t>
          </w:r>
          <w:r w:rsidR="00DE7836" w:rsidRPr="00C3753E">
            <w:rPr>
              <w:rFonts w:ascii="Palatino" w:hAnsi="Palatino"/>
              <w:b/>
              <w:sz w:val="22"/>
              <w:szCs w:val="22"/>
            </w:rPr>
            <w:t>t</w:t>
          </w:r>
          <w:r w:rsidR="00DE7836">
            <w:rPr>
              <w:rFonts w:ascii="Palatino" w:hAnsi="Palatino"/>
              <w:b/>
              <w:sz w:val="22"/>
              <w:szCs w:val="22"/>
            </w:rPr>
            <w:t>amento de</w:t>
          </w:r>
          <w:r w:rsidR="00DE7836" w:rsidRPr="00650930">
            <w:rPr>
              <w:rFonts w:ascii="Palatino Linotype" w:hAnsi="Palatino Linotype"/>
              <w:b/>
              <w:sz w:val="22"/>
              <w:szCs w:val="22"/>
            </w:rPr>
            <w:t xml:space="preserve"> </w:t>
          </w:r>
          <w:r w:rsidR="00D33F7B">
            <w:rPr>
              <w:rFonts w:ascii="Palatino" w:hAnsi="Palatino"/>
              <w:b/>
              <w:sz w:val="22"/>
              <w:szCs w:val="22"/>
            </w:rPr>
            <w:t>Filologías Inglesa y Alemana</w:t>
          </w:r>
        </w:p>
        <w:p w14:paraId="3B8B2AAF" w14:textId="15A7B4CA" w:rsidR="00332A8B" w:rsidRDefault="004164C6" w:rsidP="0056151A">
          <w:pPr>
            <w:pStyle w:val="Encabezado"/>
            <w:tabs>
              <w:tab w:val="clear" w:pos="4252"/>
              <w:tab w:val="clear" w:pos="8504"/>
              <w:tab w:val="left" w:pos="1432"/>
            </w:tabs>
            <w:ind w:right="425"/>
          </w:pPr>
          <w:r>
            <w:rPr>
              <w:rFonts w:ascii="Palatino" w:hAnsi="Palatino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59AFA5FC" wp14:editId="2FF6445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1263650</wp:posOffset>
                    </wp:positionV>
                    <wp:extent cx="71755" cy="71755"/>
                    <wp:effectExtent l="0" t="4445" r="0" b="0"/>
                    <wp:wrapNone/>
                    <wp:docPr id="1" name="Rectangle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55" cy="71755"/>
                            </a:xfrm>
                            <a:prstGeom prst="rect">
                              <a:avLst/>
                            </a:prstGeom>
                            <a:solidFill>
                              <a:srgbClr val="B9B9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50140E" id="Rectangle 100" o:spid="_x0000_s1026" style="position:absolute;margin-left:0;margin-top:99.5pt;width:5.65pt;height: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" fillcolor="#b9b9b9" stroked="f"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635" w:type="dxa"/>
        </w:tcPr>
        <w:p w14:paraId="64F153D6" w14:textId="77777777" w:rsidR="00332A8B" w:rsidRDefault="00332A8B" w:rsidP="00931E43">
          <w:pPr>
            <w:pStyle w:val="Encabezado"/>
            <w:tabs>
              <w:tab w:val="clear" w:pos="4252"/>
              <w:tab w:val="clear" w:pos="8504"/>
              <w:tab w:val="left" w:pos="426"/>
            </w:tabs>
            <w:ind w:left="213" w:right="214"/>
            <w:rPr>
              <w:rFonts w:ascii="Arial" w:hAnsi="Arial"/>
              <w:sz w:val="16"/>
            </w:rPr>
          </w:pPr>
        </w:p>
      </w:tc>
    </w:tr>
  </w:tbl>
  <w:p w14:paraId="5C2E7C18" w14:textId="77777777" w:rsidR="00332A8B" w:rsidRDefault="00DE7836" w:rsidP="00033CE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7F9342" wp14:editId="55ED61C7">
          <wp:simplePos x="0" y="0"/>
          <wp:positionH relativeFrom="page">
            <wp:posOffset>359417</wp:posOffset>
          </wp:positionH>
          <wp:positionV relativeFrom="page">
            <wp:posOffset>1793240</wp:posOffset>
          </wp:positionV>
          <wp:extent cx="568800" cy="8150400"/>
          <wp:effectExtent l="0" t="0" r="0" b="0"/>
          <wp:wrapNone/>
          <wp:docPr id="103" name="Imagen 103" descr="Traz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3" descr="Trazo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815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9D0"/>
    <w:multiLevelType w:val="hybridMultilevel"/>
    <w:tmpl w:val="E2B4C9B4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2213740A"/>
    <w:multiLevelType w:val="hybridMultilevel"/>
    <w:tmpl w:val="E848A868"/>
    <w:lvl w:ilvl="0" w:tplc="0C0A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" w15:restartNumberingAfterBreak="0">
    <w:nsid w:val="254D2178"/>
    <w:multiLevelType w:val="hybridMultilevel"/>
    <w:tmpl w:val="81A4ECCC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3" w15:restartNumberingAfterBreak="0">
    <w:nsid w:val="41EF36CB"/>
    <w:multiLevelType w:val="hybridMultilevel"/>
    <w:tmpl w:val="52AC0020"/>
    <w:lvl w:ilvl="0" w:tplc="352412E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8334B6"/>
    <w:multiLevelType w:val="hybridMultilevel"/>
    <w:tmpl w:val="ED96180C"/>
    <w:lvl w:ilvl="0" w:tplc="0C0A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82"/>
        </w:tabs>
        <w:ind w:left="3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2"/>
        </w:tabs>
        <w:ind w:left="4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2"/>
        </w:tabs>
        <w:ind w:left="5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2"/>
        </w:tabs>
        <w:ind w:left="5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2"/>
        </w:tabs>
        <w:ind w:left="6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2"/>
        </w:tabs>
        <w:ind w:left="7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2"/>
        </w:tabs>
        <w:ind w:left="8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2"/>
        </w:tabs>
        <w:ind w:left="8822" w:hanging="180"/>
      </w:pPr>
    </w:lvl>
  </w:abstractNum>
  <w:abstractNum w:abstractNumId="5" w15:restartNumberingAfterBreak="0">
    <w:nsid w:val="59030BFB"/>
    <w:multiLevelType w:val="hybridMultilevel"/>
    <w:tmpl w:val="07A6AF18"/>
    <w:lvl w:ilvl="0" w:tplc="7CF2E130">
      <w:start w:val="1"/>
      <w:numFmt w:val="bullet"/>
      <w:lvlText w:val="-"/>
      <w:lvlJc w:val="left"/>
      <w:pPr>
        <w:ind w:left="306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E13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55F"/>
    <w:multiLevelType w:val="hybridMultilevel"/>
    <w:tmpl w:val="91968CAE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7" w15:restartNumberingAfterBreak="0">
    <w:nsid w:val="6968072F"/>
    <w:multiLevelType w:val="hybridMultilevel"/>
    <w:tmpl w:val="B126B0A6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num w:numId="1" w16cid:durableId="535626021">
    <w:abstractNumId w:val="6"/>
  </w:num>
  <w:num w:numId="2" w16cid:durableId="372655248">
    <w:abstractNumId w:val="0"/>
  </w:num>
  <w:num w:numId="3" w16cid:durableId="1401321817">
    <w:abstractNumId w:val="1"/>
  </w:num>
  <w:num w:numId="4" w16cid:durableId="2121340604">
    <w:abstractNumId w:val="4"/>
  </w:num>
  <w:num w:numId="5" w16cid:durableId="2108842146">
    <w:abstractNumId w:val="2"/>
  </w:num>
  <w:num w:numId="6" w16cid:durableId="1952743320">
    <w:abstractNumId w:val="7"/>
  </w:num>
  <w:num w:numId="7" w16cid:durableId="1271087731">
    <w:abstractNumId w:val="5"/>
  </w:num>
  <w:num w:numId="8" w16cid:durableId="180276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8"/>
    <w:rsid w:val="00010175"/>
    <w:rsid w:val="00017D72"/>
    <w:rsid w:val="00021156"/>
    <w:rsid w:val="00023A4F"/>
    <w:rsid w:val="00025AF0"/>
    <w:rsid w:val="0002716F"/>
    <w:rsid w:val="00033CEA"/>
    <w:rsid w:val="00040D90"/>
    <w:rsid w:val="00040E98"/>
    <w:rsid w:val="00057C7D"/>
    <w:rsid w:val="000606A0"/>
    <w:rsid w:val="000651C6"/>
    <w:rsid w:val="0006779E"/>
    <w:rsid w:val="00067CD2"/>
    <w:rsid w:val="00077391"/>
    <w:rsid w:val="00094EEF"/>
    <w:rsid w:val="000B318F"/>
    <w:rsid w:val="000B414D"/>
    <w:rsid w:val="000C663C"/>
    <w:rsid w:val="000D42FF"/>
    <w:rsid w:val="000E2B03"/>
    <w:rsid w:val="000E2DC0"/>
    <w:rsid w:val="000E30B0"/>
    <w:rsid w:val="000E385C"/>
    <w:rsid w:val="000F08D2"/>
    <w:rsid w:val="000F200F"/>
    <w:rsid w:val="000F2593"/>
    <w:rsid w:val="00101BF5"/>
    <w:rsid w:val="00115785"/>
    <w:rsid w:val="00117A55"/>
    <w:rsid w:val="00134F9F"/>
    <w:rsid w:val="00142FE3"/>
    <w:rsid w:val="00144999"/>
    <w:rsid w:val="001458B6"/>
    <w:rsid w:val="00184E88"/>
    <w:rsid w:val="00185A2C"/>
    <w:rsid w:val="00195667"/>
    <w:rsid w:val="001A0B64"/>
    <w:rsid w:val="001A5095"/>
    <w:rsid w:val="001D0152"/>
    <w:rsid w:val="001D1ABC"/>
    <w:rsid w:val="001D2B50"/>
    <w:rsid w:val="001D5567"/>
    <w:rsid w:val="001E1858"/>
    <w:rsid w:val="001F52CE"/>
    <w:rsid w:val="001F7397"/>
    <w:rsid w:val="002012D7"/>
    <w:rsid w:val="00205136"/>
    <w:rsid w:val="00206B4B"/>
    <w:rsid w:val="00214166"/>
    <w:rsid w:val="00254310"/>
    <w:rsid w:val="0025598A"/>
    <w:rsid w:val="002606B5"/>
    <w:rsid w:val="002648A4"/>
    <w:rsid w:val="00281D38"/>
    <w:rsid w:val="00291B57"/>
    <w:rsid w:val="002976A8"/>
    <w:rsid w:val="002A76FE"/>
    <w:rsid w:val="002B7EF2"/>
    <w:rsid w:val="002E237F"/>
    <w:rsid w:val="002E3B6B"/>
    <w:rsid w:val="002E6DB2"/>
    <w:rsid w:val="002F61F4"/>
    <w:rsid w:val="002F796D"/>
    <w:rsid w:val="0030126C"/>
    <w:rsid w:val="00307475"/>
    <w:rsid w:val="00316467"/>
    <w:rsid w:val="00325402"/>
    <w:rsid w:val="00330097"/>
    <w:rsid w:val="003308A4"/>
    <w:rsid w:val="00332A8B"/>
    <w:rsid w:val="0034525D"/>
    <w:rsid w:val="00353073"/>
    <w:rsid w:val="00355618"/>
    <w:rsid w:val="00355724"/>
    <w:rsid w:val="00374ACC"/>
    <w:rsid w:val="00395E59"/>
    <w:rsid w:val="003A59A4"/>
    <w:rsid w:val="003B0CF8"/>
    <w:rsid w:val="003B6B5C"/>
    <w:rsid w:val="003C2507"/>
    <w:rsid w:val="003D3B68"/>
    <w:rsid w:val="003E239B"/>
    <w:rsid w:val="003E5026"/>
    <w:rsid w:val="004142ED"/>
    <w:rsid w:val="004164C6"/>
    <w:rsid w:val="00420E9D"/>
    <w:rsid w:val="00421460"/>
    <w:rsid w:val="00422C41"/>
    <w:rsid w:val="00424F8C"/>
    <w:rsid w:val="00427139"/>
    <w:rsid w:val="004612BF"/>
    <w:rsid w:val="00466E80"/>
    <w:rsid w:val="004814CC"/>
    <w:rsid w:val="004D336A"/>
    <w:rsid w:val="004D6D1F"/>
    <w:rsid w:val="004E6F84"/>
    <w:rsid w:val="0050065F"/>
    <w:rsid w:val="00510B49"/>
    <w:rsid w:val="00532D05"/>
    <w:rsid w:val="005366B1"/>
    <w:rsid w:val="00557E4D"/>
    <w:rsid w:val="0056151A"/>
    <w:rsid w:val="005778C4"/>
    <w:rsid w:val="005A08D7"/>
    <w:rsid w:val="005A2791"/>
    <w:rsid w:val="005B160E"/>
    <w:rsid w:val="005B45B5"/>
    <w:rsid w:val="005E0C19"/>
    <w:rsid w:val="005E18DD"/>
    <w:rsid w:val="005E3707"/>
    <w:rsid w:val="005F10E0"/>
    <w:rsid w:val="00603647"/>
    <w:rsid w:val="00630C15"/>
    <w:rsid w:val="0063358E"/>
    <w:rsid w:val="00637A09"/>
    <w:rsid w:val="00650930"/>
    <w:rsid w:val="00652F15"/>
    <w:rsid w:val="00657D9C"/>
    <w:rsid w:val="00662B3C"/>
    <w:rsid w:val="00671CCE"/>
    <w:rsid w:val="00684B6D"/>
    <w:rsid w:val="006B1528"/>
    <w:rsid w:val="006B524E"/>
    <w:rsid w:val="006C3430"/>
    <w:rsid w:val="006C6BEE"/>
    <w:rsid w:val="006C7DB0"/>
    <w:rsid w:val="006D2A0B"/>
    <w:rsid w:val="00717D09"/>
    <w:rsid w:val="00722F77"/>
    <w:rsid w:val="00731965"/>
    <w:rsid w:val="00735DBA"/>
    <w:rsid w:val="00736E55"/>
    <w:rsid w:val="007370E4"/>
    <w:rsid w:val="0074771E"/>
    <w:rsid w:val="00767B7D"/>
    <w:rsid w:val="0079009D"/>
    <w:rsid w:val="00793505"/>
    <w:rsid w:val="007B4043"/>
    <w:rsid w:val="007B511C"/>
    <w:rsid w:val="007C0CE4"/>
    <w:rsid w:val="007C3FF9"/>
    <w:rsid w:val="007C7764"/>
    <w:rsid w:val="007D30C7"/>
    <w:rsid w:val="007E4138"/>
    <w:rsid w:val="007E6E78"/>
    <w:rsid w:val="00801D70"/>
    <w:rsid w:val="0081052D"/>
    <w:rsid w:val="008129BF"/>
    <w:rsid w:val="00813D47"/>
    <w:rsid w:val="00817F17"/>
    <w:rsid w:val="0082127B"/>
    <w:rsid w:val="00840324"/>
    <w:rsid w:val="00840FCC"/>
    <w:rsid w:val="008427C9"/>
    <w:rsid w:val="0084579D"/>
    <w:rsid w:val="00847E8F"/>
    <w:rsid w:val="00851C55"/>
    <w:rsid w:val="008575BB"/>
    <w:rsid w:val="00862662"/>
    <w:rsid w:val="00870126"/>
    <w:rsid w:val="00883657"/>
    <w:rsid w:val="008846B0"/>
    <w:rsid w:val="00893685"/>
    <w:rsid w:val="008C1E15"/>
    <w:rsid w:val="008C44F4"/>
    <w:rsid w:val="008D128B"/>
    <w:rsid w:val="008E0707"/>
    <w:rsid w:val="008E3969"/>
    <w:rsid w:val="008E573A"/>
    <w:rsid w:val="008F58A7"/>
    <w:rsid w:val="00905CC1"/>
    <w:rsid w:val="0092169C"/>
    <w:rsid w:val="00931E43"/>
    <w:rsid w:val="00947FFD"/>
    <w:rsid w:val="00954C9F"/>
    <w:rsid w:val="00955A68"/>
    <w:rsid w:val="00956FFC"/>
    <w:rsid w:val="00957104"/>
    <w:rsid w:val="00962EC2"/>
    <w:rsid w:val="00992CAB"/>
    <w:rsid w:val="0099608C"/>
    <w:rsid w:val="009A1122"/>
    <w:rsid w:val="009A597B"/>
    <w:rsid w:val="009B7494"/>
    <w:rsid w:val="009D31A2"/>
    <w:rsid w:val="009D4872"/>
    <w:rsid w:val="009D6611"/>
    <w:rsid w:val="009D7A44"/>
    <w:rsid w:val="009D7E0A"/>
    <w:rsid w:val="009F0EB0"/>
    <w:rsid w:val="009F3B69"/>
    <w:rsid w:val="009F7440"/>
    <w:rsid w:val="00A10729"/>
    <w:rsid w:val="00A214DA"/>
    <w:rsid w:val="00A24150"/>
    <w:rsid w:val="00A325B2"/>
    <w:rsid w:val="00A3771F"/>
    <w:rsid w:val="00A430A4"/>
    <w:rsid w:val="00A520B8"/>
    <w:rsid w:val="00A535F1"/>
    <w:rsid w:val="00A61281"/>
    <w:rsid w:val="00A61B40"/>
    <w:rsid w:val="00A82980"/>
    <w:rsid w:val="00A970B3"/>
    <w:rsid w:val="00AB496F"/>
    <w:rsid w:val="00AD1008"/>
    <w:rsid w:val="00AE296C"/>
    <w:rsid w:val="00AE5841"/>
    <w:rsid w:val="00AF1B88"/>
    <w:rsid w:val="00B026A8"/>
    <w:rsid w:val="00B20555"/>
    <w:rsid w:val="00B275BD"/>
    <w:rsid w:val="00B4695D"/>
    <w:rsid w:val="00B51F27"/>
    <w:rsid w:val="00B54B14"/>
    <w:rsid w:val="00B67ADF"/>
    <w:rsid w:val="00B70D13"/>
    <w:rsid w:val="00B80C97"/>
    <w:rsid w:val="00B86E18"/>
    <w:rsid w:val="00B90CC8"/>
    <w:rsid w:val="00B92052"/>
    <w:rsid w:val="00BC0810"/>
    <w:rsid w:val="00BC21C5"/>
    <w:rsid w:val="00BC2674"/>
    <w:rsid w:val="00BC2F4B"/>
    <w:rsid w:val="00BD7E89"/>
    <w:rsid w:val="00BE1F5B"/>
    <w:rsid w:val="00BE748A"/>
    <w:rsid w:val="00BF4C0C"/>
    <w:rsid w:val="00BF572E"/>
    <w:rsid w:val="00C0577F"/>
    <w:rsid w:val="00C14E6F"/>
    <w:rsid w:val="00C17812"/>
    <w:rsid w:val="00C24121"/>
    <w:rsid w:val="00C24236"/>
    <w:rsid w:val="00C309A3"/>
    <w:rsid w:val="00C3753E"/>
    <w:rsid w:val="00C579D7"/>
    <w:rsid w:val="00C7188A"/>
    <w:rsid w:val="00C931CB"/>
    <w:rsid w:val="00CA2D10"/>
    <w:rsid w:val="00CB2F3A"/>
    <w:rsid w:val="00CC653F"/>
    <w:rsid w:val="00CF092B"/>
    <w:rsid w:val="00CF18A7"/>
    <w:rsid w:val="00CF7705"/>
    <w:rsid w:val="00D14ABA"/>
    <w:rsid w:val="00D155DC"/>
    <w:rsid w:val="00D32E51"/>
    <w:rsid w:val="00D33F7B"/>
    <w:rsid w:val="00D42FCA"/>
    <w:rsid w:val="00D43A89"/>
    <w:rsid w:val="00D46A6F"/>
    <w:rsid w:val="00D62B36"/>
    <w:rsid w:val="00D67CF4"/>
    <w:rsid w:val="00D70658"/>
    <w:rsid w:val="00D71F24"/>
    <w:rsid w:val="00D83DDF"/>
    <w:rsid w:val="00D86EFE"/>
    <w:rsid w:val="00D940E3"/>
    <w:rsid w:val="00D964C3"/>
    <w:rsid w:val="00DA0EFD"/>
    <w:rsid w:val="00DA463C"/>
    <w:rsid w:val="00DD55E8"/>
    <w:rsid w:val="00DE319B"/>
    <w:rsid w:val="00DE7836"/>
    <w:rsid w:val="00DF074F"/>
    <w:rsid w:val="00E03369"/>
    <w:rsid w:val="00E04533"/>
    <w:rsid w:val="00E149CB"/>
    <w:rsid w:val="00E20A26"/>
    <w:rsid w:val="00E35784"/>
    <w:rsid w:val="00E42E79"/>
    <w:rsid w:val="00E47937"/>
    <w:rsid w:val="00E53C24"/>
    <w:rsid w:val="00E71F7A"/>
    <w:rsid w:val="00E72CB1"/>
    <w:rsid w:val="00E80768"/>
    <w:rsid w:val="00E85090"/>
    <w:rsid w:val="00E91AEF"/>
    <w:rsid w:val="00E91D4C"/>
    <w:rsid w:val="00E9244F"/>
    <w:rsid w:val="00E92BA2"/>
    <w:rsid w:val="00E95087"/>
    <w:rsid w:val="00EA102B"/>
    <w:rsid w:val="00EA3DB4"/>
    <w:rsid w:val="00ED2929"/>
    <w:rsid w:val="00ED57E2"/>
    <w:rsid w:val="00EE38CE"/>
    <w:rsid w:val="00F13CE5"/>
    <w:rsid w:val="00F20FFD"/>
    <w:rsid w:val="00F40391"/>
    <w:rsid w:val="00F479EE"/>
    <w:rsid w:val="00F759A8"/>
    <w:rsid w:val="00F969A1"/>
    <w:rsid w:val="00F969A3"/>
    <w:rsid w:val="00FA1DBA"/>
    <w:rsid w:val="00FC258F"/>
    <w:rsid w:val="00FD2C37"/>
    <w:rsid w:val="00FE6931"/>
    <w:rsid w:val="00FF386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FB63C"/>
  <w15:docId w15:val="{61DE30BC-A133-45B3-B3E2-B605271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999"/>
    <w:rPr>
      <w:sz w:val="24"/>
      <w:szCs w:val="24"/>
    </w:rPr>
  </w:style>
  <w:style w:type="paragraph" w:styleId="Ttulo1">
    <w:name w:val="heading 1"/>
    <w:basedOn w:val="Normal"/>
    <w:next w:val="Normal"/>
    <w:qFormat/>
    <w:rsid w:val="00144999"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rsid w:val="00144999"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rsid w:val="0014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49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9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D55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C653F"/>
    <w:pPr>
      <w:tabs>
        <w:tab w:val="left" w:pos="288"/>
      </w:tabs>
    </w:pPr>
    <w:rPr>
      <w:szCs w:val="20"/>
      <w:lang w:val="es-ES_tradnl"/>
    </w:rPr>
  </w:style>
  <w:style w:type="paragraph" w:styleId="Sangradetextonormal">
    <w:name w:val="Body Text Indent"/>
    <w:basedOn w:val="Normal"/>
    <w:rsid w:val="00CC653F"/>
    <w:pPr>
      <w:tabs>
        <w:tab w:val="left" w:pos="288"/>
      </w:tabs>
      <w:ind w:firstLine="709"/>
      <w:jc w:val="both"/>
    </w:pPr>
    <w:rPr>
      <w:szCs w:val="20"/>
      <w:lang w:val="es-ES_tradnl"/>
    </w:rPr>
  </w:style>
  <w:style w:type="character" w:styleId="Hipervnculo">
    <w:name w:val="Hyperlink"/>
    <w:basedOn w:val="Fuentedeprrafopredeter"/>
    <w:rsid w:val="00D940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336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E7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o.es/internacionalcoopera/imagen/MARCA%20HORIZONTA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BERT~1\CONFIG~1\Temp\Directorio%20temporal%202%20para%20Hoja%2520laser%5b1%5d.zip\Hoja%20las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3038-F3A8-4ED5-A538-233264D2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laser</Template>
  <TotalTime>0</TotalTime>
  <Pages>1</Pages>
  <Words>119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http://www.centor.mx.gd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Alberto</dc:creator>
  <cp:lastModifiedBy>María del Valle Rivilla Luque</cp:lastModifiedBy>
  <cp:revision>2</cp:revision>
  <cp:lastPrinted>2017-10-09T12:32:00Z</cp:lastPrinted>
  <dcterms:created xsi:type="dcterms:W3CDTF">2023-09-19T06:23:00Z</dcterms:created>
  <dcterms:modified xsi:type="dcterms:W3CDTF">2023-09-19T06:23:00Z</dcterms:modified>
</cp:coreProperties>
</file>