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5" w:rsidRDefault="00EF604A" w:rsidP="00C0000A">
      <w:pPr>
        <w:pStyle w:val="NormalWeb"/>
        <w:pageBreakBefore/>
        <w:spacing w:after="0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F65637E">
            <wp:simplePos x="0" y="0"/>
            <wp:positionH relativeFrom="column">
              <wp:posOffset>4613910</wp:posOffset>
            </wp:positionH>
            <wp:positionV relativeFrom="paragraph">
              <wp:posOffset>186690</wp:posOffset>
            </wp:positionV>
            <wp:extent cx="1295400" cy="68707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C6">
        <w:rPr>
          <w:rFonts w:eastAsia="Calibri"/>
          <w:b/>
          <w:noProof/>
          <w:lang w:eastAsia="es-ES"/>
        </w:rPr>
        <w:drawing>
          <wp:inline distT="0" distB="0" distL="0" distR="0">
            <wp:extent cx="1343887" cy="8286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LOGO_color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56" cy="8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AAD" w:rsidRPr="00574F05">
        <w:rPr>
          <w:rFonts w:eastAsia="Calibri"/>
          <w:b/>
          <w:lang w:val="de-DE" w:eastAsia="es-ES"/>
        </w:rPr>
        <w:t xml:space="preserve">                   </w:t>
      </w:r>
    </w:p>
    <w:p w:rsidR="00EF604A" w:rsidRDefault="00EF604A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bookmarkStart w:id="0" w:name="_GoBack"/>
      <w:bookmarkEnd w:id="0"/>
    </w:p>
    <w:p w:rsidR="006E0AAD" w:rsidRPr="005745C6" w:rsidRDefault="006E0AAD" w:rsidP="002B5345">
      <w:pPr>
        <w:pStyle w:val="NormalWeb"/>
        <w:spacing w:after="0"/>
        <w:jc w:val="center"/>
        <w:rPr>
          <w:rFonts w:eastAsia="Calibri"/>
          <w:b/>
          <w:u w:val="single"/>
          <w:lang w:val="de-DE" w:eastAsia="es-ES"/>
        </w:rPr>
      </w:pPr>
      <w:r w:rsidRPr="005745C6">
        <w:rPr>
          <w:rFonts w:eastAsia="Calibri"/>
          <w:b/>
          <w:u w:val="single"/>
          <w:lang w:val="de-DE" w:eastAsia="es-ES"/>
        </w:rPr>
        <w:t>ANEXO I</w:t>
      </w:r>
    </w:p>
    <w:p w:rsidR="006E0AAD" w:rsidRPr="00574F05" w:rsidRDefault="006E0AAD" w:rsidP="005745C6">
      <w:pPr>
        <w:pStyle w:val="NormalWeb"/>
        <w:spacing w:after="0"/>
        <w:jc w:val="both"/>
        <w:rPr>
          <w:b/>
          <w:bCs/>
          <w:lang w:eastAsia="es-ES_tradnl"/>
        </w:rPr>
      </w:pPr>
      <w:r w:rsidRPr="00574F05">
        <w:rPr>
          <w:b/>
          <w:bCs/>
          <w:lang w:eastAsia="es-ES_tradnl"/>
        </w:rPr>
        <w:t>SOLICITUD AYUDA ESPECIAL DE LA JUNTA DE ANDALUCÍA PARA EL FOMENTO DE LA MOVILIDAD ACADÉMICA ERASMUS</w:t>
      </w:r>
      <w:r w:rsidR="005745C6">
        <w:rPr>
          <w:b/>
          <w:bCs/>
          <w:lang w:eastAsia="es-ES_tradnl"/>
        </w:rPr>
        <w:t>. CURSO 2023-2024</w:t>
      </w:r>
      <w:r w:rsidR="009369A2">
        <w:rPr>
          <w:b/>
          <w:bCs/>
          <w:lang w:eastAsia="es-ES_tradnl"/>
        </w:rPr>
        <w:t xml:space="preserve"> (MOVILIDAD DE PRÁCTICAS)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bookmarkStart w:id="1" w:name="_1291131041"/>
      <w:bookmarkEnd w:id="1"/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IMPRESO DE SOLICITUD</w:t>
      </w:r>
    </w:p>
    <w:p w:rsidR="006E0AAD" w:rsidRPr="00574F05" w:rsidRDefault="006E0AAD" w:rsidP="007636B3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Que D. _________________________________________ con NIF________________, 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SOLICITA</w:t>
      </w: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Ayuda Especial de la Junta de Andalucía por entender que cumple los requisitos establecidos para acceder a la misma, según</w:t>
      </w:r>
      <w:r w:rsidR="00CB1020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Orden de </w:t>
      </w:r>
      <w:r w:rsidR="005745C6">
        <w:rPr>
          <w:rFonts w:ascii="Times New Roman" w:eastAsia="Times New Roman" w:hAnsi="Times New Roman"/>
          <w:sz w:val="24"/>
          <w:szCs w:val="24"/>
          <w:lang w:eastAsia="es-ES_tradnl"/>
        </w:rPr>
        <w:t>26</w:t>
      </w:r>
      <w:r w:rsidR="00CB1020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de junio de 20</w:t>
      </w:r>
      <w:r w:rsidR="005745C6">
        <w:rPr>
          <w:rFonts w:ascii="Times New Roman" w:eastAsia="Times New Roman" w:hAnsi="Times New Roman"/>
          <w:sz w:val="24"/>
          <w:szCs w:val="24"/>
          <w:lang w:eastAsia="es-ES_tradnl"/>
        </w:rPr>
        <w:t>23</w:t>
      </w:r>
      <w:r w:rsidR="007636B3">
        <w:rPr>
          <w:rFonts w:ascii="Times New Roman" w:eastAsia="Times New Roman" w:hAnsi="Times New Roman"/>
          <w:sz w:val="24"/>
          <w:szCs w:val="24"/>
          <w:lang w:eastAsia="es-ES_tradnl"/>
        </w:rPr>
        <w:t>.</w:t>
      </w:r>
    </w:p>
    <w:p w:rsidR="006E0AAD" w:rsidRDefault="006E0AAD" w:rsidP="005745C6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P</w:t>
      </w:r>
      <w:r w:rsidR="00E14ED8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L</w:t>
      </w:r>
      <w:r w:rsidR="00B41111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AZA</w:t>
      </w:r>
      <w:r w:rsidR="005745C6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 xml:space="preserve"> ERASMUS+ PARA EL CURSO 2023-2024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393"/>
        <w:gridCol w:w="2392"/>
        <w:gridCol w:w="2386"/>
      </w:tblGrid>
      <w:tr w:rsidR="0017216D" w:rsidTr="0017216D">
        <w:tc>
          <w:tcPr>
            <w:tcW w:w="2407" w:type="dxa"/>
          </w:tcPr>
          <w:p w:rsidR="0017216D" w:rsidRP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17216D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>Universidad/Empresa de destino</w:t>
            </w:r>
          </w:p>
        </w:tc>
        <w:tc>
          <w:tcPr>
            <w:tcW w:w="2407" w:type="dxa"/>
          </w:tcPr>
          <w:p w:rsidR="0017216D" w:rsidRP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17216D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>Código Erasmus</w:t>
            </w:r>
            <w:r w:rsidR="005745C6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Pr="0017216D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>(sólo en caso de Universidad)</w:t>
            </w:r>
          </w:p>
        </w:tc>
        <w:tc>
          <w:tcPr>
            <w:tcW w:w="2407" w:type="dxa"/>
          </w:tcPr>
          <w:p w:rsidR="0017216D" w:rsidRP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17216D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>1º/2º cuatrimestre</w:t>
            </w:r>
          </w:p>
        </w:tc>
        <w:tc>
          <w:tcPr>
            <w:tcW w:w="2407" w:type="dxa"/>
          </w:tcPr>
          <w:p w:rsidR="0017216D" w:rsidRP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17216D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_tradnl"/>
              </w:rPr>
              <w:t>Duración (meses)</w:t>
            </w:r>
          </w:p>
        </w:tc>
      </w:tr>
      <w:tr w:rsidR="0017216D" w:rsidTr="00351AFB">
        <w:trPr>
          <w:trHeight w:val="836"/>
        </w:trPr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7216D" w:rsidTr="00351AFB">
        <w:trPr>
          <w:trHeight w:val="990"/>
        </w:trPr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407" w:type="dxa"/>
          </w:tcPr>
          <w:p w:rsidR="0017216D" w:rsidRDefault="0017216D" w:rsidP="006E0A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17216D" w:rsidRPr="00574F05" w:rsidRDefault="0017216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2133D4" w:rsidRPr="00B059DD" w:rsidRDefault="002133D4" w:rsidP="002133D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</w:pPr>
      <w:r w:rsidRPr="00B059DD">
        <w:rPr>
          <w:rFonts w:ascii="Times New Roman" w:eastAsia="Times New Roman" w:hAnsi="Times New Roman"/>
          <w:sz w:val="20"/>
          <w:szCs w:val="24"/>
          <w:lang w:val="es-ES_tradnl" w:eastAsia="es-ES_tradnl"/>
        </w:rPr>
        <w:t xml:space="preserve">(Deberá adjuntar a la solicitud, la </w:t>
      </w:r>
      <w:r w:rsidRPr="00B059DD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 xml:space="preserve">copia de la resolución de concesión de la Beca General Ministerio de Ciencia, Innovación y </w:t>
      </w:r>
      <w:r w:rsidR="005745C6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>Universidades, curso 2022-2023</w:t>
      </w:r>
      <w:r w:rsidRPr="00B059DD">
        <w:rPr>
          <w:rFonts w:ascii="Times New Roman" w:eastAsia="Times New Roman" w:hAnsi="Times New Roman"/>
          <w:b/>
          <w:sz w:val="20"/>
          <w:szCs w:val="24"/>
          <w:lang w:val="es-ES_tradnl" w:eastAsia="es-ES_tradnl"/>
        </w:rPr>
        <w:t>).</w:t>
      </w:r>
    </w:p>
    <w:p w:rsidR="006E0AAD" w:rsidRPr="00574F05" w:rsidRDefault="006E0AAD" w:rsidP="006E0AAD">
      <w:pPr>
        <w:tabs>
          <w:tab w:val="left" w:pos="42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Firmado,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Córdoba, a …… de…………………………… de ……………………….</w:t>
      </w: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915C85" w:rsidP="005745C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DIRIGIDO A: DIRECTOR</w:t>
      </w:r>
      <w:r w:rsidR="006E0AAD"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 xml:space="preserve"> GENERAL DE INTERNACIONALI</w:t>
      </w: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ZACIÓN.</w:t>
      </w:r>
    </w:p>
    <w:p w:rsidR="00894433" w:rsidRPr="001F6094" w:rsidRDefault="00894433" w:rsidP="00B82235">
      <w:pPr>
        <w:tabs>
          <w:tab w:val="left" w:pos="3750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sectPr w:rsidR="00894433" w:rsidRPr="001F6094" w:rsidSect="00A32EB9">
      <w:footerReference w:type="default" r:id="rId11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C6" w:rsidRDefault="005745C6" w:rsidP="00642CE5">
      <w:pPr>
        <w:spacing w:after="0" w:line="240" w:lineRule="auto"/>
      </w:pPr>
      <w:r>
        <w:separator/>
      </w:r>
    </w:p>
  </w:endnote>
  <w:endnote w:type="continuationSeparator" w:id="0">
    <w:p w:rsidR="005745C6" w:rsidRDefault="005745C6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C6" w:rsidRPr="00642CE5" w:rsidRDefault="005745C6" w:rsidP="00642CE5">
    <w:pPr>
      <w:jc w:val="center"/>
      <w:rPr>
        <w:rFonts w:ascii="Times New Roman" w:hAnsi="Times New Roman"/>
        <w:sz w:val="20"/>
        <w:szCs w:val="20"/>
      </w:rPr>
    </w:pPr>
    <w:r w:rsidRPr="00642CE5">
      <w:rPr>
        <w:rFonts w:ascii="Times New Roman" w:hAnsi="Times New Roman"/>
        <w:sz w:val="20"/>
        <w:szCs w:val="20"/>
      </w:rPr>
      <w:t xml:space="preserve">Página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PAGE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351AFB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  <w:r w:rsidRPr="00642CE5">
      <w:rPr>
        <w:rFonts w:ascii="Times New Roman" w:hAnsi="Times New Roman"/>
        <w:sz w:val="20"/>
        <w:szCs w:val="20"/>
      </w:rPr>
      <w:t xml:space="preserve"> de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NUMPAGES 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351AFB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C6" w:rsidRDefault="005745C6" w:rsidP="00642CE5">
      <w:pPr>
        <w:spacing w:after="0" w:line="240" w:lineRule="auto"/>
      </w:pPr>
      <w:r>
        <w:separator/>
      </w:r>
    </w:p>
  </w:footnote>
  <w:footnote w:type="continuationSeparator" w:id="0">
    <w:p w:rsidR="005745C6" w:rsidRDefault="005745C6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E6561884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2588A"/>
    <w:rsid w:val="00031F2D"/>
    <w:rsid w:val="000E1748"/>
    <w:rsid w:val="000E4027"/>
    <w:rsid w:val="00101C02"/>
    <w:rsid w:val="00120DDA"/>
    <w:rsid w:val="00137D78"/>
    <w:rsid w:val="0015656D"/>
    <w:rsid w:val="0017216D"/>
    <w:rsid w:val="001729A4"/>
    <w:rsid w:val="001F5499"/>
    <w:rsid w:val="001F6094"/>
    <w:rsid w:val="001F79A2"/>
    <w:rsid w:val="002133D4"/>
    <w:rsid w:val="002241A9"/>
    <w:rsid w:val="00235899"/>
    <w:rsid w:val="0027109B"/>
    <w:rsid w:val="002B5345"/>
    <w:rsid w:val="002C0793"/>
    <w:rsid w:val="0033705D"/>
    <w:rsid w:val="003431FB"/>
    <w:rsid w:val="00351AFB"/>
    <w:rsid w:val="003704A2"/>
    <w:rsid w:val="00381B6A"/>
    <w:rsid w:val="003B2B32"/>
    <w:rsid w:val="003C2A30"/>
    <w:rsid w:val="003F1C9A"/>
    <w:rsid w:val="0041390B"/>
    <w:rsid w:val="00427119"/>
    <w:rsid w:val="004464FB"/>
    <w:rsid w:val="00450F94"/>
    <w:rsid w:val="004602CC"/>
    <w:rsid w:val="00461E10"/>
    <w:rsid w:val="0051334B"/>
    <w:rsid w:val="00524165"/>
    <w:rsid w:val="00543C26"/>
    <w:rsid w:val="005638AD"/>
    <w:rsid w:val="005745C6"/>
    <w:rsid w:val="00574F05"/>
    <w:rsid w:val="005859A6"/>
    <w:rsid w:val="005E23BA"/>
    <w:rsid w:val="00600C0C"/>
    <w:rsid w:val="00610F22"/>
    <w:rsid w:val="00642CE5"/>
    <w:rsid w:val="00656596"/>
    <w:rsid w:val="00663805"/>
    <w:rsid w:val="00685BB4"/>
    <w:rsid w:val="00686CA1"/>
    <w:rsid w:val="00693DEA"/>
    <w:rsid w:val="006E0AAD"/>
    <w:rsid w:val="006E6A83"/>
    <w:rsid w:val="006F090C"/>
    <w:rsid w:val="006F4D65"/>
    <w:rsid w:val="00720D6D"/>
    <w:rsid w:val="0073022E"/>
    <w:rsid w:val="00732259"/>
    <w:rsid w:val="00737BE8"/>
    <w:rsid w:val="00743D58"/>
    <w:rsid w:val="007636B3"/>
    <w:rsid w:val="007A6A2D"/>
    <w:rsid w:val="007D709D"/>
    <w:rsid w:val="007E5A7D"/>
    <w:rsid w:val="00801A10"/>
    <w:rsid w:val="008055DD"/>
    <w:rsid w:val="00811D55"/>
    <w:rsid w:val="00813EE8"/>
    <w:rsid w:val="00826CEC"/>
    <w:rsid w:val="008827FB"/>
    <w:rsid w:val="00894433"/>
    <w:rsid w:val="008D2A15"/>
    <w:rsid w:val="008D3985"/>
    <w:rsid w:val="008E15A3"/>
    <w:rsid w:val="00905C2F"/>
    <w:rsid w:val="00915C85"/>
    <w:rsid w:val="009223EB"/>
    <w:rsid w:val="009369A2"/>
    <w:rsid w:val="00980DC0"/>
    <w:rsid w:val="009E0749"/>
    <w:rsid w:val="00A0175E"/>
    <w:rsid w:val="00A32EB9"/>
    <w:rsid w:val="00A66761"/>
    <w:rsid w:val="00A721DB"/>
    <w:rsid w:val="00A761C2"/>
    <w:rsid w:val="00A80901"/>
    <w:rsid w:val="00AA0B71"/>
    <w:rsid w:val="00AA4DBC"/>
    <w:rsid w:val="00AC5498"/>
    <w:rsid w:val="00AF3B33"/>
    <w:rsid w:val="00B03D99"/>
    <w:rsid w:val="00B41111"/>
    <w:rsid w:val="00B548F0"/>
    <w:rsid w:val="00B82235"/>
    <w:rsid w:val="00B83C93"/>
    <w:rsid w:val="00B879A9"/>
    <w:rsid w:val="00B93DBD"/>
    <w:rsid w:val="00B9571F"/>
    <w:rsid w:val="00BE6230"/>
    <w:rsid w:val="00C0000A"/>
    <w:rsid w:val="00C10509"/>
    <w:rsid w:val="00C17E63"/>
    <w:rsid w:val="00C212BE"/>
    <w:rsid w:val="00CB1020"/>
    <w:rsid w:val="00D06CD7"/>
    <w:rsid w:val="00D5084F"/>
    <w:rsid w:val="00D5384B"/>
    <w:rsid w:val="00D672FC"/>
    <w:rsid w:val="00D833C8"/>
    <w:rsid w:val="00D87170"/>
    <w:rsid w:val="00DA49C2"/>
    <w:rsid w:val="00DA77E0"/>
    <w:rsid w:val="00DB14E0"/>
    <w:rsid w:val="00DE7E66"/>
    <w:rsid w:val="00E052E4"/>
    <w:rsid w:val="00E14ED8"/>
    <w:rsid w:val="00E52CDB"/>
    <w:rsid w:val="00EF604A"/>
    <w:rsid w:val="00F05CAC"/>
    <w:rsid w:val="00FD6D22"/>
    <w:rsid w:val="00FE532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38691D7-34CF-46BE-87E7-06E396A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17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96CB7A3-7820-4AFE-A9A9-A2543508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</Template>
  <TotalTime>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cp:lastModifiedBy>Sabina Aunión Castillo</cp:lastModifiedBy>
  <cp:revision>4</cp:revision>
  <cp:lastPrinted>2018-12-10T11:04:00Z</cp:lastPrinted>
  <dcterms:created xsi:type="dcterms:W3CDTF">2024-01-31T13:08:00Z</dcterms:created>
  <dcterms:modified xsi:type="dcterms:W3CDTF">2024-02-27T07:25:00Z</dcterms:modified>
</cp:coreProperties>
</file>