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CD" w:rsidRDefault="00EB66CD" w:rsidP="00EB66C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es-ES"/>
        </w:rPr>
      </w:pPr>
    </w:p>
    <w:p w:rsidR="00EB66CD" w:rsidRDefault="00EB66CD" w:rsidP="00EB66C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es-ES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432ACA61" wp14:editId="5BA2BF02">
            <wp:extent cx="1085850" cy="542925"/>
            <wp:effectExtent l="19050" t="0" r="0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B67" w:rsidRDefault="009A3B67" w:rsidP="00EB66C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es-ES"/>
        </w:rPr>
        <w:t>ANEXO II</w:t>
      </w:r>
    </w:p>
    <w:p w:rsidR="00EB66CD" w:rsidRDefault="00EB66CD" w:rsidP="009A3B6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es-ES"/>
        </w:rPr>
        <w:t>MODELO DE AUTORIZACIÓN DE COMPROBACIÓN DE DATOS FISCALES.</w:t>
      </w:r>
    </w:p>
    <w:p w:rsidR="00EB66CD" w:rsidRDefault="00EB66CD" w:rsidP="009A3B6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es-ES"/>
        </w:rPr>
      </w:pPr>
    </w:p>
    <w:p w:rsidR="00EB66CD" w:rsidRPr="003F16B1" w:rsidRDefault="00EB66CD" w:rsidP="00EB66CD">
      <w:pPr>
        <w:ind w:left="-15" w:firstLine="708"/>
        <w:jc w:val="both"/>
        <w:rPr>
          <w:rFonts w:ascii="DejaVu Sans" w:hAnsi="DejaVu Sans" w:cs="DejaVu Sans"/>
          <w:sz w:val="18"/>
        </w:rPr>
      </w:pPr>
      <w:r w:rsidRPr="003F16B1">
        <w:rPr>
          <w:rFonts w:ascii="DejaVu Sans" w:hAnsi="DejaVu Sans" w:cs="DejaVu Sans"/>
          <w:sz w:val="18"/>
        </w:rPr>
        <w:t xml:space="preserve">La/s persona/s abajo firmante/s autoriza/n a la Universidad de Córdoba a solicitar de la Agencia Estatal de Administración Tributaria información de naturaleza tributaria para el reconocimiento, seguimiento y control de las Becas </w:t>
      </w:r>
      <w:r w:rsidRPr="003F16B1">
        <w:rPr>
          <w:rFonts w:ascii="DejaVu Sans" w:hAnsi="DejaVu Sans" w:cs="DejaVu Sans"/>
          <w:b/>
          <w:sz w:val="18"/>
        </w:rPr>
        <w:t>“ERASMUS+-Ayuda Especial subvencionada por la Junta de Andalucía”</w:t>
      </w:r>
      <w:r w:rsidR="00C60C95">
        <w:rPr>
          <w:rFonts w:ascii="DejaVu Sans" w:hAnsi="DejaVu Sans" w:cs="DejaVu Sans"/>
          <w:sz w:val="18"/>
        </w:rPr>
        <w:t>, para la convocatoria 2019-20</w:t>
      </w:r>
      <w:r w:rsidRPr="003F16B1">
        <w:rPr>
          <w:rFonts w:ascii="DejaVu Sans" w:hAnsi="DejaVu Sans" w:cs="DejaVu Sans"/>
          <w:sz w:val="18"/>
        </w:rPr>
        <w:t xml:space="preserve">, cuando la persona que figura en el apartado A de la presente autorización pueda resultar beneficiaria. </w:t>
      </w:r>
    </w:p>
    <w:p w:rsidR="00EB66CD" w:rsidRPr="003F16B1" w:rsidRDefault="00EB66CD" w:rsidP="00EB66CD">
      <w:pPr>
        <w:ind w:left="-15" w:firstLine="708"/>
        <w:jc w:val="both"/>
        <w:rPr>
          <w:rFonts w:ascii="DejaVu Sans" w:hAnsi="DejaVu Sans" w:cs="DejaVu Sans"/>
          <w:sz w:val="18"/>
        </w:rPr>
      </w:pPr>
      <w:r w:rsidRPr="003F16B1">
        <w:rPr>
          <w:rFonts w:ascii="DejaVu Sans" w:hAnsi="DejaVu Sans" w:cs="DejaVu Sans"/>
          <w:sz w:val="18"/>
        </w:rPr>
        <w:t xml:space="preserve">La presente autorización se otorga a los efectos del </w:t>
      </w:r>
      <w:r w:rsidRPr="003F16B1">
        <w:rPr>
          <w:rFonts w:ascii="DejaVu Sans" w:hAnsi="DejaVu Sans" w:cs="DejaVu Sans"/>
          <w:b/>
          <w:sz w:val="18"/>
        </w:rPr>
        <w:t xml:space="preserve">reconocimiento, seguimiento y control </w:t>
      </w:r>
      <w:r w:rsidRPr="003F16B1">
        <w:rPr>
          <w:rFonts w:ascii="DejaVu Sans" w:hAnsi="DejaVu Sans" w:cs="DejaVu Sans"/>
          <w:sz w:val="18"/>
        </w:rPr>
        <w:t xml:space="preserve">de la beca mencionada anteriormente y en aplicación de lo dispuesto por la Disposición Adicional Cuarta de la Ley 40/1998, que mantiene su vigencia tras la entrada en vigor del Real Decreto Legislativo 3/2004, por el que se aprueba el Texto Refundido de la Ley del Impuesto sobre la Renta de las Personas Físicas, y en el artículo 95.1 k) de la Ley 58/2003, General Tributaria, que permiten, previa autorización del interesado, la cesión de los datos tributarios que precisen las AA.PP. para el desarrollo de sus funciones. </w:t>
      </w:r>
    </w:p>
    <w:p w:rsidR="00EB66CD" w:rsidRPr="003F16B1" w:rsidRDefault="00EB66CD" w:rsidP="00EB66CD">
      <w:pPr>
        <w:spacing w:after="241" w:line="361" w:lineRule="auto"/>
        <w:ind w:left="-5" w:right="-10"/>
        <w:jc w:val="both"/>
        <w:rPr>
          <w:rFonts w:ascii="DejaVu Sans" w:hAnsi="DejaVu Sans" w:cs="DejaVu Sans"/>
          <w:sz w:val="18"/>
        </w:rPr>
      </w:pPr>
      <w:r w:rsidRPr="003F16B1">
        <w:rPr>
          <w:rFonts w:ascii="DejaVu Sans" w:hAnsi="DejaVu Sans" w:cs="DejaVu Sans"/>
          <w:b/>
          <w:sz w:val="18"/>
        </w:rPr>
        <w:t xml:space="preserve">INFORMACIÓN TRIBUTARIA AUTORIZADA: DATOS QUE POSEA LA AGENCIA TRIBUTARIA DEL IMPUESTO SOBRE LA RENTA DE LAS PERSONAS FÍSICAS DEL EJERCICIO </w:t>
      </w:r>
      <w:r w:rsidR="00C60C95">
        <w:rPr>
          <w:rFonts w:ascii="DejaVu Sans" w:hAnsi="DejaVu Sans" w:cs="DejaVu Sans"/>
          <w:b/>
          <w:sz w:val="18"/>
          <w:u w:val="single" w:color="000000"/>
        </w:rPr>
        <w:t>2018</w:t>
      </w:r>
      <w:r w:rsidRPr="003F16B1">
        <w:rPr>
          <w:rFonts w:ascii="DejaVu Sans" w:hAnsi="DejaVu Sans" w:cs="DejaVu Sans"/>
          <w:b/>
          <w:sz w:val="18"/>
        </w:rPr>
        <w:t xml:space="preserve">. </w:t>
      </w:r>
    </w:p>
    <w:p w:rsidR="00EB66CD" w:rsidRDefault="00EB66CD" w:rsidP="00EB66CD">
      <w:pPr>
        <w:spacing w:after="0" w:line="241" w:lineRule="auto"/>
        <w:ind w:left="-5" w:right="-10"/>
        <w:rPr>
          <w:rFonts w:ascii="DejaVu Sans" w:hAnsi="DejaVu Sans" w:cs="DejaVu Sans"/>
          <w:b/>
          <w:sz w:val="18"/>
        </w:rPr>
      </w:pPr>
      <w:r w:rsidRPr="003F16B1">
        <w:rPr>
          <w:rFonts w:ascii="DejaVu Sans" w:hAnsi="DejaVu Sans" w:cs="DejaVu Sans"/>
          <w:b/>
          <w:sz w:val="18"/>
        </w:rPr>
        <w:t xml:space="preserve">A.- DATOS DEL SOLICITANTE DE LA AYUDA DETALLADA QUE OTORGA LA AUTORIZACIÓN. </w:t>
      </w:r>
    </w:p>
    <w:p w:rsidR="00EB66CD" w:rsidRPr="003F16B1" w:rsidRDefault="00EB66CD" w:rsidP="00EB66CD">
      <w:pPr>
        <w:spacing w:after="0" w:line="241" w:lineRule="auto"/>
        <w:ind w:left="-5" w:right="-10"/>
        <w:rPr>
          <w:rFonts w:ascii="DejaVu Sans" w:hAnsi="DejaVu Sans" w:cs="DejaVu Sans"/>
          <w:sz w:val="18"/>
        </w:rPr>
      </w:pPr>
    </w:p>
    <w:p w:rsidR="00EB66CD" w:rsidRDefault="00EB66CD" w:rsidP="00EB66CD">
      <w:pPr>
        <w:spacing w:after="275" w:line="259" w:lineRule="auto"/>
        <w:ind w:left="-6" w:right="-192"/>
      </w:pPr>
      <w:r>
        <w:rPr>
          <w:noProof/>
          <w:lang w:eastAsia="es-ES"/>
        </w:rPr>
        <mc:AlternateContent>
          <mc:Choice Requires="wpg">
            <w:drawing>
              <wp:inline distT="0" distB="0" distL="0" distR="0">
                <wp:extent cx="5524500" cy="604520"/>
                <wp:effectExtent l="1270" t="7620" r="8255" b="6985"/>
                <wp:docPr id="61" name="Gru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604520"/>
                          <a:chOff x="0" y="0"/>
                          <a:chExt cx="5524501" cy="604520"/>
                        </a:xfrm>
                      </wpg:grpSpPr>
                      <wps:wsp>
                        <wps:cNvPr id="62" name="Shape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24501" cy="7620"/>
                          </a:xfrm>
                          <a:custGeom>
                            <a:avLst/>
                            <a:gdLst>
                              <a:gd name="T0" fmla="*/ 0 w 5524501"/>
                              <a:gd name="T1" fmla="*/ 0 h 7620"/>
                              <a:gd name="T2" fmla="*/ 5524501 w 5524501"/>
                              <a:gd name="T3" fmla="*/ 0 h 7620"/>
                              <a:gd name="T4" fmla="*/ 5520690 w 5524501"/>
                              <a:gd name="T5" fmla="*/ 3810 h 7620"/>
                              <a:gd name="T6" fmla="*/ 5518151 w 5524501"/>
                              <a:gd name="T7" fmla="*/ 7620 h 7620"/>
                              <a:gd name="T8" fmla="*/ 6350 w 5524501"/>
                              <a:gd name="T9" fmla="*/ 7620 h 7620"/>
                              <a:gd name="T10" fmla="*/ 2540 w 5524501"/>
                              <a:gd name="T11" fmla="*/ 3810 h 7620"/>
                              <a:gd name="T12" fmla="*/ 0 w 5524501"/>
                              <a:gd name="T13" fmla="*/ 0 h 7620"/>
                              <a:gd name="T14" fmla="*/ 0 w 5524501"/>
                              <a:gd name="T15" fmla="*/ 0 h 7620"/>
                              <a:gd name="T16" fmla="*/ 5524501 w 5524501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524501" h="7620">
                                <a:moveTo>
                                  <a:pt x="0" y="0"/>
                                </a:moveTo>
                                <a:lnTo>
                                  <a:pt x="5524501" y="0"/>
                                </a:lnTo>
                                <a:lnTo>
                                  <a:pt x="5520690" y="3810"/>
                                </a:lnTo>
                                <a:lnTo>
                                  <a:pt x="5518151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39"/>
                        <wps:cNvSpPr>
                          <a:spLocks/>
                        </wps:cNvSpPr>
                        <wps:spPr bwMode="auto">
                          <a:xfrm>
                            <a:off x="2540" y="298450"/>
                            <a:ext cx="2747010" cy="7620"/>
                          </a:xfrm>
                          <a:custGeom>
                            <a:avLst/>
                            <a:gdLst>
                              <a:gd name="T0" fmla="*/ 3810 w 2747010"/>
                              <a:gd name="T1" fmla="*/ 0 h 7620"/>
                              <a:gd name="T2" fmla="*/ 2747010 w 2747010"/>
                              <a:gd name="T3" fmla="*/ 0 h 7620"/>
                              <a:gd name="T4" fmla="*/ 2743200 w 2747010"/>
                              <a:gd name="T5" fmla="*/ 3810 h 7620"/>
                              <a:gd name="T6" fmla="*/ 2740660 w 2747010"/>
                              <a:gd name="T7" fmla="*/ 7620 h 7620"/>
                              <a:gd name="T8" fmla="*/ 3810 w 2747010"/>
                              <a:gd name="T9" fmla="*/ 7620 h 7620"/>
                              <a:gd name="T10" fmla="*/ 0 w 2747010"/>
                              <a:gd name="T11" fmla="*/ 3810 h 7620"/>
                              <a:gd name="T12" fmla="*/ 3810 w 2747010"/>
                              <a:gd name="T13" fmla="*/ 0 h 7620"/>
                              <a:gd name="T14" fmla="*/ 0 w 2747010"/>
                              <a:gd name="T15" fmla="*/ 0 h 7620"/>
                              <a:gd name="T16" fmla="*/ 2747010 w 274701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747010" h="7620">
                                <a:moveTo>
                                  <a:pt x="3810" y="0"/>
                                </a:moveTo>
                                <a:lnTo>
                                  <a:pt x="2747010" y="0"/>
                                </a:lnTo>
                                <a:lnTo>
                                  <a:pt x="2743200" y="3810"/>
                                </a:lnTo>
                                <a:lnTo>
                                  <a:pt x="27406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40"/>
                        <wps:cNvSpPr>
                          <a:spLocks/>
                        </wps:cNvSpPr>
                        <wps:spPr bwMode="auto">
                          <a:xfrm>
                            <a:off x="2743200" y="298450"/>
                            <a:ext cx="2777490" cy="7620"/>
                          </a:xfrm>
                          <a:custGeom>
                            <a:avLst/>
                            <a:gdLst>
                              <a:gd name="T0" fmla="*/ 0 w 2777490"/>
                              <a:gd name="T1" fmla="*/ 0 h 7620"/>
                              <a:gd name="T2" fmla="*/ 2774951 w 2777490"/>
                              <a:gd name="T3" fmla="*/ 0 h 7620"/>
                              <a:gd name="T4" fmla="*/ 2777490 w 2777490"/>
                              <a:gd name="T5" fmla="*/ 3810 h 7620"/>
                              <a:gd name="T6" fmla="*/ 2774951 w 2777490"/>
                              <a:gd name="T7" fmla="*/ 7620 h 7620"/>
                              <a:gd name="T8" fmla="*/ 6350 w 2777490"/>
                              <a:gd name="T9" fmla="*/ 7620 h 7620"/>
                              <a:gd name="T10" fmla="*/ 2540 w 2777490"/>
                              <a:gd name="T11" fmla="*/ 3810 h 7620"/>
                              <a:gd name="T12" fmla="*/ 0 w 2777490"/>
                              <a:gd name="T13" fmla="*/ 0 h 7620"/>
                              <a:gd name="T14" fmla="*/ 0 w 2777490"/>
                              <a:gd name="T15" fmla="*/ 0 h 7620"/>
                              <a:gd name="T16" fmla="*/ 2777490 w 277749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777490" h="7620">
                                <a:moveTo>
                                  <a:pt x="0" y="0"/>
                                </a:moveTo>
                                <a:lnTo>
                                  <a:pt x="2774951" y="0"/>
                                </a:lnTo>
                                <a:lnTo>
                                  <a:pt x="2777490" y="3810"/>
                                </a:lnTo>
                                <a:lnTo>
                                  <a:pt x="2774951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41"/>
                        <wps:cNvSpPr>
                          <a:spLocks/>
                        </wps:cNvSpPr>
                        <wps:spPr bwMode="auto">
                          <a:xfrm>
                            <a:off x="0" y="596900"/>
                            <a:ext cx="2749550" cy="7620"/>
                          </a:xfrm>
                          <a:custGeom>
                            <a:avLst/>
                            <a:gdLst>
                              <a:gd name="T0" fmla="*/ 6350 w 2749550"/>
                              <a:gd name="T1" fmla="*/ 0 h 7620"/>
                              <a:gd name="T2" fmla="*/ 2743200 w 2749550"/>
                              <a:gd name="T3" fmla="*/ 0 h 7620"/>
                              <a:gd name="T4" fmla="*/ 2745740 w 2749550"/>
                              <a:gd name="T5" fmla="*/ 3810 h 7620"/>
                              <a:gd name="T6" fmla="*/ 2749550 w 2749550"/>
                              <a:gd name="T7" fmla="*/ 7620 h 7620"/>
                              <a:gd name="T8" fmla="*/ 0 w 2749550"/>
                              <a:gd name="T9" fmla="*/ 7620 h 7620"/>
                              <a:gd name="T10" fmla="*/ 2540 w 2749550"/>
                              <a:gd name="T11" fmla="*/ 3810 h 7620"/>
                              <a:gd name="T12" fmla="*/ 6350 w 2749550"/>
                              <a:gd name="T13" fmla="*/ 0 h 7620"/>
                              <a:gd name="T14" fmla="*/ 0 w 2749550"/>
                              <a:gd name="T15" fmla="*/ 0 h 7620"/>
                              <a:gd name="T16" fmla="*/ 2749550 w 274955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749550" h="7620">
                                <a:moveTo>
                                  <a:pt x="635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5740" y="3810"/>
                                </a:lnTo>
                                <a:lnTo>
                                  <a:pt x="27495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42"/>
                        <wps:cNvSpPr>
                          <a:spLocks/>
                        </wps:cNvSpPr>
                        <wps:spPr bwMode="auto">
                          <a:xfrm>
                            <a:off x="2743200" y="596900"/>
                            <a:ext cx="2781301" cy="7620"/>
                          </a:xfrm>
                          <a:custGeom>
                            <a:avLst/>
                            <a:gdLst>
                              <a:gd name="T0" fmla="*/ 6350 w 2781301"/>
                              <a:gd name="T1" fmla="*/ 0 h 7620"/>
                              <a:gd name="T2" fmla="*/ 2774951 w 2781301"/>
                              <a:gd name="T3" fmla="*/ 0 h 7620"/>
                              <a:gd name="T4" fmla="*/ 2777490 w 2781301"/>
                              <a:gd name="T5" fmla="*/ 3810 h 7620"/>
                              <a:gd name="T6" fmla="*/ 2781301 w 2781301"/>
                              <a:gd name="T7" fmla="*/ 7620 h 7620"/>
                              <a:gd name="T8" fmla="*/ 0 w 2781301"/>
                              <a:gd name="T9" fmla="*/ 7620 h 7620"/>
                              <a:gd name="T10" fmla="*/ 2540 w 2781301"/>
                              <a:gd name="T11" fmla="*/ 3810 h 7620"/>
                              <a:gd name="T12" fmla="*/ 6350 w 2781301"/>
                              <a:gd name="T13" fmla="*/ 0 h 7620"/>
                              <a:gd name="T14" fmla="*/ 0 w 2781301"/>
                              <a:gd name="T15" fmla="*/ 0 h 7620"/>
                              <a:gd name="T16" fmla="*/ 2781301 w 2781301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781301" h="7620">
                                <a:moveTo>
                                  <a:pt x="6350" y="0"/>
                                </a:moveTo>
                                <a:lnTo>
                                  <a:pt x="2774951" y="0"/>
                                </a:lnTo>
                                <a:lnTo>
                                  <a:pt x="2777490" y="3810"/>
                                </a:lnTo>
                                <a:lnTo>
                                  <a:pt x="2781301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50" cy="30607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06070"/>
                              <a:gd name="T2" fmla="*/ 2540 w 6350"/>
                              <a:gd name="T3" fmla="*/ 3810 h 306070"/>
                              <a:gd name="T4" fmla="*/ 6350 w 6350"/>
                              <a:gd name="T5" fmla="*/ 7620 h 306070"/>
                              <a:gd name="T6" fmla="*/ 6350 w 6350"/>
                              <a:gd name="T7" fmla="*/ 298450 h 306070"/>
                              <a:gd name="T8" fmla="*/ 2540 w 6350"/>
                              <a:gd name="T9" fmla="*/ 302260 h 306070"/>
                              <a:gd name="T10" fmla="*/ 0 w 6350"/>
                              <a:gd name="T11" fmla="*/ 306070 h 306070"/>
                              <a:gd name="T12" fmla="*/ 0 w 6350"/>
                              <a:gd name="T13" fmla="*/ 0 h 306070"/>
                              <a:gd name="T14" fmla="*/ 0 w 6350"/>
                              <a:gd name="T15" fmla="*/ 0 h 306070"/>
                              <a:gd name="T16" fmla="*/ 6350 w 6350"/>
                              <a:gd name="T17" fmla="*/ 306070 h 306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060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98450"/>
                                </a:lnTo>
                                <a:lnTo>
                                  <a:pt x="2540" y="30226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44"/>
                        <wps:cNvSpPr>
                          <a:spLocks/>
                        </wps:cNvSpPr>
                        <wps:spPr bwMode="auto">
                          <a:xfrm>
                            <a:off x="0" y="298450"/>
                            <a:ext cx="6350" cy="30607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06070"/>
                              <a:gd name="T2" fmla="*/ 2540 w 6350"/>
                              <a:gd name="T3" fmla="*/ 3810 h 306070"/>
                              <a:gd name="T4" fmla="*/ 6350 w 6350"/>
                              <a:gd name="T5" fmla="*/ 7620 h 306070"/>
                              <a:gd name="T6" fmla="*/ 6350 w 6350"/>
                              <a:gd name="T7" fmla="*/ 298450 h 306070"/>
                              <a:gd name="T8" fmla="*/ 2540 w 6350"/>
                              <a:gd name="T9" fmla="*/ 302260 h 306070"/>
                              <a:gd name="T10" fmla="*/ 0 w 6350"/>
                              <a:gd name="T11" fmla="*/ 306070 h 306070"/>
                              <a:gd name="T12" fmla="*/ 0 w 6350"/>
                              <a:gd name="T13" fmla="*/ 0 h 306070"/>
                              <a:gd name="T14" fmla="*/ 0 w 6350"/>
                              <a:gd name="T15" fmla="*/ 0 h 306070"/>
                              <a:gd name="T16" fmla="*/ 6350 w 6350"/>
                              <a:gd name="T17" fmla="*/ 306070 h 306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060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98450"/>
                                </a:lnTo>
                                <a:lnTo>
                                  <a:pt x="2540" y="30226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45"/>
                        <wps:cNvSpPr>
                          <a:spLocks/>
                        </wps:cNvSpPr>
                        <wps:spPr bwMode="auto">
                          <a:xfrm>
                            <a:off x="2743200" y="302260"/>
                            <a:ext cx="6350" cy="29845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98450"/>
                              <a:gd name="T2" fmla="*/ 6350 w 6350"/>
                              <a:gd name="T3" fmla="*/ 3810 h 298450"/>
                              <a:gd name="T4" fmla="*/ 6350 w 6350"/>
                              <a:gd name="T5" fmla="*/ 294640 h 298450"/>
                              <a:gd name="T6" fmla="*/ 2540 w 6350"/>
                              <a:gd name="T7" fmla="*/ 298450 h 298450"/>
                              <a:gd name="T8" fmla="*/ 0 w 6350"/>
                              <a:gd name="T9" fmla="*/ 294640 h 298450"/>
                              <a:gd name="T10" fmla="*/ 0 w 6350"/>
                              <a:gd name="T11" fmla="*/ 3810 h 298450"/>
                              <a:gd name="T12" fmla="*/ 2540 w 6350"/>
                              <a:gd name="T13" fmla="*/ 0 h 298450"/>
                              <a:gd name="T14" fmla="*/ 0 w 6350"/>
                              <a:gd name="T15" fmla="*/ 0 h 298450"/>
                              <a:gd name="T16" fmla="*/ 6350 w 6350"/>
                              <a:gd name="T17" fmla="*/ 298450 h 298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984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94640"/>
                                </a:lnTo>
                                <a:lnTo>
                                  <a:pt x="2540" y="298450"/>
                                </a:lnTo>
                                <a:lnTo>
                                  <a:pt x="0" y="2946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46"/>
                        <wps:cNvSpPr>
                          <a:spLocks/>
                        </wps:cNvSpPr>
                        <wps:spPr bwMode="auto">
                          <a:xfrm>
                            <a:off x="5518151" y="0"/>
                            <a:ext cx="6350" cy="30607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06070"/>
                              <a:gd name="T2" fmla="*/ 6350 w 6350"/>
                              <a:gd name="T3" fmla="*/ 306070 h 306070"/>
                              <a:gd name="T4" fmla="*/ 2539 w 6350"/>
                              <a:gd name="T5" fmla="*/ 302260 h 306070"/>
                              <a:gd name="T6" fmla="*/ 0 w 6350"/>
                              <a:gd name="T7" fmla="*/ 298450 h 306070"/>
                              <a:gd name="T8" fmla="*/ 0 w 6350"/>
                              <a:gd name="T9" fmla="*/ 7620 h 306070"/>
                              <a:gd name="T10" fmla="*/ 2539 w 6350"/>
                              <a:gd name="T11" fmla="*/ 3810 h 306070"/>
                              <a:gd name="T12" fmla="*/ 6350 w 6350"/>
                              <a:gd name="T13" fmla="*/ 0 h 306070"/>
                              <a:gd name="T14" fmla="*/ 0 w 6350"/>
                              <a:gd name="T15" fmla="*/ 0 h 306070"/>
                              <a:gd name="T16" fmla="*/ 6350 w 6350"/>
                              <a:gd name="T17" fmla="*/ 306070 h 306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06070">
                                <a:moveTo>
                                  <a:pt x="6350" y="0"/>
                                </a:moveTo>
                                <a:lnTo>
                                  <a:pt x="6350" y="306070"/>
                                </a:lnTo>
                                <a:lnTo>
                                  <a:pt x="2539" y="302260"/>
                                </a:lnTo>
                                <a:lnTo>
                                  <a:pt x="0" y="29845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47"/>
                        <wps:cNvSpPr>
                          <a:spLocks/>
                        </wps:cNvSpPr>
                        <wps:spPr bwMode="auto">
                          <a:xfrm>
                            <a:off x="5518151" y="298450"/>
                            <a:ext cx="6350" cy="30607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06070"/>
                              <a:gd name="T2" fmla="*/ 6350 w 6350"/>
                              <a:gd name="T3" fmla="*/ 306070 h 306070"/>
                              <a:gd name="T4" fmla="*/ 2539 w 6350"/>
                              <a:gd name="T5" fmla="*/ 302260 h 306070"/>
                              <a:gd name="T6" fmla="*/ 0 w 6350"/>
                              <a:gd name="T7" fmla="*/ 298450 h 306070"/>
                              <a:gd name="T8" fmla="*/ 0 w 6350"/>
                              <a:gd name="T9" fmla="*/ 7620 h 306070"/>
                              <a:gd name="T10" fmla="*/ 2539 w 6350"/>
                              <a:gd name="T11" fmla="*/ 3810 h 306070"/>
                              <a:gd name="T12" fmla="*/ 6350 w 6350"/>
                              <a:gd name="T13" fmla="*/ 0 h 306070"/>
                              <a:gd name="T14" fmla="*/ 0 w 6350"/>
                              <a:gd name="T15" fmla="*/ 0 h 306070"/>
                              <a:gd name="T16" fmla="*/ 6350 w 6350"/>
                              <a:gd name="T17" fmla="*/ 306070 h 306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06070">
                                <a:moveTo>
                                  <a:pt x="6350" y="0"/>
                                </a:moveTo>
                                <a:lnTo>
                                  <a:pt x="6350" y="306070"/>
                                </a:lnTo>
                                <a:lnTo>
                                  <a:pt x="2539" y="302260"/>
                                </a:lnTo>
                                <a:lnTo>
                                  <a:pt x="0" y="29845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2390" y="85674"/>
                            <a:ext cx="1697444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6CD" w:rsidRDefault="00EB66CD" w:rsidP="00EB66CD">
                              <w:pPr>
                                <w:spacing w:after="160" w:line="259" w:lineRule="auto"/>
                              </w:pPr>
                              <w:r>
                                <w:t>APELLIDOS Y 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2390" y="384124"/>
                            <a:ext cx="244447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6CD" w:rsidRDefault="00EB66CD" w:rsidP="00EB66CD">
                              <w:pPr>
                                <w:spacing w:after="160" w:line="259" w:lineRule="auto"/>
                              </w:pPr>
                              <w:r>
                                <w:t>NIF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815590" y="384124"/>
                            <a:ext cx="472019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6CD" w:rsidRDefault="00EB66CD" w:rsidP="00EB66CD">
                              <w:pPr>
                                <w:spacing w:after="160" w:line="259" w:lineRule="auto"/>
                              </w:pPr>
                              <w: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61" o:spid="_x0000_s1026" style="width:435pt;height:47.6pt;mso-position-horizontal-relative:char;mso-position-vertical-relative:line" coordsize="55245,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">
                <v:shape id="Shape 38" o:spid="_x0000_s1027" style="position:absolute;width:55245;height:76;visibility:visible;mso-wrap-style:square;v-text-anchor:top" coordsize="5524501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HV8MA&#10;AADbAAAADwAAAGRycy9kb3ducmV2LnhtbESPS4sCMRCE74L/IbTgRdbMeNBl1igiLCwi+Frw2kza&#10;eaYzTKIz++83guCxqKqvqOW6N7V4UOsKywriaQSCOLW64EzB7+X74xOE88gaa8uk4I8crFfDwRIT&#10;bTs+0ePsMxEg7BJUkHvfJFK6NCeDbmob4uDdbGvQB9lmUrfYBbip5SyK5tJgwWEhx4a2OaXV+W4U&#10;HLt9qa9lHF+rMlpUpTxsd5ODUuNRv/kC4an37/Cr/aMVzGf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pHV8MAAADbAAAADwAAAAAAAAAAAAAAAACYAgAAZHJzL2Rv&#10;d25yZXYueG1sUEsFBgAAAAAEAAQA9QAAAIgDAAAAAA==&#10;" path="m,l5524501,r-3811,3810l5518151,7620,6350,7620,2540,3810,,xe" fillcolor="black" stroked="f" strokeweight="0">
                  <v:stroke miterlimit="83231f" joinstyle="miter"/>
                  <v:path arrowok="t" o:connecttype="custom" o:connectlocs="0,0;5524501,0;5520690,3810;5518151,7620;6350,7620;2540,3810;0,0" o:connectangles="0,0,0,0,0,0,0" textboxrect="0,0,5524501,7620"/>
                </v:shape>
                <v:shape id="Shape 39" o:spid="_x0000_s1028" style="position:absolute;left:25;top:2984;width:27470;height:76;visibility:visible;mso-wrap-style:square;v-text-anchor:top" coordsize="27470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0VMMA&#10;AADbAAAADwAAAGRycy9kb3ducmV2LnhtbESPUWvCMBSF3wf7D+EOfJvpHBbXGUVlgvRl2PkDLs1d&#10;05nclCZq/fdGEPZ4OOd8hzNfDs6KM/Wh9azgbZyBIK69brlRcPjZvs5AhIis0XomBVcKsFw8P82x&#10;0P7CezpXsREJwqFABSbGrpAy1IYchrHviJP363uHMcm+kbrHS4I7KydZlkuHLacFgx1tDNXH6uQU&#10;fJfH3Yc85Ovyb2rLjflqLW8rpUYvw+oTRKQh/ocf7Z1WkL/D/U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80VMMAAADbAAAADwAAAAAAAAAAAAAAAACYAgAAZHJzL2Rv&#10;d25yZXYueG1sUEsFBgAAAAAEAAQA9QAAAIgDAAAAAA==&#10;" path="m3810,l2747010,r-3810,3810l2740660,7620,3810,7620,,3810,3810,xe" fillcolor="black" stroked="f" strokeweight="0">
                  <v:stroke miterlimit="83231f" joinstyle="miter"/>
                  <v:path arrowok="t" o:connecttype="custom" o:connectlocs="3810,0;2747010,0;2743200,3810;2740660,7620;3810,7620;0,3810;3810,0" o:connectangles="0,0,0,0,0,0,0" textboxrect="0,0,2747010,7620"/>
                </v:shape>
                <v:shape id="Shape 40" o:spid="_x0000_s1029" style="position:absolute;left:27432;top:2984;width:27774;height:76;visibility:visible;mso-wrap-style:square;v-text-anchor:top" coordsize="27774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O1MMA&#10;AADbAAAADwAAAGRycy9kb3ducmV2LnhtbESP3WoCMRSE7wu+QzhC72pWLaJbo4hYbUEQf68Pm9PN&#10;4uZk2URd394IQi+HmfmGGU8bW4or1b5wrKDbSUAQZ04XnCs47L8/hiB8QNZYOiYFd/IwnbTexphq&#10;d+MtXXchFxHCPkUFJoQqldJnhiz6jquIo/fnaoshyjqXusZbhNtS9pJkIC0WHBcMVjQ3lJ13F6ug&#10;z6cRrpb5KizMYv3b62/W96NU6r3dzL5ABGrCf/jV/tEKBp/w/BJ/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xO1MMAAADbAAAADwAAAAAAAAAAAAAAAACYAgAAZHJzL2Rv&#10;d25yZXYueG1sUEsFBgAAAAAEAAQA9QAAAIgDAAAAAA==&#10;" path="m,l2774951,r2539,3810l2774951,7620,6350,7620,2540,3810,,xe" fillcolor="black" stroked="f" strokeweight="0">
                  <v:stroke miterlimit="83231f" joinstyle="miter"/>
                  <v:path arrowok="t" o:connecttype="custom" o:connectlocs="0,0;2774951,0;2777490,3810;2774951,7620;6350,7620;2540,3810;0,0" o:connectangles="0,0,0,0,0,0,0" textboxrect="0,0,2777490,7620"/>
                </v:shape>
                <v:shape id="Shape 41" o:spid="_x0000_s1030" style="position:absolute;top:5969;width:27495;height:76;visibility:visible;mso-wrap-style:square;v-text-anchor:top" coordsize="27495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An78A&#10;AADbAAAADwAAAGRycy9kb3ducmV2LnhtbESPQWsCMRSE7wX/Q3hCb5q1UJXVKEUo6NFtwetj89zd&#10;unkJm6fGf28KhR6HmW+GWW+T69WNhth5NjCbFqCIa287bgx8f31OlqCiIFvsPZOBB0XYbkYvayyt&#10;v/ORbpU0KpdwLNFAKxJKrWPdksM49YE4e2c/OJQsh0bbAe+53PX6rSjm2mHHeaHFQLuW6kt1dQbm&#10;P6E6STikKp3TftFcrkhCxryO08cKlFCS//AfvbeZe4ffL/kH6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yYCfvwAAANsAAAAPAAAAAAAAAAAAAAAAAJgCAABkcnMvZG93bnJl&#10;di54bWxQSwUGAAAAAAQABAD1AAAAhAMAAAAA&#10;" path="m6350,l2743200,r2540,3810l2749550,7620,,7620,2540,3810,6350,xe" fillcolor="black" stroked="f" strokeweight="0">
                  <v:stroke miterlimit="83231f" joinstyle="miter"/>
                  <v:path arrowok="t" o:connecttype="custom" o:connectlocs="6350,0;2743200,0;2745740,3810;2749550,7620;0,7620;2540,3810;6350,0" o:connectangles="0,0,0,0,0,0,0" textboxrect="0,0,2749550,7620"/>
                </v:shape>
                <v:shape id="Shape 42" o:spid="_x0000_s1031" style="position:absolute;left:27432;top:5969;width:27813;height:76;visibility:visible;mso-wrap-style:square;v-text-anchor:top" coordsize="2781301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o3/MQA&#10;AADbAAAADwAAAGRycy9kb3ducmV2LnhtbESPQWvCQBSE7wX/w/KE3upGD6lEVwmC0ksPGtHrM/tM&#10;YrJvQ3Y1qb++Wyh4HGbmG2a5HkwjHtS5yrKC6SQCQZxbXXGh4JhtP+YgnEfW2FgmBT/kYL0avS0x&#10;0bbnPT0OvhABwi5BBaX3bSKly0sy6Ca2JQ7e1XYGfZBdIXWHfYCbRs6iKJYGKw4LJba0KSmvD3ej&#10;4DT77C+73a2uv59nba7zLE2rTKn38ZAuQHga/Cv83/7SCuI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aN/zEAAAA2wAAAA8AAAAAAAAAAAAAAAAAmAIAAGRycy9k&#10;b3ducmV2LnhtbFBLBQYAAAAABAAEAPUAAACJAwAAAAA=&#10;" path="m6350,l2774951,r2539,3810l2781301,7620,,7620,2540,3810,6350,xe" fillcolor="black" stroked="f" strokeweight="0">
                  <v:stroke miterlimit="83231f" joinstyle="miter"/>
                  <v:path arrowok="t" o:connecttype="custom" o:connectlocs="6350,0;2774951,0;2777490,3810;2781301,7620;0,7620;2540,3810;6350,0" o:connectangles="0,0,0,0,0,0,0" textboxrect="0,0,2781301,7620"/>
                </v:shape>
                <v:shape id="Shape 43" o:spid="_x0000_s1032" style="position:absolute;width:63;height:3060;visibility:visible;mso-wrap-style:square;v-text-anchor:top" coordsize="6350,30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RCh8UA&#10;AADbAAAADwAAAGRycy9kb3ducmV2LnhtbESPT0sDMRTE7wW/Q3iCl9K+rdg/bJuWUigoXrTaQ2+P&#10;zetmdfMSNrFdv70RBI/DzPyGWW1616oLd7HxomEyLkCxVN40Umt4f9uPFqBiIjHUemEN3xxhs74Z&#10;rKg0/iqvfDmkWmWIxJI02JRCiRgry47i2AeW7J195yhl2dVoOrpmuGvxvihm6KiRvGAp8M5y9Xn4&#10;chrCCe1D9fK8x+FHmNgjTqeL9knru9t+uwSVuE//4b/2o9Ewm8Pvl/wDc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EKHxQAAANsAAAAPAAAAAAAAAAAAAAAAAJgCAABkcnMv&#10;ZG93bnJldi54bWxQSwUGAAAAAAQABAD1AAAAigMAAAAA&#10;" path="m,l2540,3810,6350,7620r,290830l2540,302260,,306070,,xe" fillcolor="black" stroked="f" strokeweight="0">
                  <v:stroke miterlimit="83231f" joinstyle="miter"/>
                  <v:path arrowok="t" o:connecttype="custom" o:connectlocs="0,0;2540,3810;6350,7620;6350,298450;2540,302260;0,306070;0,0" o:connectangles="0,0,0,0,0,0,0" textboxrect="0,0,6350,306070"/>
                </v:shape>
                <v:shape id="Shape 44" o:spid="_x0000_s1033" style="position:absolute;top:2984;width:63;height:3061;visibility:visible;mso-wrap-style:square;v-text-anchor:top" coordsize="6350,30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W9cEA&#10;AADbAAAADwAAAGRycy9kb3ducmV2LnhtbERPTWsCMRC9F/wPYQq9lDqrqMjWKCIIll6s2kNvw2a6&#10;2XYzCZuo239vDkKPj/e9WPWuVRfuYuNFw2hYgGKpvGmk1nA6bl/moGIiMdR6YQ1/HGG1HDwsqDT+&#10;Kh98OaRa5RCJJWmwKYUSMVaWHcWhDyyZ+/ado5RhV6Pp6JrDXYvjopiho0Zyg6XAG8vV7+HsNIQv&#10;tJNq/77F558wsp84nc7bN62fHvv1K6jEffoX3907o2GWx+Yv+Qfg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71vXBAAAA2wAAAA8AAAAAAAAAAAAAAAAAmAIAAGRycy9kb3du&#10;cmV2LnhtbFBLBQYAAAAABAAEAPUAAACGAwAAAAA=&#10;" path="m,l2540,3810,6350,7620r,290830l2540,302260,,306070,,xe" fillcolor="black" stroked="f" strokeweight="0">
                  <v:stroke miterlimit="83231f" joinstyle="miter"/>
                  <v:path arrowok="t" o:connecttype="custom" o:connectlocs="0,0;2540,3810;6350,7620;6350,298450;2540,302260;0,306070;0,0" o:connectangles="0,0,0,0,0,0,0" textboxrect="0,0,6350,306070"/>
                </v:shape>
                <v:shape id="Shape 45" o:spid="_x0000_s1034" style="position:absolute;left:27432;top:3022;width:63;height:2985;visibility:visible;mso-wrap-style:square;v-text-anchor:top" coordsize="6350,298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xJsIA&#10;AADbAAAADwAAAGRycy9kb3ducmV2LnhtbESPT2vCQBTE7wW/w/KEXoputBBidBWt9M+1UTw/ss9s&#10;NPs2ZLdJ+u27hUKPw8z8htnsRtuInjpfO1awmCcgiEuna64UnE+vswyED8gaG8ek4Js87LaThw3m&#10;2g38SX0RKhEh7HNUYEJocyl9aciin7uWOHpX11kMUXaV1B0OEW4buUySVFqsOS4YbOnFUHkvvqwC&#10;J9t3vDyF5JbxvnDPbI5v54NSj9NxvwYRaAz/4b/2h1aQruD3S/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bEmwgAAANsAAAAPAAAAAAAAAAAAAAAAAJgCAABkcnMvZG93&#10;bnJldi54bWxQSwUGAAAAAAQABAD1AAAAhwMAAAAA&#10;" path="m2540,l6350,3810r,290830l2540,298450,,294640,,3810,2540,xe" fillcolor="black" stroked="f" strokeweight="0">
                  <v:stroke miterlimit="83231f" joinstyle="miter"/>
                  <v:path arrowok="t" o:connecttype="custom" o:connectlocs="2540,0;6350,3810;6350,294640;2540,298450;0,294640;0,3810;2540,0" o:connectangles="0,0,0,0,0,0,0" textboxrect="0,0,6350,298450"/>
                </v:shape>
                <v:shape id="Shape 46" o:spid="_x0000_s1035" style="position:absolute;left:55181;width:64;height:3060;visibility:visible;mso-wrap-style:square;v-text-anchor:top" coordsize="6350,30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RMLsIA&#10;AADbAAAADwAAAGRycy9kb3ducmV2LnhtbERPTWsCMRC9C/6HMIKXUmeVamVrlFIQWrxU2x56GzbT&#10;zbabSdikuv57cxA8Pt73atO7Vh25i40XDdNJAYql8qaRWsPnx/Z+CSomEkOtF9Zw5gib9XCwotL4&#10;k+z5eEi1yiESS9JgUwolYqwsO4oTH1gy9+M7RynDrkbT0SmHuxZnRbFAR43kBkuBXyxXf4d/pyF8&#10;o32o3ndbvPsNU/uF8/myfdN6POqfn0Al7tNNfHW/Gg2PeX3+kn8Ar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EwuwgAAANsAAAAPAAAAAAAAAAAAAAAAAJgCAABkcnMvZG93&#10;bnJldi54bWxQSwUGAAAAAAQABAD1AAAAhwMAAAAA&#10;" path="m6350,r,306070l2539,302260,,298450,,7620,2539,3810,6350,xe" fillcolor="black" stroked="f" strokeweight="0">
                  <v:stroke miterlimit="83231f" joinstyle="miter"/>
                  <v:path arrowok="t" o:connecttype="custom" o:connectlocs="6350,0;6350,306070;2539,302260;0,298450;0,7620;2539,3810;6350,0" o:connectangles="0,0,0,0,0,0,0" textboxrect="0,0,6350,306070"/>
                </v:shape>
                <v:shape id="Shape 47" o:spid="_x0000_s1036" style="position:absolute;left:55181;top:2984;width:64;height:3061;visibility:visible;mso-wrap-style:square;v-text-anchor:top" coordsize="6350,30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jptcUA&#10;AADbAAAADwAAAGRycy9kb3ducmV2LnhtbESPQUsDMRSE7wX/Q3iCl2Lfrlgta9MiQkHx0q568PbY&#10;PDerm5ewie36702h0OMwM98wy/XoerXnIXZeNJSzAhRL400nrYb3t831AlRMJIZ6L6zhjyOsVxeT&#10;JVXGH2TH+zq1KkMkVqTBphQqxNhYdhRnPrBk78sPjlKWQ4tmoEOGux5viuIOHXWSFywFfrLc/NS/&#10;TkP4RHvbbF83OP0Opf3A+XzRv2h9dTk+PoBKPKZz+NR+NhruSzh+yT8A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Om1xQAAANsAAAAPAAAAAAAAAAAAAAAAAJgCAABkcnMv&#10;ZG93bnJldi54bWxQSwUGAAAAAAQABAD1AAAAigMAAAAA&#10;" path="m6350,r,306070l2539,302260,,298450,,7620,2539,3810,6350,xe" fillcolor="black" stroked="f" strokeweight="0">
                  <v:stroke miterlimit="83231f" joinstyle="miter"/>
                  <v:path arrowok="t" o:connecttype="custom" o:connectlocs="6350,0;6350,306070;2539,302260;0,298450;0,7620;2539,3810;6350,0" o:connectangles="0,0,0,0,0,0,0" textboxrect="0,0,6350,306070"/>
                </v:shape>
                <v:rect id="Rectangle 48" o:spid="_x0000_s1037" style="position:absolute;left:723;top:856;width:16975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EB66CD" w:rsidRDefault="00EB66CD" w:rsidP="00EB66CD">
                        <w:pPr>
                          <w:spacing w:after="160" w:line="259" w:lineRule="auto"/>
                        </w:pPr>
                        <w:r>
                          <w:t>APELLIDOS Y NOMBRE</w:t>
                        </w:r>
                      </w:p>
                    </w:txbxContent>
                  </v:textbox>
                </v:rect>
                <v:rect id="Rectangle 49" o:spid="_x0000_s1038" style="position:absolute;left:723;top:3841;width:2445;height:1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EB66CD" w:rsidRDefault="00EB66CD" w:rsidP="00EB66CD">
                        <w:pPr>
                          <w:spacing w:after="160" w:line="259" w:lineRule="auto"/>
                        </w:pPr>
                        <w:r>
                          <w:t>NIF</w:t>
                        </w:r>
                      </w:p>
                    </w:txbxContent>
                  </v:textbox>
                </v:rect>
                <v:rect id="Rectangle 50" o:spid="_x0000_s1039" style="position:absolute;left:28155;top:3841;width:4721;height:1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EB66CD" w:rsidRDefault="00EB66CD" w:rsidP="00EB66CD">
                        <w:pPr>
                          <w:spacing w:after="160" w:line="259" w:lineRule="auto"/>
                        </w:pPr>
                        <w:r>
                          <w:t>FIRMA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B66CD" w:rsidRPr="003F16B1" w:rsidRDefault="00EB66CD" w:rsidP="00EB66CD">
      <w:pPr>
        <w:spacing w:after="105" w:line="361" w:lineRule="auto"/>
        <w:ind w:left="-5" w:right="-10"/>
        <w:rPr>
          <w:rFonts w:ascii="DejaVu Sans" w:hAnsi="DejaVu Sans" w:cs="DejaVu Sans"/>
          <w:sz w:val="18"/>
        </w:rPr>
      </w:pPr>
      <w:r w:rsidRPr="003F16B1">
        <w:rPr>
          <w:rFonts w:ascii="DejaVu Sans" w:hAnsi="DejaVu Sans" w:cs="DejaVu Sans"/>
          <w:b/>
          <w:sz w:val="18"/>
        </w:rPr>
        <w:t xml:space="preserve">B.- DATOS DE OTROS MIEMBROS DE LA FAMILIA DEL SOLICITANTE CUYOS INGRESOS SON COMPUTABLES PARA EL RECONOCIMIENTO, SEGUIMIENTO O CONTROL DE LA AYUDA. </w:t>
      </w:r>
    </w:p>
    <w:p w:rsidR="00EB66CD" w:rsidRDefault="00EB66CD" w:rsidP="00EB66CD">
      <w:pPr>
        <w:spacing w:after="693" w:line="259" w:lineRule="auto"/>
        <w:ind w:left="-6" w:right="-192"/>
      </w:pPr>
      <w:r>
        <w:rPr>
          <w:noProof/>
          <w:lang w:eastAsia="es-ES"/>
        </w:rPr>
        <mc:AlternateContent>
          <mc:Choice Requires="wpg">
            <w:drawing>
              <wp:inline distT="0" distB="0" distL="0" distR="0">
                <wp:extent cx="5524500" cy="1370965"/>
                <wp:effectExtent l="1270" t="0" r="8255" b="4445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370965"/>
                          <a:chOff x="0" y="0"/>
                          <a:chExt cx="5524501" cy="1371016"/>
                        </a:xfrm>
                      </wpg:grpSpPr>
                      <wps:wsp>
                        <wps:cNvPr id="5" name="Rectangle 1148"/>
                        <wps:cNvSpPr>
                          <a:spLocks noChangeArrowheads="1"/>
                        </wps:cNvSpPr>
                        <wps:spPr bwMode="auto">
                          <a:xfrm>
                            <a:off x="505511" y="0"/>
                            <a:ext cx="2910708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6CD" w:rsidRDefault="00EB66CD" w:rsidP="00EB66C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Únicamente mayores de 18 años)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147"/>
                        <wps:cNvSpPr>
                          <a:spLocks noChangeArrowheads="1"/>
                        </wps:cNvSpPr>
                        <wps:spPr bwMode="auto">
                          <a:xfrm>
                            <a:off x="453390" y="0"/>
                            <a:ext cx="69473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6CD" w:rsidRDefault="00EB66CD" w:rsidP="00EB66C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Shape 55"/>
                        <wps:cNvSpPr>
                          <a:spLocks/>
                        </wps:cNvSpPr>
                        <wps:spPr bwMode="auto">
                          <a:xfrm>
                            <a:off x="0" y="200076"/>
                            <a:ext cx="1263650" cy="7620"/>
                          </a:xfrm>
                          <a:custGeom>
                            <a:avLst/>
                            <a:gdLst>
                              <a:gd name="T0" fmla="*/ 0 w 1263650"/>
                              <a:gd name="T1" fmla="*/ 0 h 7620"/>
                              <a:gd name="T2" fmla="*/ 1263650 w 1263650"/>
                              <a:gd name="T3" fmla="*/ 0 h 7620"/>
                              <a:gd name="T4" fmla="*/ 1259840 w 1263650"/>
                              <a:gd name="T5" fmla="*/ 3810 h 7620"/>
                              <a:gd name="T6" fmla="*/ 1257300 w 1263650"/>
                              <a:gd name="T7" fmla="*/ 7620 h 7620"/>
                              <a:gd name="T8" fmla="*/ 6350 w 1263650"/>
                              <a:gd name="T9" fmla="*/ 7620 h 7620"/>
                              <a:gd name="T10" fmla="*/ 2540 w 1263650"/>
                              <a:gd name="T11" fmla="*/ 3810 h 7620"/>
                              <a:gd name="T12" fmla="*/ 0 w 1263650"/>
                              <a:gd name="T13" fmla="*/ 0 h 7620"/>
                              <a:gd name="T14" fmla="*/ 0 w 1263650"/>
                              <a:gd name="T15" fmla="*/ 0 h 7620"/>
                              <a:gd name="T16" fmla="*/ 1263650 w 126365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63650" h="7620">
                                <a:moveTo>
                                  <a:pt x="0" y="0"/>
                                </a:moveTo>
                                <a:lnTo>
                                  <a:pt x="1263650" y="0"/>
                                </a:lnTo>
                                <a:lnTo>
                                  <a:pt x="1259840" y="3810"/>
                                </a:lnTo>
                                <a:lnTo>
                                  <a:pt x="12573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56"/>
                        <wps:cNvSpPr>
                          <a:spLocks/>
                        </wps:cNvSpPr>
                        <wps:spPr bwMode="auto">
                          <a:xfrm>
                            <a:off x="1257300" y="200076"/>
                            <a:ext cx="1835150" cy="7620"/>
                          </a:xfrm>
                          <a:custGeom>
                            <a:avLst/>
                            <a:gdLst>
                              <a:gd name="T0" fmla="*/ 0 w 1835150"/>
                              <a:gd name="T1" fmla="*/ 0 h 7620"/>
                              <a:gd name="T2" fmla="*/ 1835150 w 1835150"/>
                              <a:gd name="T3" fmla="*/ 0 h 7620"/>
                              <a:gd name="T4" fmla="*/ 1831340 w 1835150"/>
                              <a:gd name="T5" fmla="*/ 3810 h 7620"/>
                              <a:gd name="T6" fmla="*/ 1828800 w 1835150"/>
                              <a:gd name="T7" fmla="*/ 7620 h 7620"/>
                              <a:gd name="T8" fmla="*/ 6350 w 1835150"/>
                              <a:gd name="T9" fmla="*/ 7620 h 7620"/>
                              <a:gd name="T10" fmla="*/ 2540 w 1835150"/>
                              <a:gd name="T11" fmla="*/ 3810 h 7620"/>
                              <a:gd name="T12" fmla="*/ 0 w 1835150"/>
                              <a:gd name="T13" fmla="*/ 0 h 7620"/>
                              <a:gd name="T14" fmla="*/ 0 w 1835150"/>
                              <a:gd name="T15" fmla="*/ 0 h 7620"/>
                              <a:gd name="T16" fmla="*/ 1835150 w 183515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35150" h="762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  <a:lnTo>
                                  <a:pt x="1831340" y="3810"/>
                                </a:lnTo>
                                <a:lnTo>
                                  <a:pt x="18288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57"/>
                        <wps:cNvSpPr>
                          <a:spLocks/>
                        </wps:cNvSpPr>
                        <wps:spPr bwMode="auto">
                          <a:xfrm>
                            <a:off x="3086100" y="200076"/>
                            <a:ext cx="1129030" cy="7620"/>
                          </a:xfrm>
                          <a:custGeom>
                            <a:avLst/>
                            <a:gdLst>
                              <a:gd name="T0" fmla="*/ 0 w 1129030"/>
                              <a:gd name="T1" fmla="*/ 0 h 7620"/>
                              <a:gd name="T2" fmla="*/ 1129030 w 1129030"/>
                              <a:gd name="T3" fmla="*/ 0 h 7620"/>
                              <a:gd name="T4" fmla="*/ 1125220 w 1129030"/>
                              <a:gd name="T5" fmla="*/ 3810 h 7620"/>
                              <a:gd name="T6" fmla="*/ 1122680 w 1129030"/>
                              <a:gd name="T7" fmla="*/ 7620 h 7620"/>
                              <a:gd name="T8" fmla="*/ 6350 w 1129030"/>
                              <a:gd name="T9" fmla="*/ 7620 h 7620"/>
                              <a:gd name="T10" fmla="*/ 2540 w 1129030"/>
                              <a:gd name="T11" fmla="*/ 3810 h 7620"/>
                              <a:gd name="T12" fmla="*/ 0 w 1129030"/>
                              <a:gd name="T13" fmla="*/ 0 h 7620"/>
                              <a:gd name="T14" fmla="*/ 0 w 1129030"/>
                              <a:gd name="T15" fmla="*/ 0 h 7620"/>
                              <a:gd name="T16" fmla="*/ 1129030 w 11290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29030" h="7620">
                                <a:moveTo>
                                  <a:pt x="0" y="0"/>
                                </a:moveTo>
                                <a:lnTo>
                                  <a:pt x="1129030" y="0"/>
                                </a:lnTo>
                                <a:lnTo>
                                  <a:pt x="1125220" y="3810"/>
                                </a:lnTo>
                                <a:lnTo>
                                  <a:pt x="11226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58"/>
                        <wps:cNvSpPr>
                          <a:spLocks/>
                        </wps:cNvSpPr>
                        <wps:spPr bwMode="auto">
                          <a:xfrm>
                            <a:off x="4208780" y="200076"/>
                            <a:ext cx="1315721" cy="7620"/>
                          </a:xfrm>
                          <a:custGeom>
                            <a:avLst/>
                            <a:gdLst>
                              <a:gd name="T0" fmla="*/ 0 w 1315721"/>
                              <a:gd name="T1" fmla="*/ 0 h 7620"/>
                              <a:gd name="T2" fmla="*/ 1315721 w 1315721"/>
                              <a:gd name="T3" fmla="*/ 0 h 7620"/>
                              <a:gd name="T4" fmla="*/ 1311910 w 1315721"/>
                              <a:gd name="T5" fmla="*/ 3810 h 7620"/>
                              <a:gd name="T6" fmla="*/ 1309371 w 1315721"/>
                              <a:gd name="T7" fmla="*/ 7620 h 7620"/>
                              <a:gd name="T8" fmla="*/ 6350 w 1315721"/>
                              <a:gd name="T9" fmla="*/ 7620 h 7620"/>
                              <a:gd name="T10" fmla="*/ 2540 w 1315721"/>
                              <a:gd name="T11" fmla="*/ 3810 h 7620"/>
                              <a:gd name="T12" fmla="*/ 0 w 1315721"/>
                              <a:gd name="T13" fmla="*/ 0 h 7620"/>
                              <a:gd name="T14" fmla="*/ 0 w 1315721"/>
                              <a:gd name="T15" fmla="*/ 0 h 7620"/>
                              <a:gd name="T16" fmla="*/ 1315721 w 1315721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15721" h="7620">
                                <a:moveTo>
                                  <a:pt x="0" y="0"/>
                                </a:moveTo>
                                <a:lnTo>
                                  <a:pt x="1315721" y="0"/>
                                </a:lnTo>
                                <a:lnTo>
                                  <a:pt x="1311910" y="3810"/>
                                </a:lnTo>
                                <a:lnTo>
                                  <a:pt x="1309371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59"/>
                        <wps:cNvSpPr>
                          <a:spLocks/>
                        </wps:cNvSpPr>
                        <wps:spPr bwMode="auto">
                          <a:xfrm>
                            <a:off x="2540" y="473126"/>
                            <a:ext cx="1257300" cy="7620"/>
                          </a:xfrm>
                          <a:custGeom>
                            <a:avLst/>
                            <a:gdLst>
                              <a:gd name="T0" fmla="*/ 3810 w 1257300"/>
                              <a:gd name="T1" fmla="*/ 0 h 7620"/>
                              <a:gd name="T2" fmla="*/ 1254760 w 1257300"/>
                              <a:gd name="T3" fmla="*/ 0 h 7620"/>
                              <a:gd name="T4" fmla="*/ 1257300 w 1257300"/>
                              <a:gd name="T5" fmla="*/ 3810 h 7620"/>
                              <a:gd name="T6" fmla="*/ 1254760 w 1257300"/>
                              <a:gd name="T7" fmla="*/ 7620 h 7620"/>
                              <a:gd name="T8" fmla="*/ 3810 w 1257300"/>
                              <a:gd name="T9" fmla="*/ 7620 h 7620"/>
                              <a:gd name="T10" fmla="*/ 0 w 1257300"/>
                              <a:gd name="T11" fmla="*/ 3810 h 7620"/>
                              <a:gd name="T12" fmla="*/ 3810 w 1257300"/>
                              <a:gd name="T13" fmla="*/ 0 h 7620"/>
                              <a:gd name="T14" fmla="*/ 0 w 1257300"/>
                              <a:gd name="T15" fmla="*/ 0 h 7620"/>
                              <a:gd name="T16" fmla="*/ 1257300 w 12573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57300" h="7620">
                                <a:moveTo>
                                  <a:pt x="3810" y="0"/>
                                </a:moveTo>
                                <a:lnTo>
                                  <a:pt x="1254760" y="0"/>
                                </a:lnTo>
                                <a:lnTo>
                                  <a:pt x="1257300" y="3810"/>
                                </a:lnTo>
                                <a:lnTo>
                                  <a:pt x="12547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60"/>
                        <wps:cNvSpPr>
                          <a:spLocks/>
                        </wps:cNvSpPr>
                        <wps:spPr bwMode="auto">
                          <a:xfrm>
                            <a:off x="1259840" y="473126"/>
                            <a:ext cx="1828800" cy="7620"/>
                          </a:xfrm>
                          <a:custGeom>
                            <a:avLst/>
                            <a:gdLst>
                              <a:gd name="T0" fmla="*/ 3810 w 1828800"/>
                              <a:gd name="T1" fmla="*/ 0 h 7620"/>
                              <a:gd name="T2" fmla="*/ 1826260 w 1828800"/>
                              <a:gd name="T3" fmla="*/ 0 h 7620"/>
                              <a:gd name="T4" fmla="*/ 1828800 w 1828800"/>
                              <a:gd name="T5" fmla="*/ 3810 h 7620"/>
                              <a:gd name="T6" fmla="*/ 1826260 w 1828800"/>
                              <a:gd name="T7" fmla="*/ 7620 h 7620"/>
                              <a:gd name="T8" fmla="*/ 3810 w 1828800"/>
                              <a:gd name="T9" fmla="*/ 7620 h 7620"/>
                              <a:gd name="T10" fmla="*/ 0 w 1828800"/>
                              <a:gd name="T11" fmla="*/ 3810 h 7620"/>
                              <a:gd name="T12" fmla="*/ 3810 w 1828800"/>
                              <a:gd name="T13" fmla="*/ 0 h 7620"/>
                              <a:gd name="T14" fmla="*/ 0 w 1828800"/>
                              <a:gd name="T15" fmla="*/ 0 h 7620"/>
                              <a:gd name="T16" fmla="*/ 1828800 w 18288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28800" h="7620">
                                <a:moveTo>
                                  <a:pt x="3810" y="0"/>
                                </a:moveTo>
                                <a:lnTo>
                                  <a:pt x="1826260" y="0"/>
                                </a:lnTo>
                                <a:lnTo>
                                  <a:pt x="1828800" y="3810"/>
                                </a:lnTo>
                                <a:lnTo>
                                  <a:pt x="18262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61"/>
                        <wps:cNvSpPr>
                          <a:spLocks/>
                        </wps:cNvSpPr>
                        <wps:spPr bwMode="auto">
                          <a:xfrm>
                            <a:off x="3088640" y="473126"/>
                            <a:ext cx="1122680" cy="7620"/>
                          </a:xfrm>
                          <a:custGeom>
                            <a:avLst/>
                            <a:gdLst>
                              <a:gd name="T0" fmla="*/ 3810 w 1122680"/>
                              <a:gd name="T1" fmla="*/ 0 h 7620"/>
                              <a:gd name="T2" fmla="*/ 1120140 w 1122680"/>
                              <a:gd name="T3" fmla="*/ 0 h 7620"/>
                              <a:gd name="T4" fmla="*/ 1122680 w 1122680"/>
                              <a:gd name="T5" fmla="*/ 3810 h 7620"/>
                              <a:gd name="T6" fmla="*/ 1120140 w 1122680"/>
                              <a:gd name="T7" fmla="*/ 7620 h 7620"/>
                              <a:gd name="T8" fmla="*/ 3810 w 1122680"/>
                              <a:gd name="T9" fmla="*/ 7620 h 7620"/>
                              <a:gd name="T10" fmla="*/ 0 w 1122680"/>
                              <a:gd name="T11" fmla="*/ 3810 h 7620"/>
                              <a:gd name="T12" fmla="*/ 3810 w 1122680"/>
                              <a:gd name="T13" fmla="*/ 0 h 7620"/>
                              <a:gd name="T14" fmla="*/ 0 w 1122680"/>
                              <a:gd name="T15" fmla="*/ 0 h 7620"/>
                              <a:gd name="T16" fmla="*/ 1122680 w 112268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22680" h="7620">
                                <a:moveTo>
                                  <a:pt x="3810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2680" y="3810"/>
                                </a:lnTo>
                                <a:lnTo>
                                  <a:pt x="1120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62"/>
                        <wps:cNvSpPr>
                          <a:spLocks/>
                        </wps:cNvSpPr>
                        <wps:spPr bwMode="auto">
                          <a:xfrm>
                            <a:off x="4211320" y="473126"/>
                            <a:ext cx="1309370" cy="7620"/>
                          </a:xfrm>
                          <a:custGeom>
                            <a:avLst/>
                            <a:gdLst>
                              <a:gd name="T0" fmla="*/ 3810 w 1309370"/>
                              <a:gd name="T1" fmla="*/ 0 h 7620"/>
                              <a:gd name="T2" fmla="*/ 1306830 w 1309370"/>
                              <a:gd name="T3" fmla="*/ 0 h 7620"/>
                              <a:gd name="T4" fmla="*/ 1309370 w 1309370"/>
                              <a:gd name="T5" fmla="*/ 3810 h 7620"/>
                              <a:gd name="T6" fmla="*/ 1306830 w 1309370"/>
                              <a:gd name="T7" fmla="*/ 7620 h 7620"/>
                              <a:gd name="T8" fmla="*/ 3810 w 1309370"/>
                              <a:gd name="T9" fmla="*/ 7620 h 7620"/>
                              <a:gd name="T10" fmla="*/ 0 w 1309370"/>
                              <a:gd name="T11" fmla="*/ 3810 h 7620"/>
                              <a:gd name="T12" fmla="*/ 3810 w 1309370"/>
                              <a:gd name="T13" fmla="*/ 0 h 7620"/>
                              <a:gd name="T14" fmla="*/ 0 w 1309370"/>
                              <a:gd name="T15" fmla="*/ 0 h 7620"/>
                              <a:gd name="T16" fmla="*/ 1309370 w 130937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09370" h="7620">
                                <a:moveTo>
                                  <a:pt x="3810" y="0"/>
                                </a:moveTo>
                                <a:lnTo>
                                  <a:pt x="1306830" y="0"/>
                                </a:lnTo>
                                <a:lnTo>
                                  <a:pt x="1309370" y="3810"/>
                                </a:lnTo>
                                <a:lnTo>
                                  <a:pt x="1306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63"/>
                        <wps:cNvSpPr>
                          <a:spLocks/>
                        </wps:cNvSpPr>
                        <wps:spPr bwMode="auto">
                          <a:xfrm>
                            <a:off x="2540" y="690296"/>
                            <a:ext cx="1257300" cy="7620"/>
                          </a:xfrm>
                          <a:custGeom>
                            <a:avLst/>
                            <a:gdLst>
                              <a:gd name="T0" fmla="*/ 3810 w 1257300"/>
                              <a:gd name="T1" fmla="*/ 0 h 7620"/>
                              <a:gd name="T2" fmla="*/ 1254760 w 1257300"/>
                              <a:gd name="T3" fmla="*/ 0 h 7620"/>
                              <a:gd name="T4" fmla="*/ 1257300 w 1257300"/>
                              <a:gd name="T5" fmla="*/ 3810 h 7620"/>
                              <a:gd name="T6" fmla="*/ 1254760 w 1257300"/>
                              <a:gd name="T7" fmla="*/ 7620 h 7620"/>
                              <a:gd name="T8" fmla="*/ 3810 w 1257300"/>
                              <a:gd name="T9" fmla="*/ 7620 h 7620"/>
                              <a:gd name="T10" fmla="*/ 0 w 1257300"/>
                              <a:gd name="T11" fmla="*/ 3810 h 7620"/>
                              <a:gd name="T12" fmla="*/ 3810 w 1257300"/>
                              <a:gd name="T13" fmla="*/ 0 h 7620"/>
                              <a:gd name="T14" fmla="*/ 0 w 1257300"/>
                              <a:gd name="T15" fmla="*/ 0 h 7620"/>
                              <a:gd name="T16" fmla="*/ 1257300 w 12573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57300" h="7620">
                                <a:moveTo>
                                  <a:pt x="3810" y="0"/>
                                </a:moveTo>
                                <a:lnTo>
                                  <a:pt x="1254760" y="0"/>
                                </a:lnTo>
                                <a:lnTo>
                                  <a:pt x="1257300" y="3810"/>
                                </a:lnTo>
                                <a:lnTo>
                                  <a:pt x="12547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64"/>
                        <wps:cNvSpPr>
                          <a:spLocks/>
                        </wps:cNvSpPr>
                        <wps:spPr bwMode="auto">
                          <a:xfrm>
                            <a:off x="1259840" y="690296"/>
                            <a:ext cx="1828800" cy="7620"/>
                          </a:xfrm>
                          <a:custGeom>
                            <a:avLst/>
                            <a:gdLst>
                              <a:gd name="T0" fmla="*/ 3810 w 1828800"/>
                              <a:gd name="T1" fmla="*/ 0 h 7620"/>
                              <a:gd name="T2" fmla="*/ 1826260 w 1828800"/>
                              <a:gd name="T3" fmla="*/ 0 h 7620"/>
                              <a:gd name="T4" fmla="*/ 1828800 w 1828800"/>
                              <a:gd name="T5" fmla="*/ 3810 h 7620"/>
                              <a:gd name="T6" fmla="*/ 1826260 w 1828800"/>
                              <a:gd name="T7" fmla="*/ 7620 h 7620"/>
                              <a:gd name="T8" fmla="*/ 3810 w 1828800"/>
                              <a:gd name="T9" fmla="*/ 7620 h 7620"/>
                              <a:gd name="T10" fmla="*/ 0 w 1828800"/>
                              <a:gd name="T11" fmla="*/ 3810 h 7620"/>
                              <a:gd name="T12" fmla="*/ 3810 w 1828800"/>
                              <a:gd name="T13" fmla="*/ 0 h 7620"/>
                              <a:gd name="T14" fmla="*/ 0 w 1828800"/>
                              <a:gd name="T15" fmla="*/ 0 h 7620"/>
                              <a:gd name="T16" fmla="*/ 1828800 w 18288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28800" h="7620">
                                <a:moveTo>
                                  <a:pt x="3810" y="0"/>
                                </a:moveTo>
                                <a:lnTo>
                                  <a:pt x="1826260" y="0"/>
                                </a:lnTo>
                                <a:lnTo>
                                  <a:pt x="1828800" y="3810"/>
                                </a:lnTo>
                                <a:lnTo>
                                  <a:pt x="18262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65"/>
                        <wps:cNvSpPr>
                          <a:spLocks/>
                        </wps:cNvSpPr>
                        <wps:spPr bwMode="auto">
                          <a:xfrm>
                            <a:off x="3088640" y="690296"/>
                            <a:ext cx="1122680" cy="7620"/>
                          </a:xfrm>
                          <a:custGeom>
                            <a:avLst/>
                            <a:gdLst>
                              <a:gd name="T0" fmla="*/ 3810 w 1122680"/>
                              <a:gd name="T1" fmla="*/ 0 h 7620"/>
                              <a:gd name="T2" fmla="*/ 1120140 w 1122680"/>
                              <a:gd name="T3" fmla="*/ 0 h 7620"/>
                              <a:gd name="T4" fmla="*/ 1122680 w 1122680"/>
                              <a:gd name="T5" fmla="*/ 3810 h 7620"/>
                              <a:gd name="T6" fmla="*/ 1120140 w 1122680"/>
                              <a:gd name="T7" fmla="*/ 7620 h 7620"/>
                              <a:gd name="T8" fmla="*/ 3810 w 1122680"/>
                              <a:gd name="T9" fmla="*/ 7620 h 7620"/>
                              <a:gd name="T10" fmla="*/ 0 w 1122680"/>
                              <a:gd name="T11" fmla="*/ 3810 h 7620"/>
                              <a:gd name="T12" fmla="*/ 3810 w 1122680"/>
                              <a:gd name="T13" fmla="*/ 0 h 7620"/>
                              <a:gd name="T14" fmla="*/ 0 w 1122680"/>
                              <a:gd name="T15" fmla="*/ 0 h 7620"/>
                              <a:gd name="T16" fmla="*/ 1122680 w 112268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22680" h="7620">
                                <a:moveTo>
                                  <a:pt x="3810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2680" y="3810"/>
                                </a:lnTo>
                                <a:lnTo>
                                  <a:pt x="1120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66"/>
                        <wps:cNvSpPr>
                          <a:spLocks/>
                        </wps:cNvSpPr>
                        <wps:spPr bwMode="auto">
                          <a:xfrm>
                            <a:off x="4211320" y="690296"/>
                            <a:ext cx="1309370" cy="7620"/>
                          </a:xfrm>
                          <a:custGeom>
                            <a:avLst/>
                            <a:gdLst>
                              <a:gd name="T0" fmla="*/ 3810 w 1309370"/>
                              <a:gd name="T1" fmla="*/ 0 h 7620"/>
                              <a:gd name="T2" fmla="*/ 1306830 w 1309370"/>
                              <a:gd name="T3" fmla="*/ 0 h 7620"/>
                              <a:gd name="T4" fmla="*/ 1309370 w 1309370"/>
                              <a:gd name="T5" fmla="*/ 3810 h 7620"/>
                              <a:gd name="T6" fmla="*/ 1306830 w 1309370"/>
                              <a:gd name="T7" fmla="*/ 7620 h 7620"/>
                              <a:gd name="T8" fmla="*/ 3810 w 1309370"/>
                              <a:gd name="T9" fmla="*/ 7620 h 7620"/>
                              <a:gd name="T10" fmla="*/ 0 w 1309370"/>
                              <a:gd name="T11" fmla="*/ 3810 h 7620"/>
                              <a:gd name="T12" fmla="*/ 3810 w 1309370"/>
                              <a:gd name="T13" fmla="*/ 0 h 7620"/>
                              <a:gd name="T14" fmla="*/ 0 w 1309370"/>
                              <a:gd name="T15" fmla="*/ 0 h 7620"/>
                              <a:gd name="T16" fmla="*/ 1309370 w 130937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09370" h="7620">
                                <a:moveTo>
                                  <a:pt x="3810" y="0"/>
                                </a:moveTo>
                                <a:lnTo>
                                  <a:pt x="1306830" y="0"/>
                                </a:lnTo>
                                <a:lnTo>
                                  <a:pt x="1309370" y="3810"/>
                                </a:lnTo>
                                <a:lnTo>
                                  <a:pt x="1306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67"/>
                        <wps:cNvSpPr>
                          <a:spLocks/>
                        </wps:cNvSpPr>
                        <wps:spPr bwMode="auto">
                          <a:xfrm>
                            <a:off x="2540" y="913816"/>
                            <a:ext cx="1257300" cy="7620"/>
                          </a:xfrm>
                          <a:custGeom>
                            <a:avLst/>
                            <a:gdLst>
                              <a:gd name="T0" fmla="*/ 3810 w 1257300"/>
                              <a:gd name="T1" fmla="*/ 0 h 7620"/>
                              <a:gd name="T2" fmla="*/ 1254760 w 1257300"/>
                              <a:gd name="T3" fmla="*/ 0 h 7620"/>
                              <a:gd name="T4" fmla="*/ 1257300 w 1257300"/>
                              <a:gd name="T5" fmla="*/ 3811 h 7620"/>
                              <a:gd name="T6" fmla="*/ 1254760 w 1257300"/>
                              <a:gd name="T7" fmla="*/ 7620 h 7620"/>
                              <a:gd name="T8" fmla="*/ 3810 w 1257300"/>
                              <a:gd name="T9" fmla="*/ 7620 h 7620"/>
                              <a:gd name="T10" fmla="*/ 0 w 1257300"/>
                              <a:gd name="T11" fmla="*/ 3811 h 7620"/>
                              <a:gd name="T12" fmla="*/ 3810 w 1257300"/>
                              <a:gd name="T13" fmla="*/ 0 h 7620"/>
                              <a:gd name="T14" fmla="*/ 0 w 1257300"/>
                              <a:gd name="T15" fmla="*/ 0 h 7620"/>
                              <a:gd name="T16" fmla="*/ 1257300 w 12573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57300" h="7620">
                                <a:moveTo>
                                  <a:pt x="3810" y="0"/>
                                </a:moveTo>
                                <a:lnTo>
                                  <a:pt x="1254760" y="0"/>
                                </a:lnTo>
                                <a:lnTo>
                                  <a:pt x="1257300" y="3811"/>
                                </a:lnTo>
                                <a:lnTo>
                                  <a:pt x="12547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68"/>
                        <wps:cNvSpPr>
                          <a:spLocks/>
                        </wps:cNvSpPr>
                        <wps:spPr bwMode="auto">
                          <a:xfrm>
                            <a:off x="1259840" y="913816"/>
                            <a:ext cx="1828800" cy="7620"/>
                          </a:xfrm>
                          <a:custGeom>
                            <a:avLst/>
                            <a:gdLst>
                              <a:gd name="T0" fmla="*/ 3810 w 1828800"/>
                              <a:gd name="T1" fmla="*/ 0 h 7620"/>
                              <a:gd name="T2" fmla="*/ 1826260 w 1828800"/>
                              <a:gd name="T3" fmla="*/ 0 h 7620"/>
                              <a:gd name="T4" fmla="*/ 1828800 w 1828800"/>
                              <a:gd name="T5" fmla="*/ 3811 h 7620"/>
                              <a:gd name="T6" fmla="*/ 1826260 w 1828800"/>
                              <a:gd name="T7" fmla="*/ 7620 h 7620"/>
                              <a:gd name="T8" fmla="*/ 3810 w 1828800"/>
                              <a:gd name="T9" fmla="*/ 7620 h 7620"/>
                              <a:gd name="T10" fmla="*/ 0 w 1828800"/>
                              <a:gd name="T11" fmla="*/ 3811 h 7620"/>
                              <a:gd name="T12" fmla="*/ 3810 w 1828800"/>
                              <a:gd name="T13" fmla="*/ 0 h 7620"/>
                              <a:gd name="T14" fmla="*/ 0 w 1828800"/>
                              <a:gd name="T15" fmla="*/ 0 h 7620"/>
                              <a:gd name="T16" fmla="*/ 1828800 w 18288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28800" h="7620">
                                <a:moveTo>
                                  <a:pt x="3810" y="0"/>
                                </a:moveTo>
                                <a:lnTo>
                                  <a:pt x="1826260" y="0"/>
                                </a:lnTo>
                                <a:lnTo>
                                  <a:pt x="1828800" y="3811"/>
                                </a:lnTo>
                                <a:lnTo>
                                  <a:pt x="18262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69"/>
                        <wps:cNvSpPr>
                          <a:spLocks/>
                        </wps:cNvSpPr>
                        <wps:spPr bwMode="auto">
                          <a:xfrm>
                            <a:off x="3088640" y="913816"/>
                            <a:ext cx="1122680" cy="7620"/>
                          </a:xfrm>
                          <a:custGeom>
                            <a:avLst/>
                            <a:gdLst>
                              <a:gd name="T0" fmla="*/ 3810 w 1122680"/>
                              <a:gd name="T1" fmla="*/ 0 h 7620"/>
                              <a:gd name="T2" fmla="*/ 1120140 w 1122680"/>
                              <a:gd name="T3" fmla="*/ 0 h 7620"/>
                              <a:gd name="T4" fmla="*/ 1122680 w 1122680"/>
                              <a:gd name="T5" fmla="*/ 3811 h 7620"/>
                              <a:gd name="T6" fmla="*/ 1120140 w 1122680"/>
                              <a:gd name="T7" fmla="*/ 7620 h 7620"/>
                              <a:gd name="T8" fmla="*/ 3810 w 1122680"/>
                              <a:gd name="T9" fmla="*/ 7620 h 7620"/>
                              <a:gd name="T10" fmla="*/ 0 w 1122680"/>
                              <a:gd name="T11" fmla="*/ 3811 h 7620"/>
                              <a:gd name="T12" fmla="*/ 3810 w 1122680"/>
                              <a:gd name="T13" fmla="*/ 0 h 7620"/>
                              <a:gd name="T14" fmla="*/ 0 w 1122680"/>
                              <a:gd name="T15" fmla="*/ 0 h 7620"/>
                              <a:gd name="T16" fmla="*/ 1122680 w 112268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22680" h="7620">
                                <a:moveTo>
                                  <a:pt x="3810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2680" y="3811"/>
                                </a:lnTo>
                                <a:lnTo>
                                  <a:pt x="1120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70"/>
                        <wps:cNvSpPr>
                          <a:spLocks/>
                        </wps:cNvSpPr>
                        <wps:spPr bwMode="auto">
                          <a:xfrm>
                            <a:off x="4211320" y="913816"/>
                            <a:ext cx="1309370" cy="7620"/>
                          </a:xfrm>
                          <a:custGeom>
                            <a:avLst/>
                            <a:gdLst>
                              <a:gd name="T0" fmla="*/ 3810 w 1309370"/>
                              <a:gd name="T1" fmla="*/ 0 h 7620"/>
                              <a:gd name="T2" fmla="*/ 1306830 w 1309370"/>
                              <a:gd name="T3" fmla="*/ 0 h 7620"/>
                              <a:gd name="T4" fmla="*/ 1309370 w 1309370"/>
                              <a:gd name="T5" fmla="*/ 3811 h 7620"/>
                              <a:gd name="T6" fmla="*/ 1306830 w 1309370"/>
                              <a:gd name="T7" fmla="*/ 7620 h 7620"/>
                              <a:gd name="T8" fmla="*/ 3810 w 1309370"/>
                              <a:gd name="T9" fmla="*/ 7620 h 7620"/>
                              <a:gd name="T10" fmla="*/ 0 w 1309370"/>
                              <a:gd name="T11" fmla="*/ 3811 h 7620"/>
                              <a:gd name="T12" fmla="*/ 3810 w 1309370"/>
                              <a:gd name="T13" fmla="*/ 0 h 7620"/>
                              <a:gd name="T14" fmla="*/ 0 w 1309370"/>
                              <a:gd name="T15" fmla="*/ 0 h 7620"/>
                              <a:gd name="T16" fmla="*/ 1309370 w 130937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09370" h="7620">
                                <a:moveTo>
                                  <a:pt x="3810" y="0"/>
                                </a:moveTo>
                                <a:lnTo>
                                  <a:pt x="1306830" y="0"/>
                                </a:lnTo>
                                <a:lnTo>
                                  <a:pt x="1309370" y="3811"/>
                                </a:lnTo>
                                <a:lnTo>
                                  <a:pt x="1306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71"/>
                        <wps:cNvSpPr>
                          <a:spLocks/>
                        </wps:cNvSpPr>
                        <wps:spPr bwMode="auto">
                          <a:xfrm>
                            <a:off x="2540" y="1136066"/>
                            <a:ext cx="1257300" cy="7620"/>
                          </a:xfrm>
                          <a:custGeom>
                            <a:avLst/>
                            <a:gdLst>
                              <a:gd name="T0" fmla="*/ 3810 w 1257300"/>
                              <a:gd name="T1" fmla="*/ 0 h 7620"/>
                              <a:gd name="T2" fmla="*/ 1254760 w 1257300"/>
                              <a:gd name="T3" fmla="*/ 0 h 7620"/>
                              <a:gd name="T4" fmla="*/ 1257300 w 1257300"/>
                              <a:gd name="T5" fmla="*/ 3811 h 7620"/>
                              <a:gd name="T6" fmla="*/ 1254760 w 1257300"/>
                              <a:gd name="T7" fmla="*/ 7620 h 7620"/>
                              <a:gd name="T8" fmla="*/ 3810 w 1257300"/>
                              <a:gd name="T9" fmla="*/ 7620 h 7620"/>
                              <a:gd name="T10" fmla="*/ 0 w 1257300"/>
                              <a:gd name="T11" fmla="*/ 3811 h 7620"/>
                              <a:gd name="T12" fmla="*/ 3810 w 1257300"/>
                              <a:gd name="T13" fmla="*/ 0 h 7620"/>
                              <a:gd name="T14" fmla="*/ 0 w 1257300"/>
                              <a:gd name="T15" fmla="*/ 0 h 7620"/>
                              <a:gd name="T16" fmla="*/ 1257300 w 12573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57300" h="7620">
                                <a:moveTo>
                                  <a:pt x="3810" y="0"/>
                                </a:moveTo>
                                <a:lnTo>
                                  <a:pt x="1254760" y="0"/>
                                </a:lnTo>
                                <a:lnTo>
                                  <a:pt x="1257300" y="3811"/>
                                </a:lnTo>
                                <a:lnTo>
                                  <a:pt x="12547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72"/>
                        <wps:cNvSpPr>
                          <a:spLocks/>
                        </wps:cNvSpPr>
                        <wps:spPr bwMode="auto">
                          <a:xfrm>
                            <a:off x="1259840" y="1136066"/>
                            <a:ext cx="1828800" cy="7620"/>
                          </a:xfrm>
                          <a:custGeom>
                            <a:avLst/>
                            <a:gdLst>
                              <a:gd name="T0" fmla="*/ 3810 w 1828800"/>
                              <a:gd name="T1" fmla="*/ 0 h 7620"/>
                              <a:gd name="T2" fmla="*/ 1826260 w 1828800"/>
                              <a:gd name="T3" fmla="*/ 0 h 7620"/>
                              <a:gd name="T4" fmla="*/ 1828800 w 1828800"/>
                              <a:gd name="T5" fmla="*/ 3811 h 7620"/>
                              <a:gd name="T6" fmla="*/ 1826260 w 1828800"/>
                              <a:gd name="T7" fmla="*/ 7620 h 7620"/>
                              <a:gd name="T8" fmla="*/ 3810 w 1828800"/>
                              <a:gd name="T9" fmla="*/ 7620 h 7620"/>
                              <a:gd name="T10" fmla="*/ 0 w 1828800"/>
                              <a:gd name="T11" fmla="*/ 3811 h 7620"/>
                              <a:gd name="T12" fmla="*/ 3810 w 1828800"/>
                              <a:gd name="T13" fmla="*/ 0 h 7620"/>
                              <a:gd name="T14" fmla="*/ 0 w 1828800"/>
                              <a:gd name="T15" fmla="*/ 0 h 7620"/>
                              <a:gd name="T16" fmla="*/ 1828800 w 18288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28800" h="7620">
                                <a:moveTo>
                                  <a:pt x="3810" y="0"/>
                                </a:moveTo>
                                <a:lnTo>
                                  <a:pt x="1826260" y="0"/>
                                </a:lnTo>
                                <a:lnTo>
                                  <a:pt x="1828800" y="3811"/>
                                </a:lnTo>
                                <a:lnTo>
                                  <a:pt x="18262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73"/>
                        <wps:cNvSpPr>
                          <a:spLocks/>
                        </wps:cNvSpPr>
                        <wps:spPr bwMode="auto">
                          <a:xfrm>
                            <a:off x="3088640" y="1136066"/>
                            <a:ext cx="1122680" cy="7620"/>
                          </a:xfrm>
                          <a:custGeom>
                            <a:avLst/>
                            <a:gdLst>
                              <a:gd name="T0" fmla="*/ 3810 w 1122680"/>
                              <a:gd name="T1" fmla="*/ 0 h 7620"/>
                              <a:gd name="T2" fmla="*/ 1120140 w 1122680"/>
                              <a:gd name="T3" fmla="*/ 0 h 7620"/>
                              <a:gd name="T4" fmla="*/ 1122680 w 1122680"/>
                              <a:gd name="T5" fmla="*/ 3811 h 7620"/>
                              <a:gd name="T6" fmla="*/ 1120140 w 1122680"/>
                              <a:gd name="T7" fmla="*/ 7620 h 7620"/>
                              <a:gd name="T8" fmla="*/ 3810 w 1122680"/>
                              <a:gd name="T9" fmla="*/ 7620 h 7620"/>
                              <a:gd name="T10" fmla="*/ 0 w 1122680"/>
                              <a:gd name="T11" fmla="*/ 3811 h 7620"/>
                              <a:gd name="T12" fmla="*/ 3810 w 1122680"/>
                              <a:gd name="T13" fmla="*/ 0 h 7620"/>
                              <a:gd name="T14" fmla="*/ 0 w 1122680"/>
                              <a:gd name="T15" fmla="*/ 0 h 7620"/>
                              <a:gd name="T16" fmla="*/ 1122680 w 112268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22680" h="7620">
                                <a:moveTo>
                                  <a:pt x="3810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2680" y="3811"/>
                                </a:lnTo>
                                <a:lnTo>
                                  <a:pt x="1120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74"/>
                        <wps:cNvSpPr>
                          <a:spLocks/>
                        </wps:cNvSpPr>
                        <wps:spPr bwMode="auto">
                          <a:xfrm>
                            <a:off x="4211320" y="1136066"/>
                            <a:ext cx="1309370" cy="7620"/>
                          </a:xfrm>
                          <a:custGeom>
                            <a:avLst/>
                            <a:gdLst>
                              <a:gd name="T0" fmla="*/ 3810 w 1309370"/>
                              <a:gd name="T1" fmla="*/ 0 h 7620"/>
                              <a:gd name="T2" fmla="*/ 1306830 w 1309370"/>
                              <a:gd name="T3" fmla="*/ 0 h 7620"/>
                              <a:gd name="T4" fmla="*/ 1309370 w 1309370"/>
                              <a:gd name="T5" fmla="*/ 3811 h 7620"/>
                              <a:gd name="T6" fmla="*/ 1306830 w 1309370"/>
                              <a:gd name="T7" fmla="*/ 7620 h 7620"/>
                              <a:gd name="T8" fmla="*/ 3810 w 1309370"/>
                              <a:gd name="T9" fmla="*/ 7620 h 7620"/>
                              <a:gd name="T10" fmla="*/ 0 w 1309370"/>
                              <a:gd name="T11" fmla="*/ 3811 h 7620"/>
                              <a:gd name="T12" fmla="*/ 3810 w 1309370"/>
                              <a:gd name="T13" fmla="*/ 0 h 7620"/>
                              <a:gd name="T14" fmla="*/ 0 w 1309370"/>
                              <a:gd name="T15" fmla="*/ 0 h 7620"/>
                              <a:gd name="T16" fmla="*/ 1309370 w 130937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09370" h="7620">
                                <a:moveTo>
                                  <a:pt x="3810" y="0"/>
                                </a:moveTo>
                                <a:lnTo>
                                  <a:pt x="1306830" y="0"/>
                                </a:lnTo>
                                <a:lnTo>
                                  <a:pt x="1309370" y="3811"/>
                                </a:lnTo>
                                <a:lnTo>
                                  <a:pt x="1306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75"/>
                        <wps:cNvSpPr>
                          <a:spLocks/>
                        </wps:cNvSpPr>
                        <wps:spPr bwMode="auto">
                          <a:xfrm>
                            <a:off x="0" y="1363396"/>
                            <a:ext cx="1263650" cy="7620"/>
                          </a:xfrm>
                          <a:custGeom>
                            <a:avLst/>
                            <a:gdLst>
                              <a:gd name="T0" fmla="*/ 6350 w 1263650"/>
                              <a:gd name="T1" fmla="*/ 0 h 7620"/>
                              <a:gd name="T2" fmla="*/ 1257300 w 1263650"/>
                              <a:gd name="T3" fmla="*/ 0 h 7620"/>
                              <a:gd name="T4" fmla="*/ 1259840 w 1263650"/>
                              <a:gd name="T5" fmla="*/ 3810 h 7620"/>
                              <a:gd name="T6" fmla="*/ 1263650 w 1263650"/>
                              <a:gd name="T7" fmla="*/ 7620 h 7620"/>
                              <a:gd name="T8" fmla="*/ 0 w 1263650"/>
                              <a:gd name="T9" fmla="*/ 7620 h 7620"/>
                              <a:gd name="T10" fmla="*/ 2540 w 1263650"/>
                              <a:gd name="T11" fmla="*/ 3810 h 7620"/>
                              <a:gd name="T12" fmla="*/ 6350 w 1263650"/>
                              <a:gd name="T13" fmla="*/ 0 h 7620"/>
                              <a:gd name="T14" fmla="*/ 0 w 1263650"/>
                              <a:gd name="T15" fmla="*/ 0 h 7620"/>
                              <a:gd name="T16" fmla="*/ 1263650 w 126365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63650" h="7620">
                                <a:moveTo>
                                  <a:pt x="6350" y="0"/>
                                </a:moveTo>
                                <a:lnTo>
                                  <a:pt x="1257300" y="0"/>
                                </a:lnTo>
                                <a:lnTo>
                                  <a:pt x="1259840" y="3810"/>
                                </a:lnTo>
                                <a:lnTo>
                                  <a:pt x="12636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76"/>
                        <wps:cNvSpPr>
                          <a:spLocks/>
                        </wps:cNvSpPr>
                        <wps:spPr bwMode="auto">
                          <a:xfrm>
                            <a:off x="1257300" y="1363396"/>
                            <a:ext cx="1835150" cy="7620"/>
                          </a:xfrm>
                          <a:custGeom>
                            <a:avLst/>
                            <a:gdLst>
                              <a:gd name="T0" fmla="*/ 6350 w 1835150"/>
                              <a:gd name="T1" fmla="*/ 0 h 7620"/>
                              <a:gd name="T2" fmla="*/ 1828800 w 1835150"/>
                              <a:gd name="T3" fmla="*/ 0 h 7620"/>
                              <a:gd name="T4" fmla="*/ 1831340 w 1835150"/>
                              <a:gd name="T5" fmla="*/ 3810 h 7620"/>
                              <a:gd name="T6" fmla="*/ 1835150 w 1835150"/>
                              <a:gd name="T7" fmla="*/ 7620 h 7620"/>
                              <a:gd name="T8" fmla="*/ 0 w 1835150"/>
                              <a:gd name="T9" fmla="*/ 7620 h 7620"/>
                              <a:gd name="T10" fmla="*/ 2540 w 1835150"/>
                              <a:gd name="T11" fmla="*/ 3810 h 7620"/>
                              <a:gd name="T12" fmla="*/ 6350 w 1835150"/>
                              <a:gd name="T13" fmla="*/ 0 h 7620"/>
                              <a:gd name="T14" fmla="*/ 0 w 1835150"/>
                              <a:gd name="T15" fmla="*/ 0 h 7620"/>
                              <a:gd name="T16" fmla="*/ 1835150 w 183515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35150" h="7620">
                                <a:moveTo>
                                  <a:pt x="635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31340" y="3810"/>
                                </a:lnTo>
                                <a:lnTo>
                                  <a:pt x="18351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77"/>
                        <wps:cNvSpPr>
                          <a:spLocks/>
                        </wps:cNvSpPr>
                        <wps:spPr bwMode="auto">
                          <a:xfrm>
                            <a:off x="3086100" y="1363396"/>
                            <a:ext cx="1129030" cy="7620"/>
                          </a:xfrm>
                          <a:custGeom>
                            <a:avLst/>
                            <a:gdLst>
                              <a:gd name="T0" fmla="*/ 6350 w 1129030"/>
                              <a:gd name="T1" fmla="*/ 0 h 7620"/>
                              <a:gd name="T2" fmla="*/ 1122680 w 1129030"/>
                              <a:gd name="T3" fmla="*/ 0 h 7620"/>
                              <a:gd name="T4" fmla="*/ 1125220 w 1129030"/>
                              <a:gd name="T5" fmla="*/ 3810 h 7620"/>
                              <a:gd name="T6" fmla="*/ 1129030 w 1129030"/>
                              <a:gd name="T7" fmla="*/ 7620 h 7620"/>
                              <a:gd name="T8" fmla="*/ 0 w 1129030"/>
                              <a:gd name="T9" fmla="*/ 7620 h 7620"/>
                              <a:gd name="T10" fmla="*/ 2540 w 1129030"/>
                              <a:gd name="T11" fmla="*/ 3810 h 7620"/>
                              <a:gd name="T12" fmla="*/ 6350 w 1129030"/>
                              <a:gd name="T13" fmla="*/ 0 h 7620"/>
                              <a:gd name="T14" fmla="*/ 0 w 1129030"/>
                              <a:gd name="T15" fmla="*/ 0 h 7620"/>
                              <a:gd name="T16" fmla="*/ 1129030 w 11290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29030" h="7620">
                                <a:moveTo>
                                  <a:pt x="6350" y="0"/>
                                </a:moveTo>
                                <a:lnTo>
                                  <a:pt x="1122680" y="0"/>
                                </a:lnTo>
                                <a:lnTo>
                                  <a:pt x="1125220" y="3810"/>
                                </a:lnTo>
                                <a:lnTo>
                                  <a:pt x="11290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78"/>
                        <wps:cNvSpPr>
                          <a:spLocks/>
                        </wps:cNvSpPr>
                        <wps:spPr bwMode="auto">
                          <a:xfrm>
                            <a:off x="4208780" y="1363396"/>
                            <a:ext cx="1315721" cy="7620"/>
                          </a:xfrm>
                          <a:custGeom>
                            <a:avLst/>
                            <a:gdLst>
                              <a:gd name="T0" fmla="*/ 6350 w 1315721"/>
                              <a:gd name="T1" fmla="*/ 0 h 7620"/>
                              <a:gd name="T2" fmla="*/ 1309371 w 1315721"/>
                              <a:gd name="T3" fmla="*/ 0 h 7620"/>
                              <a:gd name="T4" fmla="*/ 1311910 w 1315721"/>
                              <a:gd name="T5" fmla="*/ 3810 h 7620"/>
                              <a:gd name="T6" fmla="*/ 1315721 w 1315721"/>
                              <a:gd name="T7" fmla="*/ 7620 h 7620"/>
                              <a:gd name="T8" fmla="*/ 0 w 1315721"/>
                              <a:gd name="T9" fmla="*/ 7620 h 7620"/>
                              <a:gd name="T10" fmla="*/ 2540 w 1315721"/>
                              <a:gd name="T11" fmla="*/ 3810 h 7620"/>
                              <a:gd name="T12" fmla="*/ 6350 w 1315721"/>
                              <a:gd name="T13" fmla="*/ 0 h 7620"/>
                              <a:gd name="T14" fmla="*/ 0 w 1315721"/>
                              <a:gd name="T15" fmla="*/ 0 h 7620"/>
                              <a:gd name="T16" fmla="*/ 1315721 w 1315721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15721" h="7620">
                                <a:moveTo>
                                  <a:pt x="6350" y="0"/>
                                </a:moveTo>
                                <a:lnTo>
                                  <a:pt x="1309371" y="0"/>
                                </a:lnTo>
                                <a:lnTo>
                                  <a:pt x="1311910" y="3810"/>
                                </a:lnTo>
                                <a:lnTo>
                                  <a:pt x="1315721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79"/>
                        <wps:cNvSpPr>
                          <a:spLocks/>
                        </wps:cNvSpPr>
                        <wps:spPr bwMode="auto">
                          <a:xfrm>
                            <a:off x="0" y="200076"/>
                            <a:ext cx="6350" cy="28067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280670"/>
                              <a:gd name="T2" fmla="*/ 2540 w 6350"/>
                              <a:gd name="T3" fmla="*/ 3810 h 280670"/>
                              <a:gd name="T4" fmla="*/ 6350 w 6350"/>
                              <a:gd name="T5" fmla="*/ 7620 h 280670"/>
                              <a:gd name="T6" fmla="*/ 6350 w 6350"/>
                              <a:gd name="T7" fmla="*/ 273050 h 280670"/>
                              <a:gd name="T8" fmla="*/ 2540 w 6350"/>
                              <a:gd name="T9" fmla="*/ 276860 h 280670"/>
                              <a:gd name="T10" fmla="*/ 0 w 6350"/>
                              <a:gd name="T11" fmla="*/ 280670 h 280670"/>
                              <a:gd name="T12" fmla="*/ 0 w 6350"/>
                              <a:gd name="T13" fmla="*/ 0 h 280670"/>
                              <a:gd name="T14" fmla="*/ 0 w 6350"/>
                              <a:gd name="T15" fmla="*/ 0 h 280670"/>
                              <a:gd name="T16" fmla="*/ 6350 w 6350"/>
                              <a:gd name="T17" fmla="*/ 280670 h 280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806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73050"/>
                                </a:lnTo>
                                <a:lnTo>
                                  <a:pt x="2540" y="276860"/>
                                </a:lnTo>
                                <a:lnTo>
                                  <a:pt x="0" y="280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80"/>
                        <wps:cNvSpPr>
                          <a:spLocks/>
                        </wps:cNvSpPr>
                        <wps:spPr bwMode="auto">
                          <a:xfrm>
                            <a:off x="0" y="473126"/>
                            <a:ext cx="6350" cy="224789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224789"/>
                              <a:gd name="T2" fmla="*/ 2540 w 6350"/>
                              <a:gd name="T3" fmla="*/ 3810 h 224789"/>
                              <a:gd name="T4" fmla="*/ 6350 w 6350"/>
                              <a:gd name="T5" fmla="*/ 7620 h 224789"/>
                              <a:gd name="T6" fmla="*/ 6350 w 6350"/>
                              <a:gd name="T7" fmla="*/ 217170 h 224789"/>
                              <a:gd name="T8" fmla="*/ 2540 w 6350"/>
                              <a:gd name="T9" fmla="*/ 220980 h 224789"/>
                              <a:gd name="T10" fmla="*/ 0 w 6350"/>
                              <a:gd name="T11" fmla="*/ 224789 h 224789"/>
                              <a:gd name="T12" fmla="*/ 0 w 6350"/>
                              <a:gd name="T13" fmla="*/ 0 h 224789"/>
                              <a:gd name="T14" fmla="*/ 0 w 6350"/>
                              <a:gd name="T15" fmla="*/ 0 h 224789"/>
                              <a:gd name="T16" fmla="*/ 6350 w 6350"/>
                              <a:gd name="T17" fmla="*/ 224789 h 224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4789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17170"/>
                                </a:lnTo>
                                <a:lnTo>
                                  <a:pt x="2540" y="220980"/>
                                </a:lnTo>
                                <a:lnTo>
                                  <a:pt x="0" y="224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81"/>
                        <wps:cNvSpPr>
                          <a:spLocks/>
                        </wps:cNvSpPr>
                        <wps:spPr bwMode="auto">
                          <a:xfrm>
                            <a:off x="0" y="690296"/>
                            <a:ext cx="6350" cy="23114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231140"/>
                              <a:gd name="T2" fmla="*/ 2540 w 6350"/>
                              <a:gd name="T3" fmla="*/ 3810 h 231140"/>
                              <a:gd name="T4" fmla="*/ 6350 w 6350"/>
                              <a:gd name="T5" fmla="*/ 7620 h 231140"/>
                              <a:gd name="T6" fmla="*/ 6350 w 6350"/>
                              <a:gd name="T7" fmla="*/ 223520 h 231140"/>
                              <a:gd name="T8" fmla="*/ 2540 w 6350"/>
                              <a:gd name="T9" fmla="*/ 227330 h 231140"/>
                              <a:gd name="T10" fmla="*/ 0 w 6350"/>
                              <a:gd name="T11" fmla="*/ 231140 h 231140"/>
                              <a:gd name="T12" fmla="*/ 0 w 6350"/>
                              <a:gd name="T13" fmla="*/ 0 h 231140"/>
                              <a:gd name="T14" fmla="*/ 0 w 6350"/>
                              <a:gd name="T15" fmla="*/ 0 h 231140"/>
                              <a:gd name="T16" fmla="*/ 6350 w 6350"/>
                              <a:gd name="T17" fmla="*/ 231140 h 23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3114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23520"/>
                                </a:lnTo>
                                <a:lnTo>
                                  <a:pt x="2540" y="227330"/>
                                </a:lnTo>
                                <a:lnTo>
                                  <a:pt x="0" y="231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82"/>
                        <wps:cNvSpPr>
                          <a:spLocks/>
                        </wps:cNvSpPr>
                        <wps:spPr bwMode="auto">
                          <a:xfrm>
                            <a:off x="0" y="913816"/>
                            <a:ext cx="6350" cy="22987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229870"/>
                              <a:gd name="T2" fmla="*/ 2540 w 6350"/>
                              <a:gd name="T3" fmla="*/ 3811 h 229870"/>
                              <a:gd name="T4" fmla="*/ 6350 w 6350"/>
                              <a:gd name="T5" fmla="*/ 7620 h 229870"/>
                              <a:gd name="T6" fmla="*/ 6350 w 6350"/>
                              <a:gd name="T7" fmla="*/ 222250 h 229870"/>
                              <a:gd name="T8" fmla="*/ 2540 w 6350"/>
                              <a:gd name="T9" fmla="*/ 226061 h 229870"/>
                              <a:gd name="T10" fmla="*/ 0 w 6350"/>
                              <a:gd name="T11" fmla="*/ 229870 h 229870"/>
                              <a:gd name="T12" fmla="*/ 0 w 6350"/>
                              <a:gd name="T13" fmla="*/ 0 h 229870"/>
                              <a:gd name="T14" fmla="*/ 0 w 6350"/>
                              <a:gd name="T15" fmla="*/ 0 h 229870"/>
                              <a:gd name="T16" fmla="*/ 6350 w 6350"/>
                              <a:gd name="T17" fmla="*/ 229870 h 229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987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22250"/>
                                </a:lnTo>
                                <a:lnTo>
                                  <a:pt x="2540" y="226061"/>
                                </a:lnTo>
                                <a:lnTo>
                                  <a:pt x="0" y="229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83"/>
                        <wps:cNvSpPr>
                          <a:spLocks/>
                        </wps:cNvSpPr>
                        <wps:spPr bwMode="auto">
                          <a:xfrm>
                            <a:off x="0" y="1136066"/>
                            <a:ext cx="6350" cy="23495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234950"/>
                              <a:gd name="T2" fmla="*/ 2540 w 6350"/>
                              <a:gd name="T3" fmla="*/ 3811 h 234950"/>
                              <a:gd name="T4" fmla="*/ 6350 w 6350"/>
                              <a:gd name="T5" fmla="*/ 7620 h 234950"/>
                              <a:gd name="T6" fmla="*/ 6350 w 6350"/>
                              <a:gd name="T7" fmla="*/ 227330 h 234950"/>
                              <a:gd name="T8" fmla="*/ 2540 w 6350"/>
                              <a:gd name="T9" fmla="*/ 231140 h 234950"/>
                              <a:gd name="T10" fmla="*/ 0 w 6350"/>
                              <a:gd name="T11" fmla="*/ 234950 h 234950"/>
                              <a:gd name="T12" fmla="*/ 0 w 6350"/>
                              <a:gd name="T13" fmla="*/ 0 h 234950"/>
                              <a:gd name="T14" fmla="*/ 0 w 6350"/>
                              <a:gd name="T15" fmla="*/ 0 h 234950"/>
                              <a:gd name="T16" fmla="*/ 6350 w 6350"/>
                              <a:gd name="T17" fmla="*/ 234950 h 234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3495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27330"/>
                                </a:lnTo>
                                <a:lnTo>
                                  <a:pt x="2540" y="231140"/>
                                </a:lnTo>
                                <a:lnTo>
                                  <a:pt x="0" y="234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84"/>
                        <wps:cNvSpPr>
                          <a:spLocks/>
                        </wps:cNvSpPr>
                        <wps:spPr bwMode="auto">
                          <a:xfrm>
                            <a:off x="1257300" y="203886"/>
                            <a:ext cx="6350" cy="27305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73050"/>
                              <a:gd name="T2" fmla="*/ 6350 w 6350"/>
                              <a:gd name="T3" fmla="*/ 3810 h 273050"/>
                              <a:gd name="T4" fmla="*/ 6350 w 6350"/>
                              <a:gd name="T5" fmla="*/ 269240 h 273050"/>
                              <a:gd name="T6" fmla="*/ 2540 w 6350"/>
                              <a:gd name="T7" fmla="*/ 273050 h 273050"/>
                              <a:gd name="T8" fmla="*/ 0 w 6350"/>
                              <a:gd name="T9" fmla="*/ 269240 h 273050"/>
                              <a:gd name="T10" fmla="*/ 0 w 6350"/>
                              <a:gd name="T11" fmla="*/ 3810 h 273050"/>
                              <a:gd name="T12" fmla="*/ 2540 w 6350"/>
                              <a:gd name="T13" fmla="*/ 0 h 273050"/>
                              <a:gd name="T14" fmla="*/ 0 w 6350"/>
                              <a:gd name="T15" fmla="*/ 0 h 273050"/>
                              <a:gd name="T16" fmla="*/ 6350 w 6350"/>
                              <a:gd name="T17" fmla="*/ 273050 h 273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730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69240"/>
                                </a:lnTo>
                                <a:lnTo>
                                  <a:pt x="2540" y="273050"/>
                                </a:lnTo>
                                <a:lnTo>
                                  <a:pt x="0" y="2692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85"/>
                        <wps:cNvSpPr>
                          <a:spLocks/>
                        </wps:cNvSpPr>
                        <wps:spPr bwMode="auto">
                          <a:xfrm>
                            <a:off x="1257300" y="476936"/>
                            <a:ext cx="6350" cy="21717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17170"/>
                              <a:gd name="T2" fmla="*/ 6350 w 6350"/>
                              <a:gd name="T3" fmla="*/ 3810 h 217170"/>
                              <a:gd name="T4" fmla="*/ 6350 w 6350"/>
                              <a:gd name="T5" fmla="*/ 213360 h 217170"/>
                              <a:gd name="T6" fmla="*/ 2540 w 6350"/>
                              <a:gd name="T7" fmla="*/ 217170 h 217170"/>
                              <a:gd name="T8" fmla="*/ 0 w 6350"/>
                              <a:gd name="T9" fmla="*/ 213360 h 217170"/>
                              <a:gd name="T10" fmla="*/ 0 w 6350"/>
                              <a:gd name="T11" fmla="*/ 3810 h 217170"/>
                              <a:gd name="T12" fmla="*/ 2540 w 6350"/>
                              <a:gd name="T13" fmla="*/ 0 h 217170"/>
                              <a:gd name="T14" fmla="*/ 0 w 6350"/>
                              <a:gd name="T15" fmla="*/ 0 h 217170"/>
                              <a:gd name="T16" fmla="*/ 6350 w 6350"/>
                              <a:gd name="T17" fmla="*/ 217170 h 217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171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3360"/>
                                </a:lnTo>
                                <a:lnTo>
                                  <a:pt x="2540" y="217170"/>
                                </a:lnTo>
                                <a:lnTo>
                                  <a:pt x="0" y="2133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86"/>
                        <wps:cNvSpPr>
                          <a:spLocks/>
                        </wps:cNvSpPr>
                        <wps:spPr bwMode="auto">
                          <a:xfrm>
                            <a:off x="1257300" y="694106"/>
                            <a:ext cx="6350" cy="22352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3520"/>
                              <a:gd name="T2" fmla="*/ 6350 w 6350"/>
                              <a:gd name="T3" fmla="*/ 3810 h 223520"/>
                              <a:gd name="T4" fmla="*/ 6350 w 6350"/>
                              <a:gd name="T5" fmla="*/ 219710 h 223520"/>
                              <a:gd name="T6" fmla="*/ 2540 w 6350"/>
                              <a:gd name="T7" fmla="*/ 223520 h 223520"/>
                              <a:gd name="T8" fmla="*/ 0 w 6350"/>
                              <a:gd name="T9" fmla="*/ 219710 h 223520"/>
                              <a:gd name="T10" fmla="*/ 0 w 6350"/>
                              <a:gd name="T11" fmla="*/ 3810 h 223520"/>
                              <a:gd name="T12" fmla="*/ 2540 w 6350"/>
                              <a:gd name="T13" fmla="*/ 0 h 223520"/>
                              <a:gd name="T14" fmla="*/ 0 w 6350"/>
                              <a:gd name="T15" fmla="*/ 0 h 223520"/>
                              <a:gd name="T16" fmla="*/ 6350 w 6350"/>
                              <a:gd name="T17" fmla="*/ 223520 h 223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35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9710"/>
                                </a:lnTo>
                                <a:lnTo>
                                  <a:pt x="2540" y="223520"/>
                                </a:lnTo>
                                <a:lnTo>
                                  <a:pt x="0" y="2197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87"/>
                        <wps:cNvSpPr>
                          <a:spLocks/>
                        </wps:cNvSpPr>
                        <wps:spPr bwMode="auto">
                          <a:xfrm>
                            <a:off x="1257300" y="917626"/>
                            <a:ext cx="6350" cy="22225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2250"/>
                              <a:gd name="T2" fmla="*/ 6350 w 6350"/>
                              <a:gd name="T3" fmla="*/ 3810 h 222250"/>
                              <a:gd name="T4" fmla="*/ 6350 w 6350"/>
                              <a:gd name="T5" fmla="*/ 218439 h 222250"/>
                              <a:gd name="T6" fmla="*/ 2540 w 6350"/>
                              <a:gd name="T7" fmla="*/ 222250 h 222250"/>
                              <a:gd name="T8" fmla="*/ 0 w 6350"/>
                              <a:gd name="T9" fmla="*/ 218439 h 222250"/>
                              <a:gd name="T10" fmla="*/ 0 w 6350"/>
                              <a:gd name="T11" fmla="*/ 3810 h 222250"/>
                              <a:gd name="T12" fmla="*/ 2540 w 6350"/>
                              <a:gd name="T13" fmla="*/ 0 h 222250"/>
                              <a:gd name="T14" fmla="*/ 0 w 6350"/>
                              <a:gd name="T15" fmla="*/ 0 h 222250"/>
                              <a:gd name="T16" fmla="*/ 6350 w 6350"/>
                              <a:gd name="T17" fmla="*/ 222250 h 222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22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8439"/>
                                </a:lnTo>
                                <a:lnTo>
                                  <a:pt x="2540" y="222250"/>
                                </a:lnTo>
                                <a:lnTo>
                                  <a:pt x="0" y="218439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88"/>
                        <wps:cNvSpPr>
                          <a:spLocks/>
                        </wps:cNvSpPr>
                        <wps:spPr bwMode="auto">
                          <a:xfrm>
                            <a:off x="1257300" y="1139876"/>
                            <a:ext cx="6350" cy="22733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7330"/>
                              <a:gd name="T2" fmla="*/ 6350 w 6350"/>
                              <a:gd name="T3" fmla="*/ 3810 h 227330"/>
                              <a:gd name="T4" fmla="*/ 6350 w 6350"/>
                              <a:gd name="T5" fmla="*/ 223520 h 227330"/>
                              <a:gd name="T6" fmla="*/ 2540 w 6350"/>
                              <a:gd name="T7" fmla="*/ 227330 h 227330"/>
                              <a:gd name="T8" fmla="*/ 0 w 6350"/>
                              <a:gd name="T9" fmla="*/ 223520 h 227330"/>
                              <a:gd name="T10" fmla="*/ 0 w 6350"/>
                              <a:gd name="T11" fmla="*/ 3810 h 227330"/>
                              <a:gd name="T12" fmla="*/ 2540 w 6350"/>
                              <a:gd name="T13" fmla="*/ 0 h 227330"/>
                              <a:gd name="T14" fmla="*/ 0 w 6350"/>
                              <a:gd name="T15" fmla="*/ 0 h 227330"/>
                              <a:gd name="T16" fmla="*/ 6350 w 6350"/>
                              <a:gd name="T17" fmla="*/ 227330 h 227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73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23520"/>
                                </a:lnTo>
                                <a:lnTo>
                                  <a:pt x="2540" y="227330"/>
                                </a:lnTo>
                                <a:lnTo>
                                  <a:pt x="0" y="223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89"/>
                        <wps:cNvSpPr>
                          <a:spLocks/>
                        </wps:cNvSpPr>
                        <wps:spPr bwMode="auto">
                          <a:xfrm>
                            <a:off x="3086100" y="203886"/>
                            <a:ext cx="6350" cy="27305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73050"/>
                              <a:gd name="T2" fmla="*/ 6350 w 6350"/>
                              <a:gd name="T3" fmla="*/ 3810 h 273050"/>
                              <a:gd name="T4" fmla="*/ 6350 w 6350"/>
                              <a:gd name="T5" fmla="*/ 269240 h 273050"/>
                              <a:gd name="T6" fmla="*/ 2540 w 6350"/>
                              <a:gd name="T7" fmla="*/ 273050 h 273050"/>
                              <a:gd name="T8" fmla="*/ 0 w 6350"/>
                              <a:gd name="T9" fmla="*/ 269240 h 273050"/>
                              <a:gd name="T10" fmla="*/ 0 w 6350"/>
                              <a:gd name="T11" fmla="*/ 3810 h 273050"/>
                              <a:gd name="T12" fmla="*/ 2540 w 6350"/>
                              <a:gd name="T13" fmla="*/ 0 h 273050"/>
                              <a:gd name="T14" fmla="*/ 0 w 6350"/>
                              <a:gd name="T15" fmla="*/ 0 h 273050"/>
                              <a:gd name="T16" fmla="*/ 6350 w 6350"/>
                              <a:gd name="T17" fmla="*/ 273050 h 273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730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69240"/>
                                </a:lnTo>
                                <a:lnTo>
                                  <a:pt x="2540" y="273050"/>
                                </a:lnTo>
                                <a:lnTo>
                                  <a:pt x="0" y="2692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90"/>
                        <wps:cNvSpPr>
                          <a:spLocks/>
                        </wps:cNvSpPr>
                        <wps:spPr bwMode="auto">
                          <a:xfrm>
                            <a:off x="3086100" y="476936"/>
                            <a:ext cx="6350" cy="21717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17170"/>
                              <a:gd name="T2" fmla="*/ 6350 w 6350"/>
                              <a:gd name="T3" fmla="*/ 3810 h 217170"/>
                              <a:gd name="T4" fmla="*/ 6350 w 6350"/>
                              <a:gd name="T5" fmla="*/ 213360 h 217170"/>
                              <a:gd name="T6" fmla="*/ 2540 w 6350"/>
                              <a:gd name="T7" fmla="*/ 217170 h 217170"/>
                              <a:gd name="T8" fmla="*/ 0 w 6350"/>
                              <a:gd name="T9" fmla="*/ 213360 h 217170"/>
                              <a:gd name="T10" fmla="*/ 0 w 6350"/>
                              <a:gd name="T11" fmla="*/ 3810 h 217170"/>
                              <a:gd name="T12" fmla="*/ 2540 w 6350"/>
                              <a:gd name="T13" fmla="*/ 0 h 217170"/>
                              <a:gd name="T14" fmla="*/ 0 w 6350"/>
                              <a:gd name="T15" fmla="*/ 0 h 217170"/>
                              <a:gd name="T16" fmla="*/ 6350 w 6350"/>
                              <a:gd name="T17" fmla="*/ 217170 h 217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171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3360"/>
                                </a:lnTo>
                                <a:lnTo>
                                  <a:pt x="2540" y="217170"/>
                                </a:lnTo>
                                <a:lnTo>
                                  <a:pt x="0" y="2133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91"/>
                        <wps:cNvSpPr>
                          <a:spLocks/>
                        </wps:cNvSpPr>
                        <wps:spPr bwMode="auto">
                          <a:xfrm>
                            <a:off x="3086100" y="694106"/>
                            <a:ext cx="6350" cy="22352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3520"/>
                              <a:gd name="T2" fmla="*/ 6350 w 6350"/>
                              <a:gd name="T3" fmla="*/ 3810 h 223520"/>
                              <a:gd name="T4" fmla="*/ 6350 w 6350"/>
                              <a:gd name="T5" fmla="*/ 219710 h 223520"/>
                              <a:gd name="T6" fmla="*/ 2540 w 6350"/>
                              <a:gd name="T7" fmla="*/ 223520 h 223520"/>
                              <a:gd name="T8" fmla="*/ 0 w 6350"/>
                              <a:gd name="T9" fmla="*/ 219710 h 223520"/>
                              <a:gd name="T10" fmla="*/ 0 w 6350"/>
                              <a:gd name="T11" fmla="*/ 3810 h 223520"/>
                              <a:gd name="T12" fmla="*/ 2540 w 6350"/>
                              <a:gd name="T13" fmla="*/ 0 h 223520"/>
                              <a:gd name="T14" fmla="*/ 0 w 6350"/>
                              <a:gd name="T15" fmla="*/ 0 h 223520"/>
                              <a:gd name="T16" fmla="*/ 6350 w 6350"/>
                              <a:gd name="T17" fmla="*/ 223520 h 223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35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9710"/>
                                </a:lnTo>
                                <a:lnTo>
                                  <a:pt x="2540" y="223520"/>
                                </a:lnTo>
                                <a:lnTo>
                                  <a:pt x="0" y="2197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92"/>
                        <wps:cNvSpPr>
                          <a:spLocks/>
                        </wps:cNvSpPr>
                        <wps:spPr bwMode="auto">
                          <a:xfrm>
                            <a:off x="3086100" y="917626"/>
                            <a:ext cx="6350" cy="22225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2250"/>
                              <a:gd name="T2" fmla="*/ 6350 w 6350"/>
                              <a:gd name="T3" fmla="*/ 3810 h 222250"/>
                              <a:gd name="T4" fmla="*/ 6350 w 6350"/>
                              <a:gd name="T5" fmla="*/ 218439 h 222250"/>
                              <a:gd name="T6" fmla="*/ 2540 w 6350"/>
                              <a:gd name="T7" fmla="*/ 222250 h 222250"/>
                              <a:gd name="T8" fmla="*/ 0 w 6350"/>
                              <a:gd name="T9" fmla="*/ 218439 h 222250"/>
                              <a:gd name="T10" fmla="*/ 0 w 6350"/>
                              <a:gd name="T11" fmla="*/ 3810 h 222250"/>
                              <a:gd name="T12" fmla="*/ 2540 w 6350"/>
                              <a:gd name="T13" fmla="*/ 0 h 222250"/>
                              <a:gd name="T14" fmla="*/ 0 w 6350"/>
                              <a:gd name="T15" fmla="*/ 0 h 222250"/>
                              <a:gd name="T16" fmla="*/ 6350 w 6350"/>
                              <a:gd name="T17" fmla="*/ 222250 h 222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22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8439"/>
                                </a:lnTo>
                                <a:lnTo>
                                  <a:pt x="2540" y="222250"/>
                                </a:lnTo>
                                <a:lnTo>
                                  <a:pt x="0" y="218439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93"/>
                        <wps:cNvSpPr>
                          <a:spLocks/>
                        </wps:cNvSpPr>
                        <wps:spPr bwMode="auto">
                          <a:xfrm>
                            <a:off x="3086100" y="1139876"/>
                            <a:ext cx="6350" cy="22733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7330"/>
                              <a:gd name="T2" fmla="*/ 6350 w 6350"/>
                              <a:gd name="T3" fmla="*/ 3810 h 227330"/>
                              <a:gd name="T4" fmla="*/ 6350 w 6350"/>
                              <a:gd name="T5" fmla="*/ 223520 h 227330"/>
                              <a:gd name="T6" fmla="*/ 2540 w 6350"/>
                              <a:gd name="T7" fmla="*/ 227330 h 227330"/>
                              <a:gd name="T8" fmla="*/ 0 w 6350"/>
                              <a:gd name="T9" fmla="*/ 223520 h 227330"/>
                              <a:gd name="T10" fmla="*/ 0 w 6350"/>
                              <a:gd name="T11" fmla="*/ 3810 h 227330"/>
                              <a:gd name="T12" fmla="*/ 2540 w 6350"/>
                              <a:gd name="T13" fmla="*/ 0 h 227330"/>
                              <a:gd name="T14" fmla="*/ 0 w 6350"/>
                              <a:gd name="T15" fmla="*/ 0 h 227330"/>
                              <a:gd name="T16" fmla="*/ 6350 w 6350"/>
                              <a:gd name="T17" fmla="*/ 227330 h 227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73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23520"/>
                                </a:lnTo>
                                <a:lnTo>
                                  <a:pt x="2540" y="227330"/>
                                </a:lnTo>
                                <a:lnTo>
                                  <a:pt x="0" y="223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94"/>
                        <wps:cNvSpPr>
                          <a:spLocks/>
                        </wps:cNvSpPr>
                        <wps:spPr bwMode="auto">
                          <a:xfrm>
                            <a:off x="4208780" y="203886"/>
                            <a:ext cx="6350" cy="27305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73050"/>
                              <a:gd name="T2" fmla="*/ 6350 w 6350"/>
                              <a:gd name="T3" fmla="*/ 3810 h 273050"/>
                              <a:gd name="T4" fmla="*/ 6350 w 6350"/>
                              <a:gd name="T5" fmla="*/ 269240 h 273050"/>
                              <a:gd name="T6" fmla="*/ 2540 w 6350"/>
                              <a:gd name="T7" fmla="*/ 273050 h 273050"/>
                              <a:gd name="T8" fmla="*/ 0 w 6350"/>
                              <a:gd name="T9" fmla="*/ 269240 h 273050"/>
                              <a:gd name="T10" fmla="*/ 0 w 6350"/>
                              <a:gd name="T11" fmla="*/ 3810 h 273050"/>
                              <a:gd name="T12" fmla="*/ 2540 w 6350"/>
                              <a:gd name="T13" fmla="*/ 0 h 273050"/>
                              <a:gd name="T14" fmla="*/ 0 w 6350"/>
                              <a:gd name="T15" fmla="*/ 0 h 273050"/>
                              <a:gd name="T16" fmla="*/ 6350 w 6350"/>
                              <a:gd name="T17" fmla="*/ 273050 h 273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730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69240"/>
                                </a:lnTo>
                                <a:lnTo>
                                  <a:pt x="2540" y="273050"/>
                                </a:lnTo>
                                <a:lnTo>
                                  <a:pt x="0" y="2692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95"/>
                        <wps:cNvSpPr>
                          <a:spLocks/>
                        </wps:cNvSpPr>
                        <wps:spPr bwMode="auto">
                          <a:xfrm>
                            <a:off x="4208780" y="476936"/>
                            <a:ext cx="6350" cy="21717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17170"/>
                              <a:gd name="T2" fmla="*/ 6350 w 6350"/>
                              <a:gd name="T3" fmla="*/ 3810 h 217170"/>
                              <a:gd name="T4" fmla="*/ 6350 w 6350"/>
                              <a:gd name="T5" fmla="*/ 213360 h 217170"/>
                              <a:gd name="T6" fmla="*/ 2540 w 6350"/>
                              <a:gd name="T7" fmla="*/ 217170 h 217170"/>
                              <a:gd name="T8" fmla="*/ 0 w 6350"/>
                              <a:gd name="T9" fmla="*/ 213360 h 217170"/>
                              <a:gd name="T10" fmla="*/ 0 w 6350"/>
                              <a:gd name="T11" fmla="*/ 3810 h 217170"/>
                              <a:gd name="T12" fmla="*/ 2540 w 6350"/>
                              <a:gd name="T13" fmla="*/ 0 h 217170"/>
                              <a:gd name="T14" fmla="*/ 0 w 6350"/>
                              <a:gd name="T15" fmla="*/ 0 h 217170"/>
                              <a:gd name="T16" fmla="*/ 6350 w 6350"/>
                              <a:gd name="T17" fmla="*/ 217170 h 217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171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3360"/>
                                </a:lnTo>
                                <a:lnTo>
                                  <a:pt x="2540" y="217170"/>
                                </a:lnTo>
                                <a:lnTo>
                                  <a:pt x="0" y="2133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96"/>
                        <wps:cNvSpPr>
                          <a:spLocks/>
                        </wps:cNvSpPr>
                        <wps:spPr bwMode="auto">
                          <a:xfrm>
                            <a:off x="4208780" y="694106"/>
                            <a:ext cx="6350" cy="22352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3520"/>
                              <a:gd name="T2" fmla="*/ 6350 w 6350"/>
                              <a:gd name="T3" fmla="*/ 3810 h 223520"/>
                              <a:gd name="T4" fmla="*/ 6350 w 6350"/>
                              <a:gd name="T5" fmla="*/ 219710 h 223520"/>
                              <a:gd name="T6" fmla="*/ 2540 w 6350"/>
                              <a:gd name="T7" fmla="*/ 223520 h 223520"/>
                              <a:gd name="T8" fmla="*/ 0 w 6350"/>
                              <a:gd name="T9" fmla="*/ 219710 h 223520"/>
                              <a:gd name="T10" fmla="*/ 0 w 6350"/>
                              <a:gd name="T11" fmla="*/ 3810 h 223520"/>
                              <a:gd name="T12" fmla="*/ 2540 w 6350"/>
                              <a:gd name="T13" fmla="*/ 0 h 223520"/>
                              <a:gd name="T14" fmla="*/ 0 w 6350"/>
                              <a:gd name="T15" fmla="*/ 0 h 223520"/>
                              <a:gd name="T16" fmla="*/ 6350 w 6350"/>
                              <a:gd name="T17" fmla="*/ 223520 h 223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35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9710"/>
                                </a:lnTo>
                                <a:lnTo>
                                  <a:pt x="2540" y="223520"/>
                                </a:lnTo>
                                <a:lnTo>
                                  <a:pt x="0" y="2197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97"/>
                        <wps:cNvSpPr>
                          <a:spLocks/>
                        </wps:cNvSpPr>
                        <wps:spPr bwMode="auto">
                          <a:xfrm>
                            <a:off x="4208780" y="917626"/>
                            <a:ext cx="6350" cy="22225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2250"/>
                              <a:gd name="T2" fmla="*/ 6350 w 6350"/>
                              <a:gd name="T3" fmla="*/ 3810 h 222250"/>
                              <a:gd name="T4" fmla="*/ 6350 w 6350"/>
                              <a:gd name="T5" fmla="*/ 218439 h 222250"/>
                              <a:gd name="T6" fmla="*/ 2540 w 6350"/>
                              <a:gd name="T7" fmla="*/ 222250 h 222250"/>
                              <a:gd name="T8" fmla="*/ 0 w 6350"/>
                              <a:gd name="T9" fmla="*/ 218439 h 222250"/>
                              <a:gd name="T10" fmla="*/ 0 w 6350"/>
                              <a:gd name="T11" fmla="*/ 3810 h 222250"/>
                              <a:gd name="T12" fmla="*/ 2540 w 6350"/>
                              <a:gd name="T13" fmla="*/ 0 h 222250"/>
                              <a:gd name="T14" fmla="*/ 0 w 6350"/>
                              <a:gd name="T15" fmla="*/ 0 h 222250"/>
                              <a:gd name="T16" fmla="*/ 6350 w 6350"/>
                              <a:gd name="T17" fmla="*/ 222250 h 222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22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8439"/>
                                </a:lnTo>
                                <a:lnTo>
                                  <a:pt x="2540" y="222250"/>
                                </a:lnTo>
                                <a:lnTo>
                                  <a:pt x="0" y="218439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98"/>
                        <wps:cNvSpPr>
                          <a:spLocks/>
                        </wps:cNvSpPr>
                        <wps:spPr bwMode="auto">
                          <a:xfrm>
                            <a:off x="4208780" y="1139876"/>
                            <a:ext cx="6350" cy="22733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7330"/>
                              <a:gd name="T2" fmla="*/ 6350 w 6350"/>
                              <a:gd name="T3" fmla="*/ 3810 h 227330"/>
                              <a:gd name="T4" fmla="*/ 6350 w 6350"/>
                              <a:gd name="T5" fmla="*/ 223520 h 227330"/>
                              <a:gd name="T6" fmla="*/ 2540 w 6350"/>
                              <a:gd name="T7" fmla="*/ 227330 h 227330"/>
                              <a:gd name="T8" fmla="*/ 0 w 6350"/>
                              <a:gd name="T9" fmla="*/ 223520 h 227330"/>
                              <a:gd name="T10" fmla="*/ 0 w 6350"/>
                              <a:gd name="T11" fmla="*/ 3810 h 227330"/>
                              <a:gd name="T12" fmla="*/ 2540 w 6350"/>
                              <a:gd name="T13" fmla="*/ 0 h 227330"/>
                              <a:gd name="T14" fmla="*/ 0 w 6350"/>
                              <a:gd name="T15" fmla="*/ 0 h 227330"/>
                              <a:gd name="T16" fmla="*/ 6350 w 6350"/>
                              <a:gd name="T17" fmla="*/ 227330 h 227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73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23520"/>
                                </a:lnTo>
                                <a:lnTo>
                                  <a:pt x="2540" y="227330"/>
                                </a:lnTo>
                                <a:lnTo>
                                  <a:pt x="0" y="223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99"/>
                        <wps:cNvSpPr>
                          <a:spLocks/>
                        </wps:cNvSpPr>
                        <wps:spPr bwMode="auto">
                          <a:xfrm>
                            <a:off x="5518151" y="200076"/>
                            <a:ext cx="6350" cy="28067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280670"/>
                              <a:gd name="T2" fmla="*/ 6350 w 6350"/>
                              <a:gd name="T3" fmla="*/ 280670 h 280670"/>
                              <a:gd name="T4" fmla="*/ 2539 w 6350"/>
                              <a:gd name="T5" fmla="*/ 276860 h 280670"/>
                              <a:gd name="T6" fmla="*/ 0 w 6350"/>
                              <a:gd name="T7" fmla="*/ 273050 h 280670"/>
                              <a:gd name="T8" fmla="*/ 0 w 6350"/>
                              <a:gd name="T9" fmla="*/ 7620 h 280670"/>
                              <a:gd name="T10" fmla="*/ 2539 w 6350"/>
                              <a:gd name="T11" fmla="*/ 3810 h 280670"/>
                              <a:gd name="T12" fmla="*/ 6350 w 6350"/>
                              <a:gd name="T13" fmla="*/ 0 h 280670"/>
                              <a:gd name="T14" fmla="*/ 0 w 6350"/>
                              <a:gd name="T15" fmla="*/ 0 h 280670"/>
                              <a:gd name="T16" fmla="*/ 6350 w 6350"/>
                              <a:gd name="T17" fmla="*/ 280670 h 280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80670">
                                <a:moveTo>
                                  <a:pt x="6350" y="0"/>
                                </a:moveTo>
                                <a:lnTo>
                                  <a:pt x="6350" y="280670"/>
                                </a:lnTo>
                                <a:lnTo>
                                  <a:pt x="2539" y="276860"/>
                                </a:lnTo>
                                <a:lnTo>
                                  <a:pt x="0" y="27305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100"/>
                        <wps:cNvSpPr>
                          <a:spLocks/>
                        </wps:cNvSpPr>
                        <wps:spPr bwMode="auto">
                          <a:xfrm>
                            <a:off x="5518151" y="473126"/>
                            <a:ext cx="6350" cy="224789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224789"/>
                              <a:gd name="T2" fmla="*/ 6350 w 6350"/>
                              <a:gd name="T3" fmla="*/ 224789 h 224789"/>
                              <a:gd name="T4" fmla="*/ 2539 w 6350"/>
                              <a:gd name="T5" fmla="*/ 220980 h 224789"/>
                              <a:gd name="T6" fmla="*/ 0 w 6350"/>
                              <a:gd name="T7" fmla="*/ 217170 h 224789"/>
                              <a:gd name="T8" fmla="*/ 0 w 6350"/>
                              <a:gd name="T9" fmla="*/ 7620 h 224789"/>
                              <a:gd name="T10" fmla="*/ 2539 w 6350"/>
                              <a:gd name="T11" fmla="*/ 3810 h 224789"/>
                              <a:gd name="T12" fmla="*/ 6350 w 6350"/>
                              <a:gd name="T13" fmla="*/ 0 h 224789"/>
                              <a:gd name="T14" fmla="*/ 0 w 6350"/>
                              <a:gd name="T15" fmla="*/ 0 h 224789"/>
                              <a:gd name="T16" fmla="*/ 6350 w 6350"/>
                              <a:gd name="T17" fmla="*/ 224789 h 224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4789">
                                <a:moveTo>
                                  <a:pt x="6350" y="0"/>
                                </a:moveTo>
                                <a:lnTo>
                                  <a:pt x="6350" y="224789"/>
                                </a:lnTo>
                                <a:lnTo>
                                  <a:pt x="2539" y="220980"/>
                                </a:lnTo>
                                <a:lnTo>
                                  <a:pt x="0" y="21717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101"/>
                        <wps:cNvSpPr>
                          <a:spLocks/>
                        </wps:cNvSpPr>
                        <wps:spPr bwMode="auto">
                          <a:xfrm>
                            <a:off x="5518151" y="690296"/>
                            <a:ext cx="6350" cy="23114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231140"/>
                              <a:gd name="T2" fmla="*/ 6350 w 6350"/>
                              <a:gd name="T3" fmla="*/ 231140 h 231140"/>
                              <a:gd name="T4" fmla="*/ 2539 w 6350"/>
                              <a:gd name="T5" fmla="*/ 227330 h 231140"/>
                              <a:gd name="T6" fmla="*/ 0 w 6350"/>
                              <a:gd name="T7" fmla="*/ 223520 h 231140"/>
                              <a:gd name="T8" fmla="*/ 0 w 6350"/>
                              <a:gd name="T9" fmla="*/ 7620 h 231140"/>
                              <a:gd name="T10" fmla="*/ 2539 w 6350"/>
                              <a:gd name="T11" fmla="*/ 3810 h 231140"/>
                              <a:gd name="T12" fmla="*/ 6350 w 6350"/>
                              <a:gd name="T13" fmla="*/ 0 h 231140"/>
                              <a:gd name="T14" fmla="*/ 0 w 6350"/>
                              <a:gd name="T15" fmla="*/ 0 h 231140"/>
                              <a:gd name="T16" fmla="*/ 6350 w 6350"/>
                              <a:gd name="T17" fmla="*/ 231140 h 23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31140">
                                <a:moveTo>
                                  <a:pt x="6350" y="0"/>
                                </a:moveTo>
                                <a:lnTo>
                                  <a:pt x="6350" y="231140"/>
                                </a:lnTo>
                                <a:lnTo>
                                  <a:pt x="2539" y="227330"/>
                                </a:lnTo>
                                <a:lnTo>
                                  <a:pt x="0" y="22352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102"/>
                        <wps:cNvSpPr>
                          <a:spLocks/>
                        </wps:cNvSpPr>
                        <wps:spPr bwMode="auto">
                          <a:xfrm>
                            <a:off x="5518151" y="913816"/>
                            <a:ext cx="6350" cy="22987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229870"/>
                              <a:gd name="T2" fmla="*/ 6350 w 6350"/>
                              <a:gd name="T3" fmla="*/ 229870 h 229870"/>
                              <a:gd name="T4" fmla="*/ 2539 w 6350"/>
                              <a:gd name="T5" fmla="*/ 226061 h 229870"/>
                              <a:gd name="T6" fmla="*/ 0 w 6350"/>
                              <a:gd name="T7" fmla="*/ 222250 h 229870"/>
                              <a:gd name="T8" fmla="*/ 0 w 6350"/>
                              <a:gd name="T9" fmla="*/ 7620 h 229870"/>
                              <a:gd name="T10" fmla="*/ 2539 w 6350"/>
                              <a:gd name="T11" fmla="*/ 3811 h 229870"/>
                              <a:gd name="T12" fmla="*/ 6350 w 6350"/>
                              <a:gd name="T13" fmla="*/ 0 h 229870"/>
                              <a:gd name="T14" fmla="*/ 0 w 6350"/>
                              <a:gd name="T15" fmla="*/ 0 h 229870"/>
                              <a:gd name="T16" fmla="*/ 6350 w 6350"/>
                              <a:gd name="T17" fmla="*/ 229870 h 229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9870">
                                <a:moveTo>
                                  <a:pt x="6350" y="0"/>
                                </a:moveTo>
                                <a:lnTo>
                                  <a:pt x="6350" y="229870"/>
                                </a:lnTo>
                                <a:lnTo>
                                  <a:pt x="2539" y="226061"/>
                                </a:lnTo>
                                <a:lnTo>
                                  <a:pt x="0" y="22225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103"/>
                        <wps:cNvSpPr>
                          <a:spLocks/>
                        </wps:cNvSpPr>
                        <wps:spPr bwMode="auto">
                          <a:xfrm>
                            <a:off x="5518151" y="1136066"/>
                            <a:ext cx="6350" cy="23495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234950"/>
                              <a:gd name="T2" fmla="*/ 6350 w 6350"/>
                              <a:gd name="T3" fmla="*/ 234950 h 234950"/>
                              <a:gd name="T4" fmla="*/ 2539 w 6350"/>
                              <a:gd name="T5" fmla="*/ 231140 h 234950"/>
                              <a:gd name="T6" fmla="*/ 0 w 6350"/>
                              <a:gd name="T7" fmla="*/ 227330 h 234950"/>
                              <a:gd name="T8" fmla="*/ 0 w 6350"/>
                              <a:gd name="T9" fmla="*/ 7620 h 234950"/>
                              <a:gd name="T10" fmla="*/ 2539 w 6350"/>
                              <a:gd name="T11" fmla="*/ 3811 h 234950"/>
                              <a:gd name="T12" fmla="*/ 6350 w 6350"/>
                              <a:gd name="T13" fmla="*/ 0 h 234950"/>
                              <a:gd name="T14" fmla="*/ 0 w 6350"/>
                              <a:gd name="T15" fmla="*/ 0 h 234950"/>
                              <a:gd name="T16" fmla="*/ 6350 w 6350"/>
                              <a:gd name="T17" fmla="*/ 234950 h 234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34950">
                                <a:moveTo>
                                  <a:pt x="6350" y="0"/>
                                </a:moveTo>
                                <a:lnTo>
                                  <a:pt x="6350" y="234950"/>
                                </a:lnTo>
                                <a:lnTo>
                                  <a:pt x="2539" y="231140"/>
                                </a:lnTo>
                                <a:lnTo>
                                  <a:pt x="0" y="22733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5410" y="205740"/>
                            <a:ext cx="1399183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6CD" w:rsidRDefault="00EB66CD" w:rsidP="00EB66CD">
                              <w:pPr>
                                <w:spacing w:after="160" w:line="259" w:lineRule="auto"/>
                              </w:pPr>
                              <w:r>
                                <w:t>PARENTESCO CON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76530" y="339090"/>
                            <a:ext cx="1211287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6CD" w:rsidRDefault="00EB66CD" w:rsidP="00EB66CD">
                              <w:pPr>
                                <w:spacing w:after="160" w:line="259" w:lineRule="auto"/>
                              </w:pPr>
                              <w:r>
                                <w:t>EL SOLICITANTE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536700" y="273050"/>
                            <a:ext cx="1696076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6CD" w:rsidRDefault="00EB66CD" w:rsidP="00EB66CD">
                              <w:pPr>
                                <w:spacing w:after="160" w:line="259" w:lineRule="auto"/>
                              </w:pPr>
                              <w:r>
                                <w:t>NOMBRE Y APELLIDOS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558540" y="273050"/>
                            <a:ext cx="245967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6CD" w:rsidRDefault="00EB66CD" w:rsidP="00EB66CD">
                              <w:pPr>
                                <w:spacing w:after="160" w:line="259" w:lineRule="auto"/>
                              </w:pPr>
                              <w:r>
                                <w:t>NIF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690110" y="273050"/>
                            <a:ext cx="472019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6CD" w:rsidRDefault="00EB66CD" w:rsidP="00EB66CD">
                              <w:pPr>
                                <w:spacing w:after="160" w:line="259" w:lineRule="auto"/>
                              </w:pPr>
                              <w: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" o:spid="_x0000_s1040" style="width:435pt;height:107.95pt;mso-position-horizontal-relative:char;mso-position-vertical-relative:line" coordsize="55245,1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">
                <v:rect id="Rectangle 1148" o:spid="_x0000_s1041" style="position:absolute;left:5055;width:29107;height:1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EB66CD" w:rsidRDefault="00EB66CD" w:rsidP="00EB66CD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 xml:space="preserve">Únicamente mayores de 18 años) </w:t>
                        </w:r>
                      </w:p>
                    </w:txbxContent>
                  </v:textbox>
                </v:rect>
                <v:rect id="Rectangle 1147" o:spid="_x0000_s1042" style="position:absolute;left:4533;width:695;height:1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EB66CD" w:rsidRDefault="00EB66CD" w:rsidP="00EB66CD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>(</w:t>
                        </w:r>
                      </w:p>
                    </w:txbxContent>
                  </v:textbox>
                </v:rect>
                <v:shape id="Shape 55" o:spid="_x0000_s1043" style="position:absolute;top:2000;width:12636;height:76;visibility:visible;mso-wrap-style:square;v-text-anchor:top" coordsize="12636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6lMsMA&#10;AADaAAAADwAAAGRycy9kb3ducmV2LnhtbESPT2vCQBTE7wW/w/KEXkQ3VqgaXUUsSg8F/98f2Wey&#10;mH0bstsk/fbdgtDjMDO/YZbrzpaiodobxwrGowQEcea04VzB9bIbzkD4gKyxdEwKfsjDetV7WWKq&#10;Xcsnas4hFxHCPkUFRQhVKqXPCrLoR64ijt7d1RZDlHUudY1thNtSviXJu7RoOC4UWNG2oOxx/rYK&#10;dvuP8bz5mk0Gh01+bI83I3VjlHrtd5sFiEBd+A8/259awRT+rs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6lMsMAAADaAAAADwAAAAAAAAAAAAAAAACYAgAAZHJzL2Rv&#10;d25yZXYueG1sUEsFBgAAAAAEAAQA9QAAAIgDAAAAAA==&#10;" path="m,l1263650,r-3810,3810l1257300,7620,6350,7620,2540,3810,,xe" fillcolor="black" stroked="f" strokeweight="0">
                  <v:stroke miterlimit="83231f" joinstyle="miter"/>
                  <v:path arrowok="t" o:connecttype="custom" o:connectlocs="0,0;1263650,0;1259840,3810;1257300,7620;6350,7620;2540,3810;0,0" o:connectangles="0,0,0,0,0,0,0" textboxrect="0,0,1263650,7620"/>
                </v:shape>
                <v:shape id="Shape 56" o:spid="_x0000_s1044" style="position:absolute;left:12573;top:2000;width:18351;height:76;visibility:visible;mso-wrap-style:square;v-text-anchor:top" coordsize="18351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kn8MA&#10;AADaAAAADwAAAGRycy9kb3ducmV2LnhtbESP0WoCMRBF34X+Q5iCb5pthSKrUUqhUGil7OoHDJvp&#10;Zu1msk1SXf/eeRB8HO7cM3PW29H36kQxdYENPM0LUMRNsB23Bg7799kSVMrIFvvAZOBCCbabh8ka&#10;SxvOXNGpzq0SCKcSDbich1Lr1DjymOZhIJbsJ0SPWcbYahvxLHDf6+eieNEeO5YLDgd6c9T81v9e&#10;KN+L2qVltdtfqvj191kfx+FwNGb6OL6uQGUa83351v6wBuRXUREN0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Vkn8MAAADaAAAADwAAAAAAAAAAAAAAAACYAgAAZHJzL2Rv&#10;d25yZXYueG1sUEsFBgAAAAAEAAQA9QAAAIgDAAAAAA==&#10;" path="m,l1835150,r-3810,3810l1828800,7620,6350,7620,2540,3810,,xe" fillcolor="black" stroked="f" strokeweight="0">
                  <v:stroke miterlimit="83231f" joinstyle="miter"/>
                  <v:path arrowok="t" o:connecttype="custom" o:connectlocs="0,0;1835150,0;1831340,3810;1828800,7620;6350,7620;2540,3810;0,0" o:connectangles="0,0,0,0,0,0,0" textboxrect="0,0,1835150,7620"/>
                </v:shape>
                <v:shape id="Shape 57" o:spid="_x0000_s1045" style="position:absolute;left:30861;top:2000;width:11290;height:76;visibility:visible;mso-wrap-style:square;v-text-anchor:top" coordsize="112903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1GMEA&#10;AADaAAAADwAAAGRycy9kb3ducmV2LnhtbESPT4vCMBTE78J+h/AWvGmqLKK1qcjCyuJta0WPj+b1&#10;DzYvpYlav/1GEDwOM/MbJtkMphU36l1jWcFsGoEgLqxuuFKQH34mSxDOI2tsLZOCBznYpB+jBGNt&#10;7/xHt8xXIkDYxaig9r6LpXRFTQbd1HbEwSttb9AH2VdS93gPcNPKeRQtpMGGw0KNHX3XVFyyq1Fw&#10;KbOmPJ6q/Ouc7elatHuzO6NS489huwbhafDv8Kv9qxWs4Hkl3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ztRjBAAAA2gAAAA8AAAAAAAAAAAAAAAAAmAIAAGRycy9kb3du&#10;cmV2LnhtbFBLBQYAAAAABAAEAPUAAACGAwAAAAA=&#10;" path="m,l1129030,r-3810,3810l1122680,7620,6350,7620,2540,3810,,xe" fillcolor="black" stroked="f" strokeweight="0">
                  <v:stroke miterlimit="83231f" joinstyle="miter"/>
                  <v:path arrowok="t" o:connecttype="custom" o:connectlocs="0,0;1129030,0;1125220,3810;1122680,7620;6350,7620;2540,3810;0,0" o:connectangles="0,0,0,0,0,0,0" textboxrect="0,0,1129030,7620"/>
                </v:shape>
                <v:shape id="Shape 58" o:spid="_x0000_s1046" style="position:absolute;left:42087;top:2000;width:13158;height:76;visibility:visible;mso-wrap-style:square;v-text-anchor:top" coordsize="1315721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eZocIA&#10;AADbAAAADwAAAGRycy9kb3ducmV2LnhtbESP3WoCMRCF74W+Q5iCd5qtUJGtUYpQECyKPw8wbqab&#10;pZvJsolrfPvORcG7Gc6Zc75ZrrNv1UB9bAIbeJsWoIirYBuuDVzOX5MFqJiQLbaBycCDIqxXL6Ml&#10;ljbc+UjDKdVKQjiWaMCl1JVax8qRxzgNHbFoP6H3mGTta217vEu4b/WsKObaY8PS4LCjjaPq93Tz&#10;Bq55obexeA/7+rDDb9q7zW7Ixoxf8+cHqEQ5Pc3/11sr+EIvv8gA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5mhwgAAANsAAAAPAAAAAAAAAAAAAAAAAJgCAABkcnMvZG93&#10;bnJldi54bWxQSwUGAAAAAAQABAD1AAAAhwMAAAAA&#10;" path="m,l1315721,r-3811,3810l1309371,7620,6350,7620,2540,3810,,xe" fillcolor="black" stroked="f" strokeweight="0">
                  <v:stroke miterlimit="83231f" joinstyle="miter"/>
                  <v:path arrowok="t" o:connecttype="custom" o:connectlocs="0,0;1315721,0;1311910,3810;1309371,7620;6350,7620;2540,3810;0,0" o:connectangles="0,0,0,0,0,0,0" textboxrect="0,0,1315721,7620"/>
                </v:shape>
                <v:shape id="Shape 59" o:spid="_x0000_s1047" style="position:absolute;left:25;top:4731;width:12573;height:76;visibility:visible;mso-wrap-style:square;v-text-anchor:top" coordsize="12573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ZZ68EA&#10;AADbAAAADwAAAGRycy9kb3ducmV2LnhtbERPzWoCMRC+F3yHMEIvRbMKyrIaRZSCtgdb9QGGzbhZ&#10;3EyWJF23b98IBW/z8f3Oct3bRnTkQ+1YwWScgSAuna65UnA5v49yECEia2wck4JfCrBeDV6WWGh3&#10;52/qTrESKYRDgQpMjG0hZSgNWQxj1xIn7uq8xZigr6T2eE/htpHTLJtLizWnBoMtbQ2Vt9OPVfC2&#10;69Dvjl8fUzSfczvLD/uuOSj1Ouw3CxCR+vgU/7v3Os2fwOOXdI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2WevBAAAA2wAAAA8AAAAAAAAAAAAAAAAAmAIAAGRycy9kb3du&#10;cmV2LnhtbFBLBQYAAAAABAAEAPUAAACGAwAAAAA=&#10;" path="m3810,l1254760,r2540,3810l1254760,7620,3810,7620,,3810,3810,xe" fillcolor="black" stroked="f" strokeweight="0">
                  <v:stroke miterlimit="83231f" joinstyle="miter"/>
                  <v:path arrowok="t" o:connecttype="custom" o:connectlocs="3810,0;1254760,0;1257300,3810;1254760,7620;3810,7620;0,3810;3810,0" o:connectangles="0,0,0,0,0,0,0" textboxrect="0,0,1257300,7620"/>
                </v:shape>
                <v:shape id="Shape 60" o:spid="_x0000_s1048" style="position:absolute;left:12598;top:4731;width:18288;height:76;visibility:visible;mso-wrap-style:square;v-text-anchor:top" coordsize="18288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DX8MA&#10;AADbAAAADwAAAGRycy9kb3ducmV2LnhtbERP24rCMBB9F/yHMIIvsqYr6ko1yiosiCB4A/FtaGbb&#10;rs2kNNla/94Igm9zONeZLRpTiJoql1tW8NmPQBAnVuecKjgdfz4mIJxH1lhYJgV3crCYt1szjLW9&#10;8Z7qg09FCGEXo4LM+zKW0iUZGXR9WxIH7tdWBn2AVSp1hbcQbgo5iKKxNJhzaMiwpFVGyfXwbxTs&#10;r716F61G/ms7vGzPp8lmef4bK9XtNN9TEJ4a/xa/3Gsd5g/g+Us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EDX8MAAADbAAAADwAAAAAAAAAAAAAAAACYAgAAZHJzL2Rv&#10;d25yZXYueG1sUEsFBgAAAAAEAAQA9QAAAIgDAAAAAA==&#10;" path="m3810,l1826260,r2540,3810l1826260,7620,3810,7620,,3810,3810,xe" fillcolor="black" stroked="f" strokeweight="0">
                  <v:stroke miterlimit="83231f" joinstyle="miter"/>
                  <v:path arrowok="t" o:connecttype="custom" o:connectlocs="3810,0;1826260,0;1828800,3810;1826260,7620;3810,7620;0,3810;3810,0" o:connectangles="0,0,0,0,0,0,0" textboxrect="0,0,1828800,7620"/>
                </v:shape>
                <v:shape id="Shape 61" o:spid="_x0000_s1049" style="position:absolute;left:30886;top:4731;width:11227;height:76;visibility:visible;mso-wrap-style:square;v-text-anchor:top" coordsize="11226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ZBMIA&#10;AADbAAAADwAAAGRycy9kb3ducmV2LnhtbERPTWsCMRC9F/wPYQRvNbsKRbZGaVesHqSg9uJt3Ex3&#10;lyaTsEl1/feNUPA2j/c582VvjbhQF1rHCvJxBoK4crrlWsHXcf08AxEiskbjmBTcKMByMXiaY6Hd&#10;lfd0OcRapBAOBSpoYvSFlKFqyGIYO0+cuG/XWYwJdrXUHV5TuDVykmUv0mLLqaFBT2VD1c/h1yow&#10;fvNxO7enavI+W+WfpvRhh16p0bB/ewURqY8P8b97q9P8Kdx/S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hkEwgAAANsAAAAPAAAAAAAAAAAAAAAAAJgCAABkcnMvZG93&#10;bnJldi54bWxQSwUGAAAAAAQABAD1AAAAhwMAAAAA&#10;" path="m3810,l1120140,r2540,3810l1120140,7620,3810,7620,,3810,3810,xe" fillcolor="black" stroked="f" strokeweight="0">
                  <v:stroke miterlimit="83231f" joinstyle="miter"/>
                  <v:path arrowok="t" o:connecttype="custom" o:connectlocs="3810,0;1120140,0;1122680,3810;1120140,7620;3810,7620;0,3810;3810,0" o:connectangles="0,0,0,0,0,0,0" textboxrect="0,0,1122680,7620"/>
                </v:shape>
                <v:shape id="Shape 62" o:spid="_x0000_s1050" style="position:absolute;left:42113;top:4731;width:13093;height:76;visibility:visible;mso-wrap-style:square;v-text-anchor:top" coordsize="13093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TY8cAA&#10;AADbAAAADwAAAGRycy9kb3ducmV2LnhtbERPS4vCMBC+C/6HMII3TX2saG0UWRD2JGztwePYjG1p&#10;MylN1tZ/vxEW9jYf33OS42Aa8aTOVZYVLOYRCOLc6ooLBdn1PNuCcB5ZY2OZFLzIwfEwHiUYa9vz&#10;Nz1TX4gQwi5GBaX3bSyly0sy6Oa2JQ7cw3YGfYBdIXWHfQg3jVxG0UYarDg0lNjSZ0l5nf4YBX75&#10;kd2Kdd+vbGouWbvLbX3fKjWdDKc9CE+D/xf/ub90mL+G9y/h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TY8cAAAADbAAAADwAAAAAAAAAAAAAAAACYAgAAZHJzL2Rvd25y&#10;ZXYueG1sUEsFBgAAAAAEAAQA9QAAAIUDAAAAAA==&#10;" path="m3810,l1306830,r2540,3810l1306830,7620,3810,7620,,3810,3810,xe" fillcolor="black" stroked="f" strokeweight="0">
                  <v:stroke miterlimit="83231f" joinstyle="miter"/>
                  <v:path arrowok="t" o:connecttype="custom" o:connectlocs="3810,0;1306830,0;1309370,3810;1306830,7620;3810,7620;0,3810;3810,0" o:connectangles="0,0,0,0,0,0,0" textboxrect="0,0,1309370,7620"/>
                </v:shape>
                <v:shape id="Shape 63" o:spid="_x0000_s1051" style="position:absolute;left:25;top:6902;width:12573;height:77;visibility:visible;mso-wrap-style:square;v-text-anchor:top" coordsize="12573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1f6MIA&#10;AADbAAAADwAAAGRycy9kb3ducmV2LnhtbERP3WrCMBS+F/YO4Qx2IzOdoJTaVMZkoO7CzfkAh+bY&#10;FJuTkmS1e/tFGHh3Pr7fU65H24mBfGgdK3iZZSCIa6dbbhScvt+fcxAhImvsHJOCXwqwrh4mJRba&#10;XfmLhmNsRArhUKACE2NfSBlqQxbDzPXEiTs7bzEm6BupPV5TuO3kPMuW0mLLqcFgT2+G6svxxyqY&#10;bgb0m8Pnfo7mY2kX+W47dDulnh7H1xWISGO8i//dW53mL+D2SzpAV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V/owgAAANsAAAAPAAAAAAAAAAAAAAAAAJgCAABkcnMvZG93&#10;bnJldi54bWxQSwUGAAAAAAQABAD1AAAAhwMAAAAA&#10;" path="m3810,l1254760,r2540,3810l1254760,7620,3810,7620,,3810,3810,xe" fillcolor="black" stroked="f" strokeweight="0">
                  <v:stroke miterlimit="83231f" joinstyle="miter"/>
                  <v:path arrowok="t" o:connecttype="custom" o:connectlocs="3810,0;1254760,0;1257300,3810;1254760,7620;3810,7620;0,3810;3810,0" o:connectangles="0,0,0,0,0,0,0" textboxrect="0,0,1257300,7620"/>
                </v:shape>
                <v:shape id="Shape 64" o:spid="_x0000_s1052" style="position:absolute;left:12598;top:6902;width:18288;height:77;visibility:visible;mso-wrap-style:square;v-text-anchor:top" coordsize="18288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FXMQA&#10;AADbAAAADwAAAGRycy9kb3ducmV2LnhtbERPTWvCQBC9F/wPywi9FN20tDFEV7FCoRQEo0LwNmTH&#10;JJqdDdltTP99t1DwNo/3OYvVYBrRU+dqywqepxEI4sLqmksFx8PHJAHhPLLGxjIp+CEHq+XoYYGp&#10;tjfOqN/7UoQQdikqqLxvUyldUZFBN7UtceDOtjPoA+xKqTu8hXDTyJcoiqXBmkNDhS1tKiqu+2+j&#10;ILs+9bto8+Zn29fTNj8mX+/5JVbqcTys5yA8Df4u/nd/6jA/hr9fw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6BVzEAAAA2wAAAA8AAAAAAAAAAAAAAAAAmAIAAGRycy9k&#10;b3ducmV2LnhtbFBLBQYAAAAABAAEAPUAAACJAwAAAAA=&#10;" path="m3810,l1826260,r2540,3810l1826260,7620,3810,7620,,3810,3810,xe" fillcolor="black" stroked="f" strokeweight="0">
                  <v:stroke miterlimit="83231f" joinstyle="miter"/>
                  <v:path arrowok="t" o:connecttype="custom" o:connectlocs="3810,0;1826260,0;1828800,3810;1826260,7620;3810,7620;0,3810;3810,0" o:connectangles="0,0,0,0,0,0,0" textboxrect="0,0,1828800,7620"/>
                </v:shape>
                <v:shape id="Shape 65" o:spid="_x0000_s1053" style="position:absolute;left:30886;top:6902;width:11227;height:77;visibility:visible;mso-wrap-style:square;v-text-anchor:top" coordsize="11226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0fB8IA&#10;AADbAAAADwAAAGRycy9kb3ducmV2LnhtbERPTWsCMRC9F/wPYQRvNbserGyN0q5YPUhB7cXbuJnu&#10;Lk0mYZPq+u8boeBtHu9z5sveGnGhLrSOFeTjDARx5XTLtYKv4/p5BiJEZI3GMSm4UYDlYvA0x0K7&#10;K+/pcoi1SCEcClTQxOgLKUPVkMUwdp44cd+usxgT7GqpO7ymcGvkJMum0mLLqaFBT2VD1c/h1yow&#10;fvNxO7enavI+W+WfpvRhh16p0bB/ewURqY8P8b97q9P8F7j/kg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/R8HwgAAANsAAAAPAAAAAAAAAAAAAAAAAJgCAABkcnMvZG93&#10;bnJldi54bWxQSwUGAAAAAAQABAD1AAAAhwMAAAAA&#10;" path="m3810,l1120140,r2540,3810l1120140,7620,3810,7620,,3810,3810,xe" fillcolor="black" stroked="f" strokeweight="0">
                  <v:stroke miterlimit="83231f" joinstyle="miter"/>
                  <v:path arrowok="t" o:connecttype="custom" o:connectlocs="3810,0;1120140,0;1122680,3810;1120140,7620;3810,7620;0,3810;3810,0" o:connectangles="0,0,0,0,0,0,0" textboxrect="0,0,1122680,7620"/>
                </v:shape>
                <v:shape id="Shape 66" o:spid="_x0000_s1054" style="position:absolute;left:42113;top:6902;width:13093;height:77;visibility:visible;mso-wrap-style:square;v-text-anchor:top" coordsize="13093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S9MQA&#10;AADbAAAADwAAAGRycy9kb3ducmV2LnhtbESPzWrDQAyE74W+w6JCbs26+Smpm3UohUBOgTg+9Kh6&#10;VdvYqzXebey8fXQI5CYxo5lP293kOnWhITSeDbzNE1DEpbcNVwaK8/51AypEZIudZzJwpQC77Plp&#10;i6n1I5/oksdKSQiHFA3UMfap1qGsyWGY+55YtD8/OIyyDpW2A44S7jq9SJJ37bBhaaixp++ayjb/&#10;dwbiYl38VKtxXPrcHYv+o/Tt78aY2cv09Qkq0hQf5vv1wQ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50vTEAAAA2wAAAA8AAAAAAAAAAAAAAAAAmAIAAGRycy9k&#10;b3ducmV2LnhtbFBLBQYAAAAABAAEAPUAAACJAwAAAAA=&#10;" path="m3810,l1306830,r2540,3810l1306830,7620,3810,7620,,3810,3810,xe" fillcolor="black" stroked="f" strokeweight="0">
                  <v:stroke miterlimit="83231f" joinstyle="miter"/>
                  <v:path arrowok="t" o:connecttype="custom" o:connectlocs="3810,0;1306830,0;1309370,3810;1306830,7620;3810,7620;0,3810;3810,0" o:connectangles="0,0,0,0,0,0,0" textboxrect="0,0,1309370,7620"/>
                </v:shape>
                <v:shape id="Shape 67" o:spid="_x0000_s1055" style="position:absolute;left:25;top:9138;width:12573;height:76;visibility:visible;mso-wrap-style:square;v-text-anchor:top" coordsize="12573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V7cEA&#10;AADbAAAADwAAAGRycy9kb3ducmV2LnhtbERP22oCMRB9F/yHMIIvRbMVKroaRRRB24fWywcMm3Gz&#10;uJksSbpu/74pFHybw7nOct3ZWrTkQ+VYwes4A0FcOF1xqeB62Y9mIEJE1lg7JgU/FGC96veWmGv3&#10;4BO151iKFMIhRwUmxiaXMhSGLIaxa4gTd3PeYkzQl1J7fKRwW8tJlk2lxYpTg8GGtoaK+/nbKnjZ&#10;teh3n1/vEzQfU/s2Ox7a+qjUcNBtFiAidfEp/ncfdJo/h79f0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AVe3BAAAA2wAAAA8AAAAAAAAAAAAAAAAAmAIAAGRycy9kb3du&#10;cmV2LnhtbFBLBQYAAAAABAAEAPUAAACGAwAAAAA=&#10;" path="m3810,l1254760,r2540,3811l1254760,7620,3810,7620,,3811,3810,xe" fillcolor="black" stroked="f" strokeweight="0">
                  <v:stroke miterlimit="83231f" joinstyle="miter"/>
                  <v:path arrowok="t" o:connecttype="custom" o:connectlocs="3810,0;1254760,0;1257300,3811;1254760,7620;3810,7620;0,3811;3810,0" o:connectangles="0,0,0,0,0,0,0" textboxrect="0,0,1257300,7620"/>
                </v:shape>
                <v:shape id="Shape 68" o:spid="_x0000_s1056" style="position:absolute;left:12598;top:9138;width:18288;height:76;visibility:visible;mso-wrap-style:square;v-text-anchor:top" coordsize="18288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yDsMA&#10;AADbAAAADwAAAGRycy9kb3ducmV2LnhtbERPy4rCMBTdC/5DuIIbGVNlfNAxigqCCMJUBZndpbnT&#10;Vpub0sTa+XuzEGZ5OO/FqjWlaKh2hWUFo2EEgji1uuBMweW8+5iDcB5ZY2mZFPyRg9Wy21lgrO2T&#10;E2pOPhMhhF2MCnLvq1hKl+Zk0A1tRRy4X1sb9AHWmdQ1PkO4KeU4iqbSYMGhIceKtjml99PDKEju&#10;g+Y72k787Pj5c7xe5ofN9TZVqt9r118gPLX+X/x277WCcVgfvo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PyDsMAAADbAAAADwAAAAAAAAAAAAAAAACYAgAAZHJzL2Rv&#10;d25yZXYueG1sUEsFBgAAAAAEAAQA9QAAAIgDAAAAAA==&#10;" path="m3810,l1826260,r2540,3811l1826260,7620,3810,7620,,3811,3810,xe" fillcolor="black" stroked="f" strokeweight="0">
                  <v:stroke miterlimit="83231f" joinstyle="miter"/>
                  <v:path arrowok="t" o:connecttype="custom" o:connectlocs="3810,0;1826260,0;1828800,3811;1826260,7620;3810,7620;0,3811;3810,0" o:connectangles="0,0,0,0,0,0,0" textboxrect="0,0,1828800,7620"/>
                </v:shape>
                <v:shape id="Shape 69" o:spid="_x0000_s1057" style="position:absolute;left:30886;top:9138;width:11227;height:76;visibility:visible;mso-wrap-style:square;v-text-anchor:top" coordsize="11226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ToVcQA&#10;AADbAAAADwAAAGRycy9kb3ducmV2LnhtbESPT2sCMRTE7wW/Q3iCt5rdPYhsjeIfWj2UQq0Xb8/N&#10;c3cxeQmbqOu3N4VCj8PM/IaZLXprxI260DpWkI8zEMSV0y3XCg4/769TECEiazSOScGDAizmg5cZ&#10;ltrd+Ztu+1iLBOFQooImRl9KGaqGLIax88TJO7vOYkyyq6Xu8J7g1sgiyybSYstpoUFP64aqy/5q&#10;FRi//Xic2mNVrKab/MusffhEr9Ro2C/fQETq43/4r73TCoocfr+k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06FXEAAAA2wAAAA8AAAAAAAAAAAAAAAAAmAIAAGRycy9k&#10;b3ducmV2LnhtbFBLBQYAAAAABAAEAPUAAACJAwAAAAA=&#10;" path="m3810,l1120140,r2540,3811l1120140,7620,3810,7620,,3811,3810,xe" fillcolor="black" stroked="f" strokeweight="0">
                  <v:stroke miterlimit="83231f" joinstyle="miter"/>
                  <v:path arrowok="t" o:connecttype="custom" o:connectlocs="3810,0;1120140,0;1122680,3811;1120140,7620;3810,7620;0,3811;3810,0" o:connectangles="0,0,0,0,0,0,0" textboxrect="0,0,1122680,7620"/>
                </v:shape>
                <v:shape id="Shape 70" o:spid="_x0000_s1058" style="position:absolute;left:42113;top:9138;width:13093;height:76;visibility:visible;mso-wrap-style:square;v-text-anchor:top" coordsize="13093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0vo8MA&#10;AADbAAAADwAAAGRycy9kb3ducmV2LnhtbESPQWvCQBSE7wX/w/KE3ppNUyuaZhURhJ4Kxhx6fN19&#10;JsHs25BdTfrvu4LQ4zAz3zDFdrKduNHgW8cKXpMUBLF2puVaQXU6vKxA+IBssHNMCn7Jw3Yzeyow&#10;N27kI93KUIsIYZ+jgiaEPpfS64Ys+sT1xNE7u8FiiHKopRlwjHDbySxNl9Jiy3GhwZ72DelLebUK&#10;QvZefdeLcXxzpf2q+rV2l5+VUs/zafcBItAU/sOP9qdRkGVw/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0vo8MAAADbAAAADwAAAAAAAAAAAAAAAACYAgAAZHJzL2Rv&#10;d25yZXYueG1sUEsFBgAAAAAEAAQA9QAAAIgDAAAAAA==&#10;" path="m3810,l1306830,r2540,3811l1306830,7620,3810,7620,,3811,3810,xe" fillcolor="black" stroked="f" strokeweight="0">
                  <v:stroke miterlimit="83231f" joinstyle="miter"/>
                  <v:path arrowok="t" o:connecttype="custom" o:connectlocs="3810,0;1306830,0;1309370,3811;1306830,7620;3810,7620;0,3811;3810,0" o:connectangles="0,0,0,0,0,0,0" textboxrect="0,0,1309370,7620"/>
                </v:shape>
                <v:shape id="Shape 71" o:spid="_x0000_s1059" style="position:absolute;left:25;top:11360;width:12573;height:76;visibility:visible;mso-wrap-style:square;v-text-anchor:top" coordsize="12573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ousQA&#10;AADbAAAADwAAAGRycy9kb3ducmV2LnhtbESP3WoCMRSE7wu+QziF3hTNulKRrVFEKai98PcBDpvT&#10;zdLNyZKk6/btjVDo5TAz3zDzZW8b0ZEPtWMF41EGgrh0uuZKwfXyMZyBCBFZY+OYFPxSgOVi8DTH&#10;Qrsbn6g7x0okCIcCFZgY20LKUBqyGEauJU7el/MWY5K+ktrjLcFtI/Msm0qLNacFgy2tDZXf5x+r&#10;4HXTod8cjvsczefUvs12267ZKfXy3K/eQUTq43/4r73VCvIJPL6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EqLrEAAAA2wAAAA8AAAAAAAAAAAAAAAAAmAIAAGRycy9k&#10;b3ducmV2LnhtbFBLBQYAAAAABAAEAPUAAACJAwAAAAA=&#10;" path="m3810,l1254760,r2540,3811l1254760,7620,3810,7620,,3811,3810,xe" fillcolor="black" stroked="f" strokeweight="0">
                  <v:stroke miterlimit="83231f" joinstyle="miter"/>
                  <v:path arrowok="t" o:connecttype="custom" o:connectlocs="3810,0;1254760,0;1257300,3811;1254760,7620;3810,7620;0,3811;3810,0" o:connectangles="0,0,0,0,0,0,0" textboxrect="0,0,1257300,7620"/>
                </v:shape>
                <v:shape id="Shape 72" o:spid="_x0000_s1060" style="position:absolute;left:12598;top:11360;width:18288;height:76;visibility:visible;mso-wrap-style:square;v-text-anchor:top" coordsize="18288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0DcUA&#10;AADbAAAADwAAAGRycy9kb3ducmV2LnhtbESPW4vCMBSE34X9D+Es7ItoqnijGmUVBFkQvIH4dmiO&#10;bdfmpDTZ2v33RhB8HGbmG2a2aEwhaqpcbllBrxuBIE6szjlVcDquOxMQziNrLCyTgn9ysJh/tGYY&#10;a3vnPdUHn4oAYRejgsz7MpbSJRkZdF1bEgfvaiuDPsgqlbrCe4CbQvajaCQN5hwWMixplVFyO/wZ&#10;Bftbu95Fq6EfbweX7fk0+Vmef0dKfX0231MQnhr/Dr/aG62gP4Dnl/A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yPQNxQAAANsAAAAPAAAAAAAAAAAAAAAAAJgCAABkcnMv&#10;ZG93bnJldi54bWxQSwUGAAAAAAQABAD1AAAAigMAAAAA&#10;" path="m3810,l1826260,r2540,3811l1826260,7620,3810,7620,,3811,3810,xe" fillcolor="black" stroked="f" strokeweight="0">
                  <v:stroke miterlimit="83231f" joinstyle="miter"/>
                  <v:path arrowok="t" o:connecttype="custom" o:connectlocs="3810,0;1826260,0;1828800,3811;1826260,7620;3810,7620;0,3811;3810,0" o:connectangles="0,0,0,0,0,0,0" textboxrect="0,0,1828800,7620"/>
                </v:shape>
                <v:shape id="Shape 73" o:spid="_x0000_s1061" style="position:absolute;left:30886;top:11360;width:11227;height:76;visibility:visible;mso-wrap-style:square;v-text-anchor:top" coordsize="11226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/uVsUA&#10;AADbAAAADwAAAGRycy9kb3ducmV2LnhtbESPzWrDMBCE74W+g9hCb41sQ0twopg0IW0PoZCfS24b&#10;a2ObSithqYnz9lWgkOMwM98w02qwRpypD51jBfkoA0FcO91xo2C/W72MQYSIrNE4JgVXClDNHh+m&#10;WGp34Q2dt7ERCcKhRAVtjL6UMtQtWQwj54mTd3K9xZhk30jd4yXBrZFFlr1Jix2nhRY9LVqqf7a/&#10;VoHxnx/XY3eoi/fxMv82Cx/W6JV6fhrmExCRhngP/7e/tILiFW5f0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+5WxQAAANsAAAAPAAAAAAAAAAAAAAAAAJgCAABkcnMv&#10;ZG93bnJldi54bWxQSwUGAAAAAAQABAD1AAAAigMAAAAA&#10;" path="m3810,l1120140,r2540,3811l1120140,7620,3810,7620,,3811,3810,xe" fillcolor="black" stroked="f" strokeweight="0">
                  <v:stroke miterlimit="83231f" joinstyle="miter"/>
                  <v:path arrowok="t" o:connecttype="custom" o:connectlocs="3810,0;1120140,0;1122680,3811;1120140,7620;3810,7620;0,3811;3810,0" o:connectangles="0,0,0,0,0,0,0" textboxrect="0,0,1122680,7620"/>
                </v:shape>
                <v:shape id="Shape 74" o:spid="_x0000_s1062" style="position:absolute;left:42113;top:11360;width:13093;height:76;visibility:visible;mso-wrap-style:square;v-text-anchor:top" coordsize="13093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poMIA&#10;AADbAAAADwAAAGRycy9kb3ducmV2LnhtbESPT4vCMBTE74LfITzBm6Zb/+B2jSKC4GnB2oPHZ/O2&#10;LTYvpYm2fvuNIHgcZuY3zHrbm1o8qHWVZQVf0wgEcW51xYWC7HyYrEA4j6yxtkwKnuRguxkO1pho&#10;2/GJHqkvRICwS1BB6X2TSOnykgy6qW2Ig/dnW4M+yLaQusUuwE0t4yhaSoMVh4USG9qXlN/Su1Hg&#10;40V2KeZdN7Op+c2a79zeriulxqN+9wPCU+8/4Xf7qBXES3h9C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imgwgAAANsAAAAPAAAAAAAAAAAAAAAAAJgCAABkcnMvZG93&#10;bnJldi54bWxQSwUGAAAAAAQABAD1AAAAhwMAAAAA&#10;" path="m3810,l1306830,r2540,3811l1306830,7620,3810,7620,,3811,3810,xe" fillcolor="black" stroked="f" strokeweight="0">
                  <v:stroke miterlimit="83231f" joinstyle="miter"/>
                  <v:path arrowok="t" o:connecttype="custom" o:connectlocs="3810,0;1306830,0;1309370,3811;1306830,7620;3810,7620;0,3811;3810,0" o:connectangles="0,0,0,0,0,0,0" textboxrect="0,0,1309370,7620"/>
                </v:shape>
                <v:shape id="Shape 75" o:spid="_x0000_s1063" style="position:absolute;top:13633;width:12636;height:77;visibility:visible;mso-wrap-style:square;v-text-anchor:top" coordsize="12636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Xp8UA&#10;AADbAAAADwAAAGRycy9kb3ducmV2LnhtbESPQWvCQBSE70L/w/IKXqRuVLA2zUZEUXoQtLa9P7Kv&#10;ydLs25Bdk/TfdwuCx2FmvmGy9WBr0VHrjWMFs2kCgrhw2nCp4PNj/7QC4QOyxtoxKfglD+v8YZRh&#10;ql3P79RdQikihH2KCqoQmlRKX1Rk0U9dQxy9b9daDFG2pdQt9hFuazlPkqW0aDguVNjQtqLi53K1&#10;CvaH3eylO64Wk9OmPPfnLyN1Z5QaPw6bVxCBhnAP39pvWsH8Gf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9enxQAAANsAAAAPAAAAAAAAAAAAAAAAAJgCAABkcnMv&#10;ZG93bnJldi54bWxQSwUGAAAAAAQABAD1AAAAigMAAAAA&#10;" path="m6350,l1257300,r2540,3810l1263650,7620,,7620,2540,3810,6350,xe" fillcolor="black" stroked="f" strokeweight="0">
                  <v:stroke miterlimit="83231f" joinstyle="miter"/>
                  <v:path arrowok="t" o:connecttype="custom" o:connectlocs="6350,0;1257300,0;1259840,3810;1263650,7620;0,7620;2540,3810;6350,0" o:connectangles="0,0,0,0,0,0,0" textboxrect="0,0,1263650,7620"/>
                </v:shape>
                <v:shape id="Shape 76" o:spid="_x0000_s1064" style="position:absolute;left:12573;top:13633;width:18351;height:77;visibility:visible;mso-wrap-style:square;v-text-anchor:top" coordsize="18351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vwzMMA&#10;AADbAAAADwAAAGRycy9kb3ducmV2LnhtbESP0WoCMRBF34X+Q5iCb5qtQpGtUUqhILSl7OoHDJvp&#10;Zu1msk2irn/feRB8HO7cM3PW29H36kwxdYENPM0LUMRNsB23Bg7799kKVMrIFvvAZOBKCbabh8ka&#10;SxsuXNG5zq0SCKcSDbich1Lr1DjymOZhIJbsJ0SPWcbYahvxInDf60VRPGuPHcsFhwO9OWp+65MX&#10;yveydmlVfe2vVfz8+6iP43A4GjN9HF9fQGUa83351t5ZAwt5VlzEA/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vwzMMAAADbAAAADwAAAAAAAAAAAAAAAACYAgAAZHJzL2Rv&#10;d25yZXYueG1sUEsFBgAAAAAEAAQA9QAAAIgDAAAAAA==&#10;" path="m6350,l1828800,r2540,3810l1835150,7620,,7620,2540,3810,6350,xe" fillcolor="black" stroked="f" strokeweight="0">
                  <v:stroke miterlimit="83231f" joinstyle="miter"/>
                  <v:path arrowok="t" o:connecttype="custom" o:connectlocs="6350,0;1828800,0;1831340,3810;1835150,7620;0,7620;2540,3810;6350,0" o:connectangles="0,0,0,0,0,0,0" textboxrect="0,0,1835150,7620"/>
                </v:shape>
                <v:shape id="Shape 77" o:spid="_x0000_s1065" style="position:absolute;left:30861;top:13633;width:11290;height:77;visibility:visible;mso-wrap-style:square;v-text-anchor:top" coordsize="112903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u9cEA&#10;AADbAAAADwAAAGRycy9kb3ducmV2LnhtbESPT4vCMBTE74LfITxhb5oqIm41FhF2EW9WZT0+mtc/&#10;tHkpTdTutzeC4HGYmd8w66Q3jbhT5yrLCqaTCARxZnXFhYLz6We8BOE8ssbGMin4JwfJZjhYY6zt&#10;g490T30hAoRdjApK79tYSpeVZNBNbEscvNx2Bn2QXSF1h48AN42cRdFCGqw4LJTY0q6krE5vRkGd&#10;p1V++SvO82t6oFvWHMzvFZX6GvXbFQhPvf+E3+29VjD7hteX8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CLvXBAAAA2wAAAA8AAAAAAAAAAAAAAAAAmAIAAGRycy9kb3du&#10;cmV2LnhtbFBLBQYAAAAABAAEAPUAAACGAwAAAAA=&#10;" path="m6350,l1122680,r2540,3810l1129030,7620,,7620,2540,3810,6350,xe" fillcolor="black" stroked="f" strokeweight="0">
                  <v:stroke miterlimit="83231f" joinstyle="miter"/>
                  <v:path arrowok="t" o:connecttype="custom" o:connectlocs="6350,0;1122680,0;1125220,3810;1129030,7620;0,7620;2540,3810;6350,0" o:connectangles="0,0,0,0,0,0,0" textboxrect="0,0,1129030,7620"/>
                </v:shape>
                <v:shape id="Shape 78" o:spid="_x0000_s1066" style="position:absolute;left:42087;top:13633;width:13158;height:77;visibility:visible;mso-wrap-style:square;v-text-anchor:top" coordsize="1315721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Fwb8A&#10;AADbAAAADwAAAGRycy9kb3ducmV2LnhtbERP3WrCMBS+H/gO4QjezVTHhnRNixQEQXFMfYCz5qwp&#10;a05Kk9X49uZisMuP77+oou3FRKPvHCtYLTMQxI3THbcKrpfd8waED8gae8ek4E4eqnL2VGCu3Y0/&#10;aTqHVqQQ9jkqMCEMuZS+MWTRL91AnLhvN1oMCY6t1CPeUrjt5TrL3qTFjlODwYFqQ83P+dcq+Iob&#10;uffZqzu1Hwc80snUhykqtZjH7TuIQDH8i//ce63gJa1PX9IPk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UsXBvwAAANsAAAAPAAAAAAAAAAAAAAAAAJgCAABkcnMvZG93bnJl&#10;di54bWxQSwUGAAAAAAQABAD1AAAAhAMAAAAA&#10;" path="m6350,l1309371,r2539,3810l1315721,7620,,7620,2540,3810,6350,xe" fillcolor="black" stroked="f" strokeweight="0">
                  <v:stroke miterlimit="83231f" joinstyle="miter"/>
                  <v:path arrowok="t" o:connecttype="custom" o:connectlocs="6350,0;1309371,0;1311910,3810;1315721,7620;0,7620;2540,3810;6350,0" o:connectangles="0,0,0,0,0,0,0" textboxrect="0,0,1315721,7620"/>
                </v:shape>
                <v:shape id="Shape 79" o:spid="_x0000_s1067" style="position:absolute;top:2000;width:63;height:2807;visibility:visible;mso-wrap-style:square;v-text-anchor:top" coordsize="6350,280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6N8IA&#10;AADbAAAADwAAAGRycy9kb3ducmV2LnhtbESP3YrCMBSE7xd8h3AEbxZN/UWrUURZ8G7x5wEOzbGp&#10;NielibW+/UYQ9nKYmW+Y1aa1pWio9oVjBcNBAoI4c7rgXMHl/NOfg/ABWWPpmBS8yMNm3flaYard&#10;k4/UnEIuIoR9igpMCFUqpc8MWfQDVxFH7+pqiyHKOpe6xmeE21KOkmQmLRYcFwxWtDOU3U8Pq+A2&#10;MY9pmF7OV5u7yf7bNbNF9qtUr9tulyACteE//GkftILxEN5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Lo3wgAAANsAAAAPAAAAAAAAAAAAAAAAAJgCAABkcnMvZG93&#10;bnJldi54bWxQSwUGAAAAAAQABAD1AAAAhwMAAAAA&#10;" path="m,l2540,3810,6350,7620r,265430l2540,276860,,280670,,xe" fillcolor="black" stroked="f" strokeweight="0">
                  <v:stroke miterlimit="83231f" joinstyle="miter"/>
                  <v:path arrowok="t" o:connecttype="custom" o:connectlocs="0,0;2540,3810;6350,7620;6350,273050;2540,276860;0,280670;0,0" o:connectangles="0,0,0,0,0,0,0" textboxrect="0,0,6350,280670"/>
                </v:shape>
                <v:shape id="Shape 80" o:spid="_x0000_s1068" style="position:absolute;top:4731;width:63;height:2248;visibility:visible;mso-wrap-style:square;v-text-anchor:top" coordsize="6350,224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fBsMA&#10;AADbAAAADwAAAGRycy9kb3ducmV2LnhtbESP3WoCMRSE74W+QzhC7zSrLSJbo8iC0III/uHtYXO6&#10;WdycLEm6rm9vCoKXw8x8wyxWvW1ERz7UjhVMxhkI4tLpmisFp+NmNAcRIrLGxjEpuFOA1fJtsMBc&#10;uxvvqTvESiQIhxwVmBjbXMpQGrIYxq4lTt6v8xZjkr6S2uMtwW0jp1k2kxZrTgsGWyoMldfDn1Xw&#10;WUXzc1kXu4s9bTdnnhSdP9dKvQ/79ReISH18hZ/tb63gYwr/X9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9fBsMAAADbAAAADwAAAAAAAAAAAAAAAACYAgAAZHJzL2Rv&#10;d25yZXYueG1sUEsFBgAAAAAEAAQA9QAAAIgDAAAAAA==&#10;" path="m,l2540,3810,6350,7620r,209550l2540,220980,,224789,,xe" fillcolor="black" stroked="f" strokeweight="0">
                  <v:stroke miterlimit="83231f" joinstyle="miter"/>
                  <v:path arrowok="t" o:connecttype="custom" o:connectlocs="0,0;2540,3810;6350,7620;6350,217170;2540,220980;0,224789;0,0" o:connectangles="0,0,0,0,0,0,0" textboxrect="0,0,6350,224789"/>
                </v:shape>
                <v:shape id="Shape 81" o:spid="_x0000_s1069" style="position:absolute;top:6902;width:63;height:2312;visibility:visible;mso-wrap-style:square;v-text-anchor:top" coordsize="6350,23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2kcMA&#10;AADbAAAADwAAAGRycy9kb3ducmV2LnhtbESP3WrCQBCF7wu+wzKCd3WjQiupq/iDpTcq0T7ANDtN&#10;otnZsLvG+PZdoeDl4fx8nNmiM7VoyfnKsoLRMAFBnFtdcaHg+7R9nYLwAVljbZkU3MnDYt57mWGq&#10;7Y0zao+hEHGEfYoKyhCaVEqfl2TQD21DHL1f6wyGKF0htcNbHDe1HCfJmzRYcSSU2NC6pPxyvJrI&#10;3f987g7nbOPW91NbZfsueceVUoN+t/wAEagLz/B/+0srmEzg8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T2kcMAAADbAAAADwAAAAAAAAAAAAAAAACYAgAAZHJzL2Rv&#10;d25yZXYueG1sUEsFBgAAAAAEAAQA9QAAAIgDAAAAAA==&#10;" path="m,l2540,3810,6350,7620r,215900l2540,227330,,231140,,xe" fillcolor="black" stroked="f" strokeweight="0">
                  <v:stroke miterlimit="83231f" joinstyle="miter"/>
                  <v:path arrowok="t" o:connecttype="custom" o:connectlocs="0,0;2540,3810;6350,7620;6350,223520;2540,227330;0,231140;0,0" o:connectangles="0,0,0,0,0,0,0" textboxrect="0,0,6350,231140"/>
                </v:shape>
                <v:shape id="Shape 82" o:spid="_x0000_s1070" style="position:absolute;top:9138;width:63;height:2298;visibility:visible;mso-wrap-style:square;v-text-anchor:top" coordsize="6350,229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hG8QA&#10;AADbAAAADwAAAGRycy9kb3ducmV2LnhtbESPT2vCQBTE7wW/w/KE3pqNtvgnuopaWryJUQRvj+wz&#10;CWbfxuw2pt++WxA8DjPzG2a+7EwlWmpcaVnBIIpBEGdWl5wrOB6+3iYgnEfWWFkmBb/kYLnovcwx&#10;0fbOe2pTn4sAYZeggsL7OpHSZQUZdJGtiYN3sY1BH2STS93gPcBNJYdxPJIGSw4LBda0KSi7pj9G&#10;wXk4vsSn7DPdm13nBtP17vZtW6Ve+91qBsJT55/hR3urFbx/wP+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iYRvEAAAA2wAAAA8AAAAAAAAAAAAAAAAAmAIAAGRycy9k&#10;b3ducmV2LnhtbFBLBQYAAAAABAAEAPUAAACJAwAAAAA=&#10;" path="m,l2540,3811,6350,7620r,214630l2540,226061,,229870,,xe" fillcolor="black" stroked="f" strokeweight="0">
                  <v:stroke miterlimit="83231f" joinstyle="miter"/>
                  <v:path arrowok="t" o:connecttype="custom" o:connectlocs="0,0;2540,3811;6350,7620;6350,222250;2540,226061;0,229870;0,0" o:connectangles="0,0,0,0,0,0,0" textboxrect="0,0,6350,229870"/>
                </v:shape>
                <v:shape id="Shape 83" o:spid="_x0000_s1071" style="position:absolute;top:11360;width:63;height:2350;visibility:visible;mso-wrap-style:square;v-text-anchor:top" coordsize="635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3WpsQA&#10;AADbAAAADwAAAGRycy9kb3ducmV2LnhtbESPzWrDMBCE74W+g9hCbo1sh5bgRAl1oFBySe3kATbW&#10;xja1VsZS/PP2UaHQ4zDzzTDb/WRaMVDvGssK4mUEgri0uuFKweX8+boG4TyyxtYyKZjJwX73/LTF&#10;VNuRcxoKX4lQwi5FBbX3XSqlK2sy6Ja2Iw7ezfYGfZB9JXWPYyg3rUyi6F0abDgs1NjRoabyp7gb&#10;BatzvD5ei+g0j8l3mWfXbD7luVKLl+ljA8LT5P/Df/SXDtwb/H4JP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91qbEAAAA2wAAAA8AAAAAAAAAAAAAAAAAmAIAAGRycy9k&#10;b3ducmV2LnhtbFBLBQYAAAAABAAEAPUAAACJAwAAAAA=&#10;" path="m,l2540,3811,6350,7620r,219710l2540,231140,,234950,,xe" fillcolor="black" stroked="f" strokeweight="0">
                  <v:stroke miterlimit="83231f" joinstyle="miter"/>
                  <v:path arrowok="t" o:connecttype="custom" o:connectlocs="0,0;2540,3811;6350,7620;6350,227330;2540,231140;0,234950;0,0" o:connectangles="0,0,0,0,0,0,0" textboxrect="0,0,6350,234950"/>
                </v:shape>
                <v:shape id="Shape 84" o:spid="_x0000_s1072" style="position:absolute;left:12573;top:2038;width:63;height:2731;visibility:visible;mso-wrap-style:square;v-text-anchor:top" coordsize="6350,27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B1UMQA&#10;AADbAAAADwAAAGRycy9kb3ducmV2LnhtbESPwWrDMBBE74H+g9hCL6GR3YApbpSQmpb6FuLk0ONi&#10;bWQTa2Us1Xb/PioUchxm5g2z2c22EyMNvnWsIF0lIIhrp1s2Cs6nz+dXED4ga+wck4Jf8rDbPiw2&#10;mGs38ZHGKhgRIexzVNCE0OdS+rohi37leuLoXdxgMUQ5GKkHnCLcdvIlSTJpseW40GBPRUP1tfqx&#10;CpZz8qUP6fhefp8/LpbIZMXRKPX0OO/fQASawz383y61gnUG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AdVDEAAAA2wAAAA8AAAAAAAAAAAAAAAAAmAIAAGRycy9k&#10;b3ducmV2LnhtbFBLBQYAAAAABAAEAPUAAACJAwAAAAA=&#10;" path="m2540,l6350,3810r,265430l2540,273050,,269240,,3810,2540,xe" fillcolor="black" stroked="f" strokeweight="0">
                  <v:stroke miterlimit="83231f" joinstyle="miter"/>
                  <v:path arrowok="t" o:connecttype="custom" o:connectlocs="2540,0;6350,3810;6350,269240;2540,273050;0,269240;0,3810;2540,0" o:connectangles="0,0,0,0,0,0,0" textboxrect="0,0,6350,273050"/>
                </v:shape>
                <v:shape id="Shape 85" o:spid="_x0000_s1073" style="position:absolute;left:12573;top:4769;width:63;height:2172;visibility:visible;mso-wrap-style:square;v-text-anchor:top" coordsize="6350,217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GOcMA&#10;AADbAAAADwAAAGRycy9kb3ducmV2LnhtbESPQYvCMBSE78L+h/CEvYimu4LVahRZWPC0YvXi7dk8&#10;22LyUpqo9d9vBMHjMDPfMItVZ424Uetrxwq+RgkI4sLpmksFh/3vcArCB2SNxjEpeJCH1fKjt8BM&#10;uzvv6JaHUkQI+wwVVCE0mZS+qMiiH7mGOHpn11oMUbal1C3eI9wa+Z0kE2mx5rhQYUM/FRWX/GoV&#10;pI/L6bgt13/7wfVEaTM2s01nlPrsd+s5iEBdeIdf7Y1WME7h+S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oGOcMAAADbAAAADwAAAAAAAAAAAAAAAACYAgAAZHJzL2Rv&#10;d25yZXYueG1sUEsFBgAAAAAEAAQA9QAAAIgDAAAAAA==&#10;" path="m2540,l6350,3810r,209550l2540,217170,,213360,,3810,2540,xe" fillcolor="black" stroked="f" strokeweight="0">
                  <v:stroke miterlimit="83231f" joinstyle="miter"/>
                  <v:path arrowok="t" o:connecttype="custom" o:connectlocs="2540,0;6350,3810;6350,213360;2540,217170;0,213360;0,3810;2540,0" o:connectangles="0,0,0,0,0,0,0" textboxrect="0,0,6350,217170"/>
                </v:shape>
                <v:shape id="Shape 86" o:spid="_x0000_s1074" style="position:absolute;left:12573;top:6941;width:63;height:2235;visibility:visible;mso-wrap-style:square;v-text-anchor:top" coordsize="635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g65cEA&#10;AADbAAAADwAAAGRycy9kb3ducmV2LnhtbERPz2uDMBS+D/Y/hFfYbcZOGMM2FSkMXNllaim9PZJX&#10;lZoXMVnr/vvlMNjx4/u9LRY7ihvNfnCsYJ2kIIi1MwN3Ctrm/fkNhA/IBkfHpOCHPBS7x4ct5sbd&#10;+YtudehEDGGfo4I+hCmX0uueLPrETcSRu7jZYohw7qSZ8R7D7Shf0vRVWhw4NvQ40b4nfa2/rYLP&#10;49l/nEzZyPqwVNZm+tC0Wqmn1VJuQARawr/4z10ZBVkcG7/E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oOuXBAAAA2wAAAA8AAAAAAAAAAAAAAAAAmAIAAGRycy9kb3du&#10;cmV2LnhtbFBLBQYAAAAABAAEAPUAAACGAwAAAAA=&#10;" path="m2540,l6350,3810r,215900l2540,223520,,219710,,3810,2540,xe" fillcolor="black" stroked="f" strokeweight="0">
                  <v:stroke miterlimit="83231f" joinstyle="miter"/>
                  <v:path arrowok="t" o:connecttype="custom" o:connectlocs="2540,0;6350,3810;6350,219710;2540,223520;0,219710;0,3810;2540,0" o:connectangles="0,0,0,0,0,0,0" textboxrect="0,0,6350,223520"/>
                </v:shape>
                <v:shape id="Shape 87" o:spid="_x0000_s1075" style="position:absolute;left:12573;top:9176;width:63;height:2222;visibility:visible;mso-wrap-style:square;v-text-anchor:top" coordsize="635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QuMQA&#10;AADbAAAADwAAAGRycy9kb3ducmV2LnhtbESPQWvCQBSE74X+h+UVeqsbLRSNrqKi2IuHakG8PbLP&#10;JCb7Nu6uJv57tyD0OMzMN8xk1pla3Mj50rKCfi8BQZxZXXKu4He//hiC8AFZY22ZFNzJw2z6+jLB&#10;VNuWf+i2C7mIEPYpKihCaFIpfVaQQd+zDXH0TtYZDFG6XGqHbYSbWg6S5EsaLDkuFNjQsqCs2l2N&#10;gmq0PVcrczwdFtnFGd+Ww83+rtT7WzcfgwjUhf/ws/2tFXyO4O9L/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SELjEAAAA2wAAAA8AAAAAAAAAAAAAAAAAmAIAAGRycy9k&#10;b3ducmV2LnhtbFBLBQYAAAAABAAEAPUAAACJAwAAAAA=&#10;" path="m2540,l6350,3810r,214629l2540,222250,,218439,,3810,2540,xe" fillcolor="black" stroked="f" strokeweight="0">
                  <v:stroke miterlimit="83231f" joinstyle="miter"/>
                  <v:path arrowok="t" o:connecttype="custom" o:connectlocs="2540,0;6350,3810;6350,218439;2540,222250;0,218439;0,3810;2540,0" o:connectangles="0,0,0,0,0,0,0" textboxrect="0,0,6350,222250"/>
                </v:shape>
                <v:shape id="Shape 88" o:spid="_x0000_s1076" style="position:absolute;left:12573;top:11398;width:63;height:2274;visibility:visible;mso-wrap-style:square;v-text-anchor:top" coordsize="6350,227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KWdL4A&#10;AADbAAAADwAAAGRycy9kb3ducmV2LnhtbERPz2vCMBS+C/4P4Qm7iKYbq0g1FhGUXdcpeHw0z7a2&#10;eSlJ1nb//XIY7Pjx/d7nk+nEQM43lhW8rhMQxKXVDVcKrl/n1RaED8gaO8uk4Ic85If5bI+ZtiN/&#10;0lCESsQQ9hkqqEPoMyl9WZNBv7Y9ceQe1hkMEbpKaodjDDedfEuSjTTYcGyosadTTWVbfBsF96Zr&#10;kS6uvcmrZ7d8phqHVKmXxXTcgQg0hX/xn/tDK3iP6+OX+APk4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SlnS+AAAA2wAAAA8AAAAAAAAAAAAAAAAAmAIAAGRycy9kb3ducmV2&#10;LnhtbFBLBQYAAAAABAAEAPUAAACDAwAAAAA=&#10;" path="m2540,l6350,3810r,219710l2540,227330,,223520,,3810,2540,xe" fillcolor="black" stroked="f" strokeweight="0">
                  <v:stroke miterlimit="83231f" joinstyle="miter"/>
                  <v:path arrowok="t" o:connecttype="custom" o:connectlocs="2540,0;6350,3810;6350,223520;2540,227330;0,223520;0,3810;2540,0" o:connectangles="0,0,0,0,0,0,0" textboxrect="0,0,6350,227330"/>
                </v:shape>
                <v:shape id="Shape 89" o:spid="_x0000_s1077" style="position:absolute;left:30861;top:2038;width:63;height:2731;visibility:visible;mso-wrap-style:square;v-text-anchor:top" coordsize="6350,27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+eWcMA&#10;AADbAAAADwAAAGRycy9kb3ducmV2LnhtbESPQWvCQBSE74L/YXlCL1I3KUUkdRUNLc2tRD14fGSf&#10;m2D2bciuSfrvu4VCj8PMfMNs95NtxUC9bxwrSFcJCOLK6YaNgsv543kDwgdkja1jUvBNHva7+WyL&#10;mXYjlzScghERwj5DBXUIXSalr2qy6FeuI47ezfUWQ5S9kbrHMcJtK1+SZC0tNhwXauwor6m6nx5W&#10;wXJKPvVXOhyL6+X9ZonMOi+NUk+L6fAGItAU/sN/7UIreE3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+eWcMAAADbAAAADwAAAAAAAAAAAAAAAACYAgAAZHJzL2Rv&#10;d25yZXYueG1sUEsFBgAAAAAEAAQA9QAAAIgDAAAAAA==&#10;" path="m2540,l6350,3810r,265430l2540,273050,,269240,,3810,2540,xe" fillcolor="black" stroked="f" strokeweight="0">
                  <v:stroke miterlimit="83231f" joinstyle="miter"/>
                  <v:path arrowok="t" o:connecttype="custom" o:connectlocs="2540,0;6350,3810;6350,269240;2540,273050;0,269240;0,3810;2540,0" o:connectangles="0,0,0,0,0,0,0" textboxrect="0,0,6350,273050"/>
                </v:shape>
                <v:shape id="Shape 90" o:spid="_x0000_s1078" style="position:absolute;left:30861;top:4769;width:63;height:2172;visibility:visible;mso-wrap-style:square;v-text-anchor:top" coordsize="6350,217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W3MYA&#10;AADbAAAADwAAAGRycy9kb3ducmV2LnhtbESPzWrDMBCE74W8g9hAL6WRm5b8uFGCKRRyaoiTS28b&#10;a2ubSCtjyYny9lUh0OMwM98wq020Rlyo961jBS+TDARx5XTLtYLj4fN5AcIHZI3GMSm4kYfNevSw&#10;wly7K+/pUoZaJAj7HBU0IXS5lL5qyKKfuI44eT+utxiS7Gupe7wmuDVymmUzabHltNBgRx8NVedy&#10;sArmt/Ppe1cXX4en4UTz7tUst9Eo9TiOxTuIQDH8h+/trVbwNoW/L+k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vW3MYAAADbAAAADwAAAAAAAAAAAAAAAACYAgAAZHJz&#10;L2Rvd25yZXYueG1sUEsFBgAAAAAEAAQA9QAAAIsDAAAAAA==&#10;" path="m2540,l6350,3810r,209550l2540,217170,,213360,,3810,2540,xe" fillcolor="black" stroked="f" strokeweight="0">
                  <v:stroke miterlimit="83231f" joinstyle="miter"/>
                  <v:path arrowok="t" o:connecttype="custom" o:connectlocs="2540,0;6350,3810;6350,213360;2540,217170;0,213360;0,3810;2540,0" o:connectangles="0,0,0,0,0,0,0" textboxrect="0,0,6350,217170"/>
                </v:shape>
                <v:shape id="Shape 91" o:spid="_x0000_s1079" style="position:absolute;left:30861;top:6941;width:63;height:2235;visibility:visible;mso-wrap-style:square;v-text-anchor:top" coordsize="635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b6cIA&#10;AADbAAAADwAAAGRycy9kb3ducmV2LnhtbESPQYvCMBSE7wv+h/AEb2uqLotUo4ggqOzFVhFvj+TZ&#10;FpuX0kSt/36zIOxxmJlvmPmys7V4UOsrxwpGwwQEsXam4kLBMd98TkH4gGywdkwKXuRhueh9zDE1&#10;7skHemShEBHCPkUFZQhNKqXXJVn0Q9cQR+/qWoshyraQpsVnhNtajpPkW1qsOC6U2NC6JH3L7lbB&#10;z+nid2ezymW277bWTvQ+P2qlBv1uNQMRqAv/4Xd7axR8TeDvS/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tvpwgAAANsAAAAPAAAAAAAAAAAAAAAAAJgCAABkcnMvZG93&#10;bnJldi54bWxQSwUGAAAAAAQABAD1AAAAhwMAAAAA&#10;" path="m2540,l6350,3810r,215900l2540,223520,,219710,,3810,2540,xe" fillcolor="black" stroked="f" strokeweight="0">
                  <v:stroke miterlimit="83231f" joinstyle="miter"/>
                  <v:path arrowok="t" o:connecttype="custom" o:connectlocs="2540,0;6350,3810;6350,219710;2540,223520;0,219710;0,3810;2540,0" o:connectangles="0,0,0,0,0,0,0" textboxrect="0,0,6350,223520"/>
                </v:shape>
                <v:shape id="Shape 92" o:spid="_x0000_s1080" style="position:absolute;left:30861;top:9176;width:63;height:2222;visibility:visible;mso-wrap-style:square;v-text-anchor:top" coordsize="635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XMW8QA&#10;AADbAAAADwAAAGRycy9kb3ducmV2LnhtbESPQWvCQBSE7wX/w/KE3urGImKjq6i06KUHtSDeHtln&#10;EpN9m+5uTfz3bkHwOMzMN8xs0ZlaXMn50rKC4SABQZxZXXKu4Ofw9TYB4QOyxtoyKbiRh8W89zLD&#10;VNuWd3Tdh1xECPsUFRQhNKmUPivIoB/Yhjh6Z+sMhihdLrXDNsJNLd+TZCwNlhwXCmxoXVBW7f+M&#10;gurj+1J9mtP5uMp+nfFtOdkcbkq99rvlFESgLjzDj/ZWKxiN4P9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VzFvEAAAA2wAAAA8AAAAAAAAAAAAAAAAAmAIAAGRycy9k&#10;b3ducmV2LnhtbFBLBQYAAAAABAAEAPUAAACJAwAAAAA=&#10;" path="m2540,l6350,3810r,214629l2540,222250,,218439,,3810,2540,xe" fillcolor="black" stroked="f" strokeweight="0">
                  <v:stroke miterlimit="83231f" joinstyle="miter"/>
                  <v:path arrowok="t" o:connecttype="custom" o:connectlocs="2540,0;6350,3810;6350,218439;2540,222250;0,218439;0,3810;2540,0" o:connectangles="0,0,0,0,0,0,0" textboxrect="0,0,6350,222250"/>
                </v:shape>
                <v:shape id="Shape 93" o:spid="_x0000_s1081" style="position:absolute;left:30861;top:11398;width:63;height:2274;visibility:visible;mso-wrap-style:square;v-text-anchor:top" coordsize="6350,227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17MAA&#10;AADbAAAADwAAAGRycy9kb3ducmV2LnhtbESPQYvCMBSE74L/ITzBi6ypspWlaxQRFK/rKnh8NG/b&#10;2ualJLHWf28EYY/DzHzDLNe9aURHzleWFcymCQji3OqKCwWn393HFwgfkDU2lknBgzysV8PBEjNt&#10;7/xD3TEUIkLYZ6igDKHNpPR5SQb91LbE0fuzzmCI0hVSO7xHuGnkPEkW0mDFcaHElrYl5fXxZhRc&#10;qqZG2rv6LE+e3eSaauxSpcajfvMNIlAf/sPv9kEr+Ezh9S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U17MAAAADbAAAADwAAAAAAAAAAAAAAAACYAgAAZHJzL2Rvd25y&#10;ZXYueG1sUEsFBgAAAAAEAAQA9QAAAIUDAAAAAA==&#10;" path="m2540,l6350,3810r,219710l2540,227330,,223520,,3810,2540,xe" fillcolor="black" stroked="f" strokeweight="0">
                  <v:stroke miterlimit="83231f" joinstyle="miter"/>
                  <v:path arrowok="t" o:connecttype="custom" o:connectlocs="2540,0;6350,3810;6350,223520;2540,227330;0,223520;0,3810;2540,0" o:connectangles="0,0,0,0,0,0,0" textboxrect="0,0,6350,227330"/>
                </v:shape>
                <v:shape id="Shape 94" o:spid="_x0000_s1082" style="position:absolute;left:42087;top:2038;width:64;height:2731;visibility:visible;mso-wrap-style:square;v-text-anchor:top" coordsize="6350,27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GLcQA&#10;AADbAAAADwAAAGRycy9kb3ducmV2LnhtbESPwWrDMBBE74H+g9hCL6GRXYIpbpSQmpb6FuLk0ONi&#10;bWQTa2Us1Xb/PioUchxm5g2z2c22EyMNvnWsIF0lIIhrp1s2Cs6nz+dXED4ga+wck4Jf8rDbPiw2&#10;mGs38ZHGKhgRIexzVNCE0OdS+rohi37leuLoXdxgMUQ5GKkHnCLcdvIlSTJpseW40GBPRUP1tfqx&#10;CpZz8qUP6fhefp8/LpbIZMXRKPX0OO/fQASawz383y61gnUG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GBi3EAAAA2wAAAA8AAAAAAAAAAAAAAAAAmAIAAGRycy9k&#10;b3ducmV2LnhtbFBLBQYAAAAABAAEAPUAAACJAwAAAAA=&#10;" path="m2540,l6350,3810r,265430l2540,273050,,269240,,3810,2540,xe" fillcolor="black" stroked="f" strokeweight="0">
                  <v:stroke miterlimit="83231f" joinstyle="miter"/>
                  <v:path arrowok="t" o:connecttype="custom" o:connectlocs="2540,0;6350,3810;6350,269240;2540,273050;0,269240;0,3810;2540,0" o:connectangles="0,0,0,0,0,0,0" textboxrect="0,0,6350,273050"/>
                </v:shape>
                <v:shape id="Shape 95" o:spid="_x0000_s1083" style="position:absolute;left:42087;top:4769;width:64;height:2172;visibility:visible;mso-wrap-style:square;v-text-anchor:top" coordsize="6350,217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1RMQA&#10;AADbAAAADwAAAGRycy9kb3ducmV2LnhtbESPT4vCMBTE74LfIbwFL4um6mLdrlFEEDyt+Ofi7dm8&#10;bYvJS2mi1m9vFgSPw8z8hpktWmvEjRpfOVYwHCQgiHOnKy4UHA/r/hSED8gajWNS8CAPi3m3M8NM&#10;uzvv6LYPhYgQ9hkqKEOoMyl9XpJFP3A1cfT+XGMxRNkUUjd4j3Br5ChJJtJixXGhxJpWJeWX/dUq&#10;SB+X82lbLH8Pn9czpfXYfG9ao1Tvo13+gAjUhnf41d5oBV8p/H+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dUTEAAAA2wAAAA8AAAAAAAAAAAAAAAAAmAIAAGRycy9k&#10;b3ducmV2LnhtbFBLBQYAAAAABAAEAPUAAACJAwAAAAA=&#10;" path="m2540,l6350,3810r,209550l2540,217170,,213360,,3810,2540,xe" fillcolor="black" stroked="f" strokeweight="0">
                  <v:stroke miterlimit="83231f" joinstyle="miter"/>
                  <v:path arrowok="t" o:connecttype="custom" o:connectlocs="2540,0;6350,3810;6350,213360;2540,217170;0,213360;0,3810;2540,0" o:connectangles="0,0,0,0,0,0,0" textboxrect="0,0,6350,217170"/>
                </v:shape>
                <v:shape id="Shape 96" o:spid="_x0000_s1084" style="position:absolute;left:42087;top:6941;width:64;height:2235;visibility:visible;mso-wrap-style:square;v-text-anchor:top" coordsize="635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5JmMAA&#10;AADbAAAADwAAAGRycy9kb3ducmV2LnhtbERPTYvCMBC9C/6HMII3TdVFpGsUEQSVvdhWZG9DMtuW&#10;bSalidr995uD4PHxvtfb3jbiQZ2vHSuYTRMQxNqZmksFRX6YrED4gGywcUwK/sjDdjMcrDE17skX&#10;emShFDGEfYoKqhDaVEqvK7Lop64ljtyP6yyGCLtSmg6fMdw2cp4kS2mx5thQYUv7ivRvdrcKvq7f&#10;/nQzu1xm5/5o7UKf80IrNR71u08QgfrwFr/cR6PgI46NX+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5JmMAAAADbAAAADwAAAAAAAAAAAAAAAACYAgAAZHJzL2Rvd25y&#10;ZXYueG1sUEsFBgAAAAAEAAQA9QAAAIUDAAAAAA==&#10;" path="m2540,l6350,3810r,215900l2540,223520,,219710,,3810,2540,xe" fillcolor="black" stroked="f" strokeweight="0">
                  <v:stroke miterlimit="83231f" joinstyle="miter"/>
                  <v:path arrowok="t" o:connecttype="custom" o:connectlocs="2540,0;6350,3810;6350,219710;2540,223520;0,219710;0,3810;2540,0" o:connectangles="0,0,0,0,0,0,0" textboxrect="0,0,6350,223520"/>
                </v:shape>
                <v:shape id="Shape 97" o:spid="_x0000_s1085" style="position:absolute;left:42087;top:9176;width:64;height:2222;visibility:visible;mso-wrap-style:square;v-text-anchor:top" coordsize="635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jxcQA&#10;AADbAAAADwAAAGRycy9kb3ducmV2LnhtbESPQWvCQBSE74X+h+UVeqsbpRSNrqKi2IuHakG8PbLP&#10;JCb7Nu6uJv57tyD0OMzMN8xk1pla3Mj50rKCfi8BQZxZXXKu4He//hiC8AFZY22ZFNzJw2z6+jLB&#10;VNuWf+i2C7mIEPYpKihCaFIpfVaQQd+zDXH0TtYZDFG6XGqHbYSbWg6S5EsaLDkuFNjQsqCs2l2N&#10;gmq0PVcrczwdFtnFGd+Ww83+rtT7WzcfgwjUhf/ws/2tFXyO4O9L/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UY8XEAAAA2wAAAA8AAAAAAAAAAAAAAAAAmAIAAGRycy9k&#10;b3ducmV2LnhtbFBLBQYAAAAABAAEAPUAAACJAwAAAAA=&#10;" path="m2540,l6350,3810r,214629l2540,222250,,218439,,3810,2540,xe" fillcolor="black" stroked="f" strokeweight="0">
                  <v:stroke miterlimit="83231f" joinstyle="miter"/>
                  <v:path arrowok="t" o:connecttype="custom" o:connectlocs="2540,0;6350,3810;6350,218439;2540,222250;0,218439;0,3810;2540,0" o:connectangles="0,0,0,0,0,0,0" textboxrect="0,0,6350,222250"/>
                </v:shape>
                <v:shape id="Shape 98" o:spid="_x0000_s1086" style="position:absolute;left:42087;top:11398;width:64;height:2274;visibility:visible;mso-wrap-style:square;v-text-anchor:top" coordsize="6350,227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Aqb4A&#10;AADbAAAADwAAAGRycy9kb3ducmV2LnhtbERPz2vCMBS+D/wfwhN2GTad0CG1UUSYeF2n4PHRPNva&#10;5qUkse3+++Uw2PHj+13sZ9OLkZxvLSt4T1IQxJXVLdcKLt+fqw0IH5A19pZJwQ952O8WLwXm2k78&#10;RWMZahFD2OeooAlhyKX0VUMGfWIH4sjdrTMYInS11A6nGG56uU7TD2mw5djQ4EDHhqqufBoFt7bv&#10;kE6uu8qLZ/f2yDSOmVKvy/mwBRFoDv/iP/dZK8ji+vgl/g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LAKm+AAAA2wAAAA8AAAAAAAAAAAAAAAAAmAIAAGRycy9kb3ducmV2&#10;LnhtbFBLBQYAAAAABAAEAPUAAACDAwAAAAA=&#10;" path="m2540,l6350,3810r,219710l2540,227330,,223520,,3810,2540,xe" fillcolor="black" stroked="f" strokeweight="0">
                  <v:stroke miterlimit="83231f" joinstyle="miter"/>
                  <v:path arrowok="t" o:connecttype="custom" o:connectlocs="2540,0;6350,3810;6350,223520;2540,227330;0,223520;0,3810;2540,0" o:connectangles="0,0,0,0,0,0,0" textboxrect="0,0,6350,227330"/>
                </v:shape>
                <v:shape id="Shape 99" o:spid="_x0000_s1087" style="position:absolute;left:55181;top:2000;width:64;height:2807;visibility:visible;mso-wrap-style:square;v-text-anchor:top" coordsize="6350,280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fl8IA&#10;AADbAAAADwAAAGRycy9kb3ducmV2LnhtbESP0YrCMBRE34X9h3AXfBFNXay4XaMsuwi+idUPuDTX&#10;ptrclCbW+vdGEHwcZuYMs1z3thYdtb5yrGA6SUAQF05XXCo4HjbjBQgfkDXWjknBnTysVx+DJWba&#10;3XhPXR5KESHsM1RgQmgyKX1hyKKfuIY4eifXWgxRtqXULd4i3NbyK0nm0mLFccFgQ3+Gikt+tQrO&#10;M3NNQ3o8nGzpZv8j182/i51Sw8/+9wdEoD68w6/2VitIp/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/1+XwgAAANsAAAAPAAAAAAAAAAAAAAAAAJgCAABkcnMvZG93&#10;bnJldi54bWxQSwUGAAAAAAQABAD1AAAAhwMAAAAA&#10;" path="m6350,r,280670l2539,276860,,273050,,7620,2539,3810,6350,xe" fillcolor="black" stroked="f" strokeweight="0">
                  <v:stroke miterlimit="83231f" joinstyle="miter"/>
                  <v:path arrowok="t" o:connecttype="custom" o:connectlocs="6350,0;6350,280670;2539,276860;0,273050;0,7620;2539,3810;6350,0" o:connectangles="0,0,0,0,0,0,0" textboxrect="0,0,6350,280670"/>
                </v:shape>
                <v:shape id="Shape 100" o:spid="_x0000_s1088" style="position:absolute;left:55181;top:4731;width:64;height:2248;visibility:visible;mso-wrap-style:square;v-text-anchor:top" coordsize="6350,224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6psMA&#10;AADbAAAADwAAAGRycy9kb3ducmV2LnhtbESP3WoCMRSE74W+QzhC7zSrtCJbo8iC0III/uHtYXO6&#10;WdycLEm6rm9vCoKXw8x8wyxWvW1ERz7UjhVMxhkI4tLpmisFp+NmNAcRIrLGxjEpuFOA1fJtsMBc&#10;uxvvqTvESiQIhxwVmBjbXMpQGrIYxq4lTt6v8xZjkr6S2uMtwW0jp1k2kxZrTgsGWyoMldfDn1Xw&#10;UUXzc1kXu4s9bTdnnhSdP9dKvQ/79ReISH18hZ/tb63gcwr/X9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C6psMAAADbAAAADwAAAAAAAAAAAAAAAACYAgAAZHJzL2Rv&#10;d25yZXYueG1sUEsFBgAAAAAEAAQA9QAAAIgDAAAAAA==&#10;" path="m6350,r,224789l2539,220980,,217170,,7620,2539,3810,6350,xe" fillcolor="black" stroked="f" strokeweight="0">
                  <v:stroke miterlimit="83231f" joinstyle="miter"/>
                  <v:path arrowok="t" o:connecttype="custom" o:connectlocs="6350,0;6350,224789;2539,220980;0,217170;0,7620;2539,3810;6350,0" o:connectangles="0,0,0,0,0,0,0" textboxrect="0,0,6350,224789"/>
                </v:shape>
                <v:shape id="Shape 101" o:spid="_x0000_s1089" style="position:absolute;left:55181;top:6902;width:64;height:2312;visibility:visible;mso-wrap-style:square;v-text-anchor:top" coordsize="6350,23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TMcQA&#10;AADbAAAADwAAAGRycy9kb3ducmV2LnhtbESP32rCMBTG74W9QziD3Wm6DZ1Uo6hD2c0crT7AsTlr&#10;uzUnJYm1vv0yELz8+P78+ObL3jSiI+drywqeRwkI4sLqmksFx8N2OAXhA7LGxjIpuJKH5eJhMMdU&#10;2wtn1OWhFHGEfYoKqhDaVEpfVGTQj2xLHL1v6wyGKF0ptcNLHDeNfEmSiTRYcyRU2NKmouI3P5vI&#10;3Z92n18/2bvbXA9dne375A3XSj099qsZiEB9uIdv7Q+tYPwK/1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bEzHEAAAA2wAAAA8AAAAAAAAAAAAAAAAAmAIAAGRycy9k&#10;b3ducmV2LnhtbFBLBQYAAAAABAAEAPUAAACJAwAAAAA=&#10;" path="m6350,r,231140l2539,227330,,223520,,7620,2539,3810,6350,xe" fillcolor="black" stroked="f" strokeweight="0">
                  <v:stroke miterlimit="83231f" joinstyle="miter"/>
                  <v:path arrowok="t" o:connecttype="custom" o:connectlocs="6350,0;6350,231140;2539,227330;0,223520;0,7620;2539,3810;6350,0" o:connectangles="0,0,0,0,0,0,0" textboxrect="0,0,6350,231140"/>
                </v:shape>
                <v:shape id="Shape 102" o:spid="_x0000_s1090" style="position:absolute;left:55181;top:9138;width:64;height:2298;visibility:visible;mso-wrap-style:square;v-text-anchor:top" coordsize="6350,229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2Eu8QA&#10;AADbAAAADwAAAGRycy9kb3ducmV2LnhtbESPT2vCQBTE7wW/w/KE3pqN0vonuopaWryJUQRvj+wz&#10;CWbfxuw2pt++WxA8DjPzG2a+7EwlWmpcaVnBIIpBEGdWl5wrOB6+3iYgnEfWWFkmBb/kYLnovcwx&#10;0fbOe2pTn4sAYZeggsL7OpHSZQUZdJGtiYN3sY1BH2STS93gPcBNJYdxPJIGSw4LBda0KSi7pj9G&#10;wXk4vsSn7DPdm13nBtP17vZtW6Ve+91qBsJT55/hR3urFXy8w/+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9hLvEAAAA2wAAAA8AAAAAAAAAAAAAAAAAmAIAAGRycy9k&#10;b3ducmV2LnhtbFBLBQYAAAAABAAEAPUAAACJAwAAAAA=&#10;" path="m6350,r,229870l2539,226061,,222250,,7620,2539,3811,6350,xe" fillcolor="black" stroked="f" strokeweight="0">
                  <v:stroke miterlimit="83231f" joinstyle="miter"/>
                  <v:path arrowok="t" o:connecttype="custom" o:connectlocs="6350,0;6350,229870;2539,226061;0,222250;0,7620;2539,3811;6350,0" o:connectangles="0,0,0,0,0,0,0" textboxrect="0,0,6350,229870"/>
                </v:shape>
                <v:shape id="Shape 103" o:spid="_x0000_s1091" style="position:absolute;left:55181;top:11360;width:64;height:2350;visibility:visible;mso-wrap-style:square;v-text-anchor:top" coordsize="635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zBsMA&#10;AADbAAAADwAAAGRycy9kb3ducmV2LnhtbESP0YrCMBRE3xf8h3AXfFtTFRepRlkFQXzRtn7Atbnb&#10;lm1uShNt+/dGEPZxmJkzzHrbm1o8qHWVZQXTSQSCOLe64kLBNTt8LUE4j6yxtkwKBnKw3Yw+1hhr&#10;23FCj9QXIkDYxaig9L6JpXR5SQbdxDbEwfu1rUEfZFtI3WIX4KaWsyj6lgYrDgslNrQvKf9L70bB&#10;PJsuT7c0Og/d7JInu9tuOCeJUuPP/mcFwlPv/8Pv9lErWCzg9SX8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IzBsMAAADbAAAADwAAAAAAAAAAAAAAAACYAgAAZHJzL2Rv&#10;d25yZXYueG1sUEsFBgAAAAAEAAQA9QAAAIgDAAAAAA==&#10;" path="m6350,r,234950l2539,231140,,227330,,7620,2539,3811,6350,xe" fillcolor="black" stroked="f" strokeweight="0">
                  <v:stroke miterlimit="83231f" joinstyle="miter"/>
                  <v:path arrowok="t" o:connecttype="custom" o:connectlocs="6350,0;6350,234950;2539,231140;0,227330;0,7620;2539,3811;6350,0" o:connectangles="0,0,0,0,0,0,0" textboxrect="0,0,6350,234950"/>
                </v:shape>
                <v:rect id="Rectangle 104" o:spid="_x0000_s1092" style="position:absolute;left:1054;top:2057;width:13991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EB66CD" w:rsidRDefault="00EB66CD" w:rsidP="00EB66CD">
                        <w:pPr>
                          <w:spacing w:after="160" w:line="259" w:lineRule="auto"/>
                        </w:pPr>
                        <w:r>
                          <w:t>PARENTESCO CON</w:t>
                        </w:r>
                      </w:p>
                    </w:txbxContent>
                  </v:textbox>
                </v:rect>
                <v:rect id="Rectangle 105" o:spid="_x0000_s1093" style="position:absolute;left:1765;top:3390;width:12113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EB66CD" w:rsidRDefault="00EB66CD" w:rsidP="00EB66CD">
                        <w:pPr>
                          <w:spacing w:after="160" w:line="259" w:lineRule="auto"/>
                        </w:pPr>
                        <w:r>
                          <w:t>EL SOLICITANTE</w:t>
                        </w:r>
                      </w:p>
                    </w:txbxContent>
                  </v:textbox>
                </v:rect>
                <v:rect id="Rectangle 106" o:spid="_x0000_s1094" style="position:absolute;left:15367;top:2730;width:16960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EB66CD" w:rsidRDefault="00EB66CD" w:rsidP="00EB66CD">
                        <w:pPr>
                          <w:spacing w:after="160" w:line="259" w:lineRule="auto"/>
                        </w:pPr>
                        <w:r>
                          <w:t>NOMBRE Y APELLIDOS</w:t>
                        </w:r>
                      </w:p>
                    </w:txbxContent>
                  </v:textbox>
                </v:rect>
                <v:rect id="Rectangle 107" o:spid="_x0000_s1095" style="position:absolute;left:35585;top:2730;width:2460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EB66CD" w:rsidRDefault="00EB66CD" w:rsidP="00EB66CD">
                        <w:pPr>
                          <w:spacing w:after="160" w:line="259" w:lineRule="auto"/>
                        </w:pPr>
                        <w:r>
                          <w:t>NIF</w:t>
                        </w:r>
                      </w:p>
                    </w:txbxContent>
                  </v:textbox>
                </v:rect>
                <v:rect id="Rectangle 108" o:spid="_x0000_s1096" style="position:absolute;left:46901;top:2730;width:4720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EB66CD" w:rsidRDefault="00EB66CD" w:rsidP="00EB66CD">
                        <w:pPr>
                          <w:spacing w:after="160" w:line="259" w:lineRule="auto"/>
                        </w:pPr>
                        <w:r>
                          <w:t>FIRMA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B66CD" w:rsidRPr="003F16B1" w:rsidRDefault="00EB66CD" w:rsidP="00EB66CD">
      <w:pPr>
        <w:spacing w:after="958"/>
        <w:ind w:left="1426"/>
        <w:rPr>
          <w:rFonts w:ascii="DejaVu Sans" w:hAnsi="DejaVu Sans" w:cs="DejaVu Sans"/>
          <w:sz w:val="18"/>
        </w:rPr>
      </w:pPr>
      <w:r>
        <w:rPr>
          <w:rFonts w:ascii="DejaVu Sans" w:hAnsi="DejaVu Sans" w:cs="DejaVu Sans"/>
          <w:sz w:val="18"/>
        </w:rPr>
        <w:t xml:space="preserve">      </w:t>
      </w:r>
      <w:proofErr w:type="gramStart"/>
      <w:r w:rsidRPr="003F16B1">
        <w:rPr>
          <w:rFonts w:ascii="DejaVu Sans" w:hAnsi="DejaVu Sans" w:cs="DejaVu Sans"/>
          <w:sz w:val="18"/>
        </w:rPr>
        <w:t xml:space="preserve">Córdoba,   </w:t>
      </w:r>
      <w:proofErr w:type="gramEnd"/>
      <w:r w:rsidRPr="003F16B1">
        <w:rPr>
          <w:rFonts w:ascii="DejaVu Sans" w:hAnsi="DejaVu Sans" w:cs="DejaVu Sans"/>
          <w:sz w:val="18"/>
        </w:rPr>
        <w:t xml:space="preserve"> a........... de ................................................ de   201... </w:t>
      </w:r>
    </w:p>
    <w:p w:rsidR="00EB66CD" w:rsidRPr="003F16B1" w:rsidRDefault="00EB66CD" w:rsidP="00EB66CD">
      <w:pPr>
        <w:jc w:val="center"/>
        <w:rPr>
          <w:rFonts w:ascii="DejaVu Sans" w:eastAsia="Times New Roman" w:hAnsi="DejaVu Sans" w:cs="DejaVu Sans"/>
          <w:b/>
          <w:color w:val="000000"/>
          <w:sz w:val="20"/>
          <w:szCs w:val="24"/>
          <w:lang w:val="de-DE" w:eastAsia="es-ES"/>
        </w:rPr>
      </w:pPr>
      <w:r w:rsidRPr="003F16B1">
        <w:rPr>
          <w:rFonts w:ascii="DejaVu Sans" w:hAnsi="DejaVu Sans" w:cs="DejaVu Sans"/>
          <w:sz w:val="18"/>
        </w:rPr>
        <w:t>NOTA: La Autorización concedida por cada firmante puede ser revocada en cualquier momento mediante escrito dirigido a la Universidad de Córdoba.</w:t>
      </w:r>
    </w:p>
    <w:p w:rsidR="00EC07CE" w:rsidRDefault="00C60C95"/>
    <w:sectPr w:rsidR="00EC07CE" w:rsidSect="001410D6">
      <w:headerReference w:type="default" r:id="rId7"/>
      <w:footerReference w:type="default" r:id="rId8"/>
      <w:pgSz w:w="11906" w:h="16838"/>
      <w:pgMar w:top="990" w:right="1134" w:bottom="1134" w:left="1418" w:header="70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17" w:rsidRDefault="00C27C39">
      <w:pPr>
        <w:spacing w:after="0" w:line="240" w:lineRule="auto"/>
      </w:pPr>
      <w:r>
        <w:separator/>
      </w:r>
    </w:p>
  </w:endnote>
  <w:endnote w:type="continuationSeparator" w:id="0">
    <w:p w:rsidR="00186C17" w:rsidRDefault="00C2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DejaVu Sans Condensed"/>
    <w:panose1 w:val="020B0603030804020204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786" w:rsidRDefault="00EB66CD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Página </w:t>
    </w:r>
    <w:r>
      <w:rPr>
        <w:rFonts w:ascii="Times New Roman" w:hAnsi="Times New Roman"/>
        <w:sz w:val="16"/>
        <w:szCs w:val="16"/>
      </w:rPr>
      <w:fldChar w:fldCharType="begin"/>
    </w:r>
    <w:r>
      <w:instrText>PAGE</w:instrText>
    </w:r>
    <w:r>
      <w:fldChar w:fldCharType="separate"/>
    </w:r>
    <w:r w:rsidR="00C60C95">
      <w:rPr>
        <w:noProof/>
      </w:rPr>
      <w:t>1</w:t>
    </w:r>
    <w:r>
      <w:fldChar w:fldCharType="end"/>
    </w:r>
    <w:r>
      <w:rPr>
        <w:rFonts w:ascii="Times New Roman" w:hAnsi="Times New Roman" w:cs="Times New Roman"/>
        <w:sz w:val="16"/>
        <w:szCs w:val="16"/>
      </w:rPr>
      <w:t xml:space="preserve"> de </w:t>
    </w:r>
    <w:r>
      <w:rPr>
        <w:rFonts w:ascii="Times New Roman" w:hAnsi="Times New Roman"/>
        <w:sz w:val="16"/>
        <w:szCs w:val="16"/>
      </w:rPr>
      <w:fldChar w:fldCharType="begin"/>
    </w:r>
    <w:r>
      <w:instrText>NUMPAGES \* ARABIC</w:instrText>
    </w:r>
    <w:r>
      <w:fldChar w:fldCharType="separate"/>
    </w:r>
    <w:r w:rsidR="00C60C9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17" w:rsidRDefault="00C27C39">
      <w:pPr>
        <w:spacing w:after="0" w:line="240" w:lineRule="auto"/>
      </w:pPr>
      <w:r>
        <w:separator/>
      </w:r>
    </w:p>
  </w:footnote>
  <w:footnote w:type="continuationSeparator" w:id="0">
    <w:p w:rsidR="00186C17" w:rsidRDefault="00C2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786" w:rsidRDefault="00C60C95">
    <w:pPr>
      <w:pStyle w:val="Encabezamiento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DF"/>
    <w:rsid w:val="00186C17"/>
    <w:rsid w:val="00280CDF"/>
    <w:rsid w:val="002D5968"/>
    <w:rsid w:val="00956668"/>
    <w:rsid w:val="009A3B67"/>
    <w:rsid w:val="00C27C39"/>
    <w:rsid w:val="00C60C95"/>
    <w:rsid w:val="00D761A1"/>
    <w:rsid w:val="00EB66CD"/>
    <w:rsid w:val="00F9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AD0B"/>
  <w15:chartTrackingRefBased/>
  <w15:docId w15:val="{AB5BFC35-D777-4429-A746-922BCABA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DF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280CDF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cabezamiento">
    <w:name w:val="Encabezamiento"/>
    <w:basedOn w:val="Normal"/>
    <w:rsid w:val="00EB66CD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545F423B</Template>
  <TotalTime>1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María del Carmen López de la Torre</cp:lastModifiedBy>
  <cp:revision>2</cp:revision>
  <dcterms:created xsi:type="dcterms:W3CDTF">2019-11-07T07:54:00Z</dcterms:created>
  <dcterms:modified xsi:type="dcterms:W3CDTF">2019-11-07T07:54:00Z</dcterms:modified>
</cp:coreProperties>
</file>