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45" w:rsidRDefault="00EF604A" w:rsidP="00C0000A">
      <w:pPr>
        <w:pStyle w:val="NormalWeb"/>
        <w:pageBreakBefore/>
        <w:spacing w:after="0"/>
        <w:rPr>
          <w:rFonts w:eastAsia="Calibri"/>
          <w:b/>
          <w:lang w:val="de-DE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F65637E">
            <wp:simplePos x="0" y="0"/>
            <wp:positionH relativeFrom="column">
              <wp:posOffset>4013835</wp:posOffset>
            </wp:positionH>
            <wp:positionV relativeFrom="paragraph">
              <wp:posOffset>53340</wp:posOffset>
            </wp:positionV>
            <wp:extent cx="1295400" cy="687070"/>
            <wp:effectExtent l="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84635DE" wp14:editId="488D573F">
            <wp:simplePos x="0" y="0"/>
            <wp:positionH relativeFrom="margin">
              <wp:posOffset>484505</wp:posOffset>
            </wp:positionH>
            <wp:positionV relativeFrom="paragraph">
              <wp:posOffset>55245</wp:posOffset>
            </wp:positionV>
            <wp:extent cx="1296000" cy="7632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AAD" w:rsidRPr="00574F05">
        <w:rPr>
          <w:rFonts w:eastAsia="Calibri"/>
          <w:b/>
          <w:lang w:val="de-DE" w:eastAsia="es-ES"/>
        </w:rPr>
        <w:t xml:space="preserve">                   </w:t>
      </w:r>
    </w:p>
    <w:p w:rsidR="002B5345" w:rsidRDefault="002B5345" w:rsidP="00DB14E0">
      <w:pPr>
        <w:pStyle w:val="NormalWeb"/>
        <w:spacing w:after="0"/>
        <w:ind w:left="6372" w:firstLine="708"/>
        <w:rPr>
          <w:rFonts w:eastAsia="Calibri"/>
          <w:b/>
          <w:lang w:val="de-DE" w:eastAsia="es-ES"/>
        </w:rPr>
      </w:pPr>
    </w:p>
    <w:p w:rsidR="00EF604A" w:rsidRDefault="00EF604A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</w:p>
    <w:p w:rsidR="006E0AAD" w:rsidRPr="00574F05" w:rsidRDefault="006E0AAD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  <w:r w:rsidRPr="00574F05">
        <w:rPr>
          <w:rFonts w:eastAsia="Calibri"/>
          <w:b/>
          <w:lang w:val="de-DE" w:eastAsia="es-ES"/>
        </w:rPr>
        <w:t>ANEXO I</w:t>
      </w:r>
    </w:p>
    <w:p w:rsidR="006E0AAD" w:rsidRPr="00574F05" w:rsidRDefault="006E0AAD" w:rsidP="006E0AAD">
      <w:pPr>
        <w:pStyle w:val="NormalWeb"/>
        <w:spacing w:after="0"/>
        <w:rPr>
          <w:b/>
          <w:bCs/>
          <w:lang w:eastAsia="es-ES_tradnl"/>
        </w:rPr>
      </w:pPr>
      <w:r w:rsidRPr="00574F05">
        <w:rPr>
          <w:b/>
          <w:bCs/>
          <w:lang w:eastAsia="es-ES_tradnl"/>
        </w:rPr>
        <w:t>SOLICITUD AYUDA ESPECIAL DE LA JUNTA DE ANDALUCÍA PARA EL FOMENTO DE LA MOVILIDAD ACADÉMICA ERASMUS. CURSO 2018-2019</w:t>
      </w:r>
      <w:r w:rsidR="009369A2">
        <w:rPr>
          <w:b/>
          <w:bCs/>
          <w:lang w:eastAsia="es-ES_tradnl"/>
        </w:rPr>
        <w:t xml:space="preserve"> (MOVILIDAD DE PRÁCTICAS)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bookmarkStart w:id="0" w:name="_1291131041"/>
      <w:bookmarkEnd w:id="0"/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IMPRESO DE SOLICITUD</w:t>
      </w:r>
    </w:p>
    <w:p w:rsidR="006E0AAD" w:rsidRPr="00574F05" w:rsidRDefault="006E0AAD" w:rsidP="007636B3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Que D. _________________________________________ con NIF________________, 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SOLICITA</w:t>
      </w: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Ayuda Especial de la Junta de Andalucía por entender que cumple los requisitos establecidos para acceder a la misma, según</w:t>
      </w:r>
      <w:r w:rsidR="007636B3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Orden de 7 de mayo de 2018.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PLAZA ERASMUS+ PARA EL CURSO 2018 /2019:</w:t>
      </w:r>
    </w:p>
    <w:tbl>
      <w:tblPr>
        <w:tblW w:w="84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1417"/>
      </w:tblGrid>
      <w:tr w:rsidR="006E0AAD" w:rsidRPr="00574F05" w:rsidTr="00EF604A">
        <w:trPr>
          <w:trHeight w:val="549"/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Universidad</w:t>
            </w:r>
            <w:r w:rsidR="0073022E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/Empresa</w:t>
            </w: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 xml:space="preserve"> de destino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Código Erasmus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 xml:space="preserve">1º/2º </w:t>
            </w:r>
            <w:proofErr w:type="spellStart"/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Cuatr</w:t>
            </w:r>
            <w:proofErr w:type="spellEnd"/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Duración (meses)*</w:t>
            </w:r>
          </w:p>
        </w:tc>
      </w:tr>
      <w:tr w:rsidR="006E0AAD" w:rsidRPr="00574F05" w:rsidTr="006E0AAD">
        <w:trPr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</w:tr>
    </w:tbl>
    <w:p w:rsidR="006E0AAD" w:rsidRPr="00574F05" w:rsidRDefault="006E0AAD" w:rsidP="006E0AAD">
      <w:pPr>
        <w:tabs>
          <w:tab w:val="left" w:pos="420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BECARIO</w:t>
      </w:r>
      <w:r w:rsidR="005B5F71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/A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 xml:space="preserve"> MECD 17-18:</w:t>
      </w:r>
    </w:p>
    <w:tbl>
      <w:tblPr>
        <w:tblW w:w="15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"/>
        <w:gridCol w:w="856"/>
      </w:tblGrid>
      <w:tr w:rsidR="006E0AAD" w:rsidRPr="00574F05" w:rsidTr="006E0AAD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SI*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E0AAD" w:rsidRPr="00574F05" w:rsidTr="006E0AAD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6E0AAD" w:rsidRPr="00574F05" w:rsidRDefault="006E0AAD" w:rsidP="006E0AA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val="es-ES_tradnl" w:eastAsia="es-ES_tradnl"/>
        </w:rPr>
        <w:t>*En caso de respuesta afirmativa, deberá entregar junto con la solicitud, la copia de la resolución de concesión de la Beca General Ministerio de Ciencia, Innovación y Universidades, curso 2017-18. En caso de denegación de la misma, debe aportar la resolución remitida por dicho organismo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val="es-ES_tradnl" w:eastAsia="es-ES_tradnl"/>
        </w:rPr>
        <w:t>Firmado,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>Córdoba, a …… de…………………………… de ……………………….</w:t>
      </w: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86CA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DIRIGIDO A: DIRECTORA GENERAL DE INTERNACIONALIZACIÓN Y PROGRAMAS DE MOVILIDAD.</w:t>
      </w:r>
    </w:p>
    <w:p w:rsidR="00E04B05" w:rsidRPr="00E04B05" w:rsidRDefault="00E04B05" w:rsidP="00E04B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</w:pPr>
      <w:bookmarkStart w:id="1" w:name="_GoBack"/>
      <w:bookmarkEnd w:id="1"/>
    </w:p>
    <w:sectPr w:rsidR="00E04B05" w:rsidRPr="00E04B05" w:rsidSect="00686CA1">
      <w:footerReference w:type="default" r:id="rId10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14" w:rsidRDefault="004E1D14" w:rsidP="00642CE5">
      <w:pPr>
        <w:spacing w:after="0" w:line="240" w:lineRule="auto"/>
      </w:pPr>
      <w:r>
        <w:separator/>
      </w:r>
    </w:p>
  </w:endnote>
  <w:endnote w:type="continuationSeparator" w:id="0">
    <w:p w:rsidR="004E1D14" w:rsidRDefault="004E1D14" w:rsidP="006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19" w:rsidRPr="00642CE5" w:rsidRDefault="00427119" w:rsidP="00642CE5">
    <w:pPr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14" w:rsidRDefault="004E1D14" w:rsidP="00642CE5">
      <w:pPr>
        <w:spacing w:after="0" w:line="240" w:lineRule="auto"/>
      </w:pPr>
      <w:r>
        <w:separator/>
      </w:r>
    </w:p>
  </w:footnote>
  <w:footnote w:type="continuationSeparator" w:id="0">
    <w:p w:rsidR="004E1D14" w:rsidRDefault="004E1D14" w:rsidP="0064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F584B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53CE9"/>
    <w:multiLevelType w:val="hybridMultilevel"/>
    <w:tmpl w:val="BEB0F982"/>
    <w:lvl w:ilvl="0" w:tplc="5774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8331A"/>
    <w:multiLevelType w:val="hybridMultilevel"/>
    <w:tmpl w:val="BEB0F982"/>
    <w:lvl w:ilvl="0" w:tplc="5774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478DD"/>
    <w:multiLevelType w:val="hybridMultilevel"/>
    <w:tmpl w:val="2F0A05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3139CB"/>
    <w:multiLevelType w:val="hybridMultilevel"/>
    <w:tmpl w:val="E24070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C2"/>
    <w:rsid w:val="000E1748"/>
    <w:rsid w:val="00101C02"/>
    <w:rsid w:val="00104736"/>
    <w:rsid w:val="001352C0"/>
    <w:rsid w:val="001729A4"/>
    <w:rsid w:val="001A51B6"/>
    <w:rsid w:val="001F5499"/>
    <w:rsid w:val="001F6094"/>
    <w:rsid w:val="001F79A2"/>
    <w:rsid w:val="002241A9"/>
    <w:rsid w:val="002869FF"/>
    <w:rsid w:val="002B5345"/>
    <w:rsid w:val="002E7022"/>
    <w:rsid w:val="0033705D"/>
    <w:rsid w:val="003431FB"/>
    <w:rsid w:val="003704A2"/>
    <w:rsid w:val="00381B6A"/>
    <w:rsid w:val="003914C3"/>
    <w:rsid w:val="003B2733"/>
    <w:rsid w:val="003B2B32"/>
    <w:rsid w:val="003C2A30"/>
    <w:rsid w:val="0041390B"/>
    <w:rsid w:val="00427119"/>
    <w:rsid w:val="00461E10"/>
    <w:rsid w:val="004E1D14"/>
    <w:rsid w:val="004F0446"/>
    <w:rsid w:val="0051334B"/>
    <w:rsid w:val="00543C26"/>
    <w:rsid w:val="00574F05"/>
    <w:rsid w:val="005859A6"/>
    <w:rsid w:val="005B5F71"/>
    <w:rsid w:val="005D77C5"/>
    <w:rsid w:val="005E23BA"/>
    <w:rsid w:val="0061019D"/>
    <w:rsid w:val="00610F22"/>
    <w:rsid w:val="00642CE5"/>
    <w:rsid w:val="00655325"/>
    <w:rsid w:val="00656596"/>
    <w:rsid w:val="00657234"/>
    <w:rsid w:val="00663805"/>
    <w:rsid w:val="00686CA1"/>
    <w:rsid w:val="00693DEA"/>
    <w:rsid w:val="006E0AAD"/>
    <w:rsid w:val="006E6A83"/>
    <w:rsid w:val="006F4D65"/>
    <w:rsid w:val="0073022E"/>
    <w:rsid w:val="00737BE8"/>
    <w:rsid w:val="007636B3"/>
    <w:rsid w:val="00774099"/>
    <w:rsid w:val="007D709D"/>
    <w:rsid w:val="007E5A7D"/>
    <w:rsid w:val="008055DD"/>
    <w:rsid w:val="00813EE8"/>
    <w:rsid w:val="008442F3"/>
    <w:rsid w:val="008827FB"/>
    <w:rsid w:val="00894433"/>
    <w:rsid w:val="008D2A15"/>
    <w:rsid w:val="008E15A3"/>
    <w:rsid w:val="00905C2F"/>
    <w:rsid w:val="009223EB"/>
    <w:rsid w:val="009369A2"/>
    <w:rsid w:val="00991878"/>
    <w:rsid w:val="00A0175E"/>
    <w:rsid w:val="00A721DB"/>
    <w:rsid w:val="00A761C2"/>
    <w:rsid w:val="00AA4DBC"/>
    <w:rsid w:val="00AB4A32"/>
    <w:rsid w:val="00AB74C3"/>
    <w:rsid w:val="00AC5498"/>
    <w:rsid w:val="00B03D99"/>
    <w:rsid w:val="00B83C93"/>
    <w:rsid w:val="00B9571F"/>
    <w:rsid w:val="00C0000A"/>
    <w:rsid w:val="00C10509"/>
    <w:rsid w:val="00C17E63"/>
    <w:rsid w:val="00C212BE"/>
    <w:rsid w:val="00D06CD7"/>
    <w:rsid w:val="00D5384B"/>
    <w:rsid w:val="00D87170"/>
    <w:rsid w:val="00DA77E0"/>
    <w:rsid w:val="00DB14E0"/>
    <w:rsid w:val="00DB25CE"/>
    <w:rsid w:val="00DB4EA1"/>
    <w:rsid w:val="00DE7E66"/>
    <w:rsid w:val="00E04B05"/>
    <w:rsid w:val="00E052E4"/>
    <w:rsid w:val="00E22923"/>
    <w:rsid w:val="00E52CDB"/>
    <w:rsid w:val="00E57591"/>
    <w:rsid w:val="00EF604A"/>
    <w:rsid w:val="00F05CAC"/>
    <w:rsid w:val="00F62E57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7D124"/>
  <w15:docId w15:val="{359ADF2F-5F6B-46DD-84EE-EB71315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link w:val="Ttulo4Car"/>
    <w:uiPriority w:val="9"/>
    <w:qFormat/>
    <w:rsid w:val="00813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4">
    <w:name w:val="Estilo4"/>
    <w:basedOn w:val="Normal"/>
    <w:next w:val="Normal"/>
    <w:link w:val="Estilo4Car"/>
    <w:autoRedefine/>
    <w:qFormat/>
    <w:rsid w:val="000E1748"/>
    <w:pPr>
      <w:suppressAutoHyphens/>
      <w:spacing w:after="120" w:line="240" w:lineRule="auto"/>
      <w:jc w:val="both"/>
      <w:outlineLvl w:val="0"/>
    </w:pPr>
    <w:rPr>
      <w:rFonts w:ascii="Cambria" w:eastAsia="Times New Roman" w:hAnsi="Cambria"/>
      <w:b/>
      <w:color w:val="C00000"/>
      <w:sz w:val="24"/>
      <w:szCs w:val="24"/>
      <w:u w:val="wavyHeavy" w:color="C00000"/>
      <w:lang w:val="x-none" w:eastAsia="ar-SA"/>
    </w:rPr>
  </w:style>
  <w:style w:type="character" w:customStyle="1" w:styleId="Estilo4Car">
    <w:name w:val="Estilo4 Car"/>
    <w:link w:val="Estilo4"/>
    <w:rsid w:val="000E1748"/>
    <w:rPr>
      <w:rFonts w:ascii="Cambria" w:eastAsia="Times New Roman" w:hAnsi="Cambria" w:cs="Times New Roman"/>
      <w:b/>
      <w:color w:val="C00000"/>
      <w:sz w:val="24"/>
      <w:szCs w:val="24"/>
      <w:u w:val="wavyHeavy" w:color="C00000"/>
      <w:lang w:eastAsia="ar-SA"/>
    </w:rPr>
  </w:style>
  <w:style w:type="paragraph" w:styleId="Prrafodelista">
    <w:name w:val="List Paragraph"/>
    <w:basedOn w:val="Normal"/>
    <w:uiPriority w:val="34"/>
    <w:qFormat/>
    <w:rsid w:val="001F79A2"/>
    <w:pPr>
      <w:ind w:left="720"/>
      <w:contextualSpacing/>
    </w:pPr>
  </w:style>
  <w:style w:type="paragraph" w:customStyle="1" w:styleId="Prrafodelista1">
    <w:name w:val="Párrafo de lista1"/>
    <w:basedOn w:val="Normal"/>
    <w:rsid w:val="0041390B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2CE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2CE5"/>
    <w:rPr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813EE8"/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qFormat/>
    <w:rsid w:val="006E0AA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32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2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2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23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2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3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O\Dropbox\BOUCO\Plantillas%20BOUCO\Plantilla_BOUCO_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Props1.xml><?xml version="1.0" encoding="utf-8"?>
<ds:datastoreItem xmlns:ds="http://schemas.openxmlformats.org/officeDocument/2006/customXml" ds:itemID="{A883BE4A-38BB-4713-AB1B-F43E0CEAE6E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Plantilla_BOUCO_word.dot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Oficina Relaciones Internacionales ORI</cp:lastModifiedBy>
  <cp:revision>2</cp:revision>
  <cp:lastPrinted>2019-02-19T09:21:00Z</cp:lastPrinted>
  <dcterms:created xsi:type="dcterms:W3CDTF">2019-02-20T08:53:00Z</dcterms:created>
  <dcterms:modified xsi:type="dcterms:W3CDTF">2019-02-20T08:53:00Z</dcterms:modified>
</cp:coreProperties>
</file>