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835D94" w:rsidRPr="00C57713" w:rsidRDefault="00835D94" w:rsidP="00C54861">
      <w:pPr>
        <w:rPr>
          <w:sz w:val="22"/>
          <w:szCs w:val="24"/>
          <w:highlight w:val="lightGray"/>
          <w:lang w:val="es-ES"/>
        </w:rPr>
      </w:pPr>
    </w:p>
    <w:p w:rsidR="009E76F0" w:rsidRDefault="009E76F0" w:rsidP="009E76F0">
      <w:pPr>
        <w:jc w:val="both"/>
        <w:rPr>
          <w:highlight w:val="cyan"/>
          <w:lang w:val="es-ES_tradnl"/>
        </w:rPr>
      </w:pPr>
    </w:p>
    <w:p w:rsidR="00CA5997" w:rsidRDefault="00CA5997" w:rsidP="00CA5997">
      <w:pPr>
        <w:jc w:val="both"/>
        <w:rPr>
          <w:sz w:val="22"/>
          <w:szCs w:val="22"/>
          <w:highlight w:val="cyan"/>
          <w:lang w:val="es-ES"/>
        </w:rPr>
      </w:pPr>
    </w:p>
    <w:p w:rsidR="00A33458" w:rsidRPr="00605542" w:rsidRDefault="00A33458" w:rsidP="00A33458">
      <w:pPr>
        <w:pBdr>
          <w:bottom w:val="single" w:sz="6" w:space="1" w:color="auto"/>
        </w:pBdr>
        <w:rPr>
          <w:sz w:val="24"/>
          <w:szCs w:val="24"/>
          <w:lang w:val="es-ES"/>
        </w:rPr>
      </w:pPr>
      <w:r w:rsidRPr="00781398">
        <w:rPr>
          <w:sz w:val="24"/>
          <w:szCs w:val="24"/>
          <w:lang w:val="es-ES"/>
        </w:rPr>
        <w:t xml:space="preserve">UNIVERSIDAD DE CÓRDOBA (E CORDOBA01) </w:t>
      </w:r>
    </w:p>
    <w:p w:rsidR="00A33458" w:rsidRPr="006F2AB7" w:rsidRDefault="00A33458" w:rsidP="00A33458">
      <w:pPr>
        <w:rPr>
          <w:szCs w:val="24"/>
          <w:lang w:val="pt-BR"/>
        </w:rPr>
      </w:pPr>
      <w:r w:rsidRPr="00C57713">
        <w:rPr>
          <w:szCs w:val="24"/>
          <w:lang w:val="es-ES"/>
        </w:rPr>
        <w:t xml:space="preserve">Dirección: </w:t>
      </w:r>
      <w:r w:rsidRPr="006F2AB7">
        <w:rPr>
          <w:sz w:val="22"/>
          <w:szCs w:val="22"/>
          <w:lang w:val="pt-BR" w:eastAsia="es-ES"/>
        </w:rPr>
        <w:t>Avda. Medina Azahara,</w:t>
      </w:r>
      <w:r>
        <w:rPr>
          <w:sz w:val="22"/>
          <w:szCs w:val="22"/>
          <w:lang w:val="pt-BR" w:eastAsia="es-ES"/>
        </w:rPr>
        <w:t xml:space="preserve"> nº 5 Córdoba  E-14071 (España</w:t>
      </w:r>
      <w:r w:rsidRPr="006F2AB7">
        <w:rPr>
          <w:sz w:val="22"/>
          <w:szCs w:val="22"/>
          <w:lang w:val="pt-BR" w:eastAsia="es-ES"/>
        </w:rPr>
        <w:t>)</w:t>
      </w:r>
    </w:p>
    <w:p w:rsidR="00B22E44" w:rsidRPr="00A33458" w:rsidRDefault="00B22E44" w:rsidP="00D5640D">
      <w:pPr>
        <w:jc w:val="both"/>
        <w:rPr>
          <w:szCs w:val="24"/>
          <w:lang w:val="pt-BR"/>
        </w:rPr>
      </w:pPr>
    </w:p>
    <w:p w:rsidR="009E76F0" w:rsidRPr="001F6089" w:rsidRDefault="00E76B66" w:rsidP="009E76F0">
      <w:pPr>
        <w:jc w:val="both"/>
        <w:rPr>
          <w:sz w:val="24"/>
          <w:szCs w:val="24"/>
          <w:lang w:val="es-ES"/>
        </w:rPr>
      </w:pPr>
      <w:r>
        <w:rPr>
          <w:sz w:val="24"/>
          <w:szCs w:val="24"/>
          <w:lang w:val="es-ES"/>
        </w:rPr>
        <w:t>e</w:t>
      </w:r>
      <w:r w:rsidR="009E76F0" w:rsidRPr="00C1255A">
        <w:rPr>
          <w:sz w:val="24"/>
          <w:szCs w:val="24"/>
          <w:lang w:val="es-ES"/>
        </w:rPr>
        <w:t xml:space="preserve">n lo sucesivo denominado/a “la institución”, representado/a a efectos de la firma del presente convenio por </w:t>
      </w:r>
      <w:r w:rsidR="00A33458" w:rsidRPr="00A33458">
        <w:rPr>
          <w:sz w:val="24"/>
          <w:szCs w:val="24"/>
          <w:lang w:val="es-ES"/>
        </w:rPr>
        <w:t>Enriqueta Moyano Cañete, Director</w:t>
      </w:r>
      <w:r w:rsidR="00A33458">
        <w:rPr>
          <w:sz w:val="24"/>
          <w:szCs w:val="24"/>
          <w:lang w:val="es-ES"/>
        </w:rPr>
        <w:t>a General de Internac</w:t>
      </w:r>
      <w:r w:rsidR="00A33458" w:rsidRPr="00A33458">
        <w:rPr>
          <w:sz w:val="24"/>
          <w:szCs w:val="24"/>
          <w:lang w:val="es-ES"/>
        </w:rPr>
        <w:t>ional</w:t>
      </w:r>
      <w:r w:rsidR="00A33458">
        <w:rPr>
          <w:sz w:val="24"/>
          <w:szCs w:val="24"/>
          <w:lang w:val="es-ES"/>
        </w:rPr>
        <w:t>ización y Programas de Movilidad</w:t>
      </w:r>
      <w:r w:rsidR="009E76F0" w:rsidRPr="00C1255A">
        <w:rPr>
          <w:sz w:val="24"/>
          <w:szCs w:val="24"/>
          <w:lang w:val="es-ES"/>
        </w:rPr>
        <w:t>, de una parte, y</w:t>
      </w:r>
    </w:p>
    <w:p w:rsidR="00DF0197" w:rsidRPr="00C57713" w:rsidRDefault="00DF0197" w:rsidP="00D5640D">
      <w:pPr>
        <w:jc w:val="both"/>
        <w:rPr>
          <w:sz w:val="22"/>
          <w:szCs w:val="24"/>
          <w:highlight w:val="lightGray"/>
          <w:lang w:val="es-ES"/>
        </w:rPr>
      </w:pPr>
    </w:p>
    <w:p w:rsidR="009E76F0" w:rsidRPr="001F6089" w:rsidRDefault="009E76F0" w:rsidP="009E76F0">
      <w:pPr>
        <w:pBdr>
          <w:bottom w:val="single" w:sz="6" w:space="1" w:color="auto"/>
        </w:pBdr>
        <w:jc w:val="both"/>
        <w:rPr>
          <w:sz w:val="24"/>
          <w:szCs w:val="24"/>
          <w:lang w:val="es-ES"/>
        </w:rPr>
      </w:pPr>
      <w:r w:rsidRPr="00D93846">
        <w:rPr>
          <w:sz w:val="24"/>
          <w:szCs w:val="24"/>
          <w:lang w:val="es-ES"/>
        </w:rPr>
        <w:t xml:space="preserve">Sr./Sra. </w:t>
      </w:r>
      <w:r w:rsidRPr="001F6089">
        <w:rPr>
          <w:sz w:val="24"/>
          <w:szCs w:val="24"/>
          <w:highlight w:val="yellow"/>
          <w:lang w:val="es-ES"/>
        </w:rPr>
        <w:t>[Nombre(s) y apellido(s) del participante]</w:t>
      </w:r>
    </w:p>
    <w:p w:rsidR="009E76F0" w:rsidRPr="001F6089" w:rsidRDefault="009E76F0" w:rsidP="009E76F0">
      <w:pPr>
        <w:jc w:val="both"/>
        <w:rPr>
          <w:lang w:val="es-ES"/>
        </w:rPr>
      </w:pPr>
      <w:r w:rsidRPr="000E42A5">
        <w:rPr>
          <w:lang w:val="es-ES"/>
        </w:rPr>
        <w:t>Antigüedad en el puesto:</w:t>
      </w:r>
      <w:r w:rsidRPr="000E42A5">
        <w:rPr>
          <w:lang w:val="es-ES"/>
        </w:rPr>
        <w:tab/>
      </w:r>
      <w:r w:rsidRPr="000E42A5">
        <w:rPr>
          <w:lang w:val="es-ES"/>
        </w:rPr>
        <w:tab/>
      </w:r>
      <w:r w:rsidRPr="000E42A5">
        <w:rPr>
          <w:lang w:val="es-ES"/>
        </w:rPr>
        <w:tab/>
        <w:t>Nacionalidad:</w:t>
      </w:r>
      <w:r w:rsidRPr="001F6089">
        <w:rPr>
          <w:lang w:val="es-ES"/>
        </w:rPr>
        <w:tab/>
      </w:r>
    </w:p>
    <w:p w:rsidR="009E76F0" w:rsidRPr="001F6089" w:rsidRDefault="009E76F0" w:rsidP="009E76F0">
      <w:pPr>
        <w:jc w:val="both"/>
        <w:rPr>
          <w:lang w:val="es-ES"/>
        </w:rPr>
      </w:pPr>
      <w:r w:rsidRPr="000E42A5">
        <w:rPr>
          <w:lang w:val="es-ES"/>
        </w:rPr>
        <w:t xml:space="preserve">Dirección: </w:t>
      </w:r>
      <w:r w:rsidR="00D93846" w:rsidRPr="00D93846">
        <w:rPr>
          <w:lang w:val="es-ES"/>
        </w:rPr>
        <w:tab/>
      </w:r>
      <w:r w:rsidR="00D93846" w:rsidRPr="00D93846">
        <w:rPr>
          <w:lang w:val="es-ES"/>
        </w:rPr>
        <w:tab/>
      </w:r>
      <w:r w:rsidR="00D93846" w:rsidRPr="00D93846">
        <w:rPr>
          <w:lang w:val="es-ES"/>
        </w:rPr>
        <w:tab/>
      </w:r>
      <w:r w:rsidR="00D93846">
        <w:rPr>
          <w:lang w:val="es-ES"/>
        </w:rPr>
        <w:tab/>
      </w:r>
      <w:r w:rsidRPr="000E42A5">
        <w:rPr>
          <w:lang w:val="es-ES"/>
        </w:rPr>
        <w:t>Departamento/unidad:</w:t>
      </w:r>
    </w:p>
    <w:p w:rsidR="009E76F0" w:rsidRPr="001F6089" w:rsidRDefault="009E76F0" w:rsidP="009E76F0">
      <w:pPr>
        <w:jc w:val="both"/>
        <w:rPr>
          <w:lang w:val="es-ES"/>
        </w:rPr>
      </w:pPr>
      <w:r w:rsidRPr="000E42A5">
        <w:rPr>
          <w:lang w:val="es-ES"/>
        </w:rPr>
        <w:t>Teléfono:</w:t>
      </w:r>
      <w:r w:rsidRPr="000E42A5">
        <w:rPr>
          <w:lang w:val="es-ES"/>
        </w:rPr>
        <w:tab/>
        <w:t xml:space="preserve">                                     </w:t>
      </w:r>
      <w:r w:rsidR="00BF7BAE">
        <w:rPr>
          <w:lang w:val="es-ES"/>
        </w:rPr>
        <w:t xml:space="preserve"> </w:t>
      </w:r>
      <w:r w:rsidRPr="000E42A5">
        <w:rPr>
          <w:lang w:val="es-ES"/>
        </w:rPr>
        <w:t xml:space="preserve">  Correo electrónico:</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[M/F]                     </w:t>
      </w:r>
      <w:r>
        <w:rPr>
          <w:lang w:val="es-ES"/>
        </w:rPr>
        <w:t xml:space="preserve">                       </w:t>
      </w:r>
      <w:r w:rsidRPr="00C1255A">
        <w:rPr>
          <w:lang w:val="es-ES"/>
        </w:rPr>
        <w:t>Curso académico: 20</w:t>
      </w:r>
      <w:r w:rsidRPr="00C1255A">
        <w:rPr>
          <w:highlight w:val="yellow"/>
          <w:lang w:val="es-ES"/>
        </w:rPr>
        <w:t>..</w:t>
      </w:r>
      <w:r w:rsidRPr="00C1255A">
        <w:rPr>
          <w:lang w:val="es-ES"/>
        </w:rPr>
        <w:t>/20</w:t>
      </w:r>
      <w:r w:rsidRPr="00C1255A">
        <w:rPr>
          <w:highlight w:val="yellow"/>
          <w:lang w:val="es-ES"/>
        </w:rPr>
        <w:t>..</w:t>
      </w:r>
    </w:p>
    <w:p w:rsidR="009E76F0" w:rsidRPr="001F6089" w:rsidRDefault="009E76F0" w:rsidP="009E76F0">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C1255A">
        <w:rPr>
          <w:lang w:val="es-ES"/>
        </w:rPr>
        <w:sym w:font="Wingdings" w:char="F06F"/>
      </w:r>
    </w:p>
    <w:p w:rsidR="009E76F0" w:rsidRPr="001F6089" w:rsidRDefault="009E76F0" w:rsidP="009E76F0">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47A26E7D" wp14:editId="3D75840E">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A33458" w:rsidRDefault="00A33458" w:rsidP="00C9059C">
                            <w:pPr>
                              <w:rPr>
                                <w:lang w:val="es-ES"/>
                              </w:rPr>
                            </w:pPr>
                          </w:p>
                          <w:p w:rsidR="00A33458" w:rsidRPr="001F6089" w:rsidRDefault="00A33458" w:rsidP="00BF7BAE">
                            <w:pPr>
                              <w:rPr>
                                <w:lang w:val="es-ES"/>
                              </w:rPr>
                            </w:pPr>
                            <w:r w:rsidRPr="00C92803">
                              <w:rPr>
                                <w:lang w:val="es-ES"/>
                              </w:rPr>
                              <w:t>Cuenta bancaria para los pagos</w:t>
                            </w:r>
                            <w:r>
                              <w:rPr>
                                <w:lang w:val="es-ES"/>
                              </w:rPr>
                              <w:t xml:space="preserve"> de la ayuda financiera:</w:t>
                            </w:r>
                          </w:p>
                          <w:p w:rsidR="00A33458" w:rsidRPr="001F6089" w:rsidRDefault="00A33458"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A33458" w:rsidRPr="001F6089" w:rsidRDefault="00A33458" w:rsidP="00BF7BAE">
                            <w:pPr>
                              <w:rPr>
                                <w:lang w:val="es-ES"/>
                              </w:rPr>
                            </w:pPr>
                            <w:r w:rsidRPr="001F6089">
                              <w:rPr>
                                <w:lang w:val="es-ES"/>
                              </w:rPr>
                              <w:t>Nombre del banco:</w:t>
                            </w:r>
                          </w:p>
                          <w:p w:rsidR="00A33458" w:rsidRPr="001F6089" w:rsidRDefault="00A33458" w:rsidP="00BF7BAE">
                            <w:pPr>
                              <w:rPr>
                                <w:lang w:val="es-ES"/>
                              </w:rPr>
                            </w:pPr>
                            <w:r w:rsidRPr="00C92803">
                              <w:rPr>
                                <w:lang w:val="es-ES"/>
                              </w:rPr>
                              <w:t>C</w:t>
                            </w:r>
                            <w:r>
                              <w:rPr>
                                <w:lang w:val="es-ES"/>
                              </w:rPr>
                              <w:t xml:space="preserve">ódigo BIC/SWIFT: </w:t>
                            </w:r>
                            <w:r w:rsidRPr="00C92803">
                              <w:rPr>
                                <w:lang w:val="es-ES"/>
                              </w:rPr>
                              <w:t xml:space="preserve">                                                    Código IBAN:</w:t>
                            </w:r>
                          </w:p>
                          <w:p w:rsidR="00A33458" w:rsidRDefault="00A33458" w:rsidP="00C9059C">
                            <w:pPr>
                              <w:rPr>
                                <w:lang w:val="es-ES"/>
                              </w:rPr>
                            </w:pPr>
                          </w:p>
                          <w:p w:rsidR="00A33458" w:rsidRPr="00C57713" w:rsidRDefault="00A33458">
                            <w:pPr>
                              <w:rPr>
                                <w:lang w:val="es-ES"/>
                              </w:rPr>
                            </w:pPr>
                          </w:p>
                          <w:p w:rsidR="00A33458" w:rsidRPr="00C57713" w:rsidRDefault="00A33458">
                            <w:pPr>
                              <w:rPr>
                                <w:lang w:val="es-ES"/>
                              </w:rPr>
                            </w:pPr>
                          </w:p>
                          <w:p w:rsidR="00A33458" w:rsidRPr="00C57713" w:rsidRDefault="00A3345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26E7D"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A33458" w:rsidRDefault="00A33458" w:rsidP="00C9059C">
                      <w:pPr>
                        <w:rPr>
                          <w:lang w:val="es-ES"/>
                        </w:rPr>
                      </w:pPr>
                    </w:p>
                    <w:p w:rsidR="00A33458" w:rsidRPr="001F6089" w:rsidRDefault="00A33458" w:rsidP="00BF7BAE">
                      <w:pPr>
                        <w:rPr>
                          <w:lang w:val="es-ES"/>
                        </w:rPr>
                      </w:pPr>
                      <w:r w:rsidRPr="00C92803">
                        <w:rPr>
                          <w:lang w:val="es-ES"/>
                        </w:rPr>
                        <w:t>Cuenta bancaria para los pagos</w:t>
                      </w:r>
                      <w:r>
                        <w:rPr>
                          <w:lang w:val="es-ES"/>
                        </w:rPr>
                        <w:t xml:space="preserve"> de la ayuda financiera:</w:t>
                      </w:r>
                    </w:p>
                    <w:p w:rsidR="00A33458" w:rsidRPr="001F6089" w:rsidRDefault="00A33458"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A33458" w:rsidRPr="001F6089" w:rsidRDefault="00A33458" w:rsidP="00BF7BAE">
                      <w:pPr>
                        <w:rPr>
                          <w:lang w:val="es-ES"/>
                        </w:rPr>
                      </w:pPr>
                      <w:r w:rsidRPr="001F6089">
                        <w:rPr>
                          <w:lang w:val="es-ES"/>
                        </w:rPr>
                        <w:t>Nombre del banco:</w:t>
                      </w:r>
                    </w:p>
                    <w:p w:rsidR="00A33458" w:rsidRPr="001F6089" w:rsidRDefault="00A33458" w:rsidP="00BF7BAE">
                      <w:pPr>
                        <w:rPr>
                          <w:lang w:val="es-ES"/>
                        </w:rPr>
                      </w:pPr>
                      <w:r w:rsidRPr="00C92803">
                        <w:rPr>
                          <w:lang w:val="es-ES"/>
                        </w:rPr>
                        <w:t>C</w:t>
                      </w:r>
                      <w:r>
                        <w:rPr>
                          <w:lang w:val="es-ES"/>
                        </w:rPr>
                        <w:t xml:space="preserve">ódigo BIC/SWIFT: </w:t>
                      </w:r>
                      <w:r w:rsidRPr="00C92803">
                        <w:rPr>
                          <w:lang w:val="es-ES"/>
                        </w:rPr>
                        <w:t xml:space="preserve">                                                    Código IBAN:</w:t>
                      </w:r>
                    </w:p>
                    <w:p w:rsidR="00A33458" w:rsidRDefault="00A33458" w:rsidP="00C9059C">
                      <w:pPr>
                        <w:rPr>
                          <w:lang w:val="es-ES"/>
                        </w:rPr>
                      </w:pPr>
                    </w:p>
                    <w:p w:rsidR="00A33458" w:rsidRPr="00C57713" w:rsidRDefault="00A33458">
                      <w:pPr>
                        <w:rPr>
                          <w:lang w:val="es-ES"/>
                        </w:rPr>
                      </w:pPr>
                    </w:p>
                    <w:p w:rsidR="00A33458" w:rsidRPr="00C57713" w:rsidRDefault="00A33458">
                      <w:pPr>
                        <w:rPr>
                          <w:lang w:val="es-ES"/>
                        </w:rPr>
                      </w:pPr>
                    </w:p>
                    <w:p w:rsidR="00A33458" w:rsidRPr="00C57713" w:rsidRDefault="00A33458">
                      <w:pPr>
                        <w:rPr>
                          <w:lang w:val="es-ES"/>
                        </w:rPr>
                      </w:pPr>
                    </w:p>
                  </w:txbxContent>
                </v:textbox>
              </v:shape>
            </w:pict>
          </mc:Fallback>
        </mc:AlternateContent>
      </w:r>
      <w:r w:rsidR="00D95657"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r>
        <w:rPr>
          <w:sz w:val="24"/>
          <w:szCs w:val="24"/>
          <w:lang w:val="es-ES"/>
        </w:rPr>
        <w:t>e</w:t>
      </w:r>
      <w:r w:rsidR="00BF7BAE" w:rsidRPr="00C1255A">
        <w:rPr>
          <w:sz w:val="24"/>
          <w:szCs w:val="24"/>
          <w:lang w:val="es-ES"/>
        </w:rPr>
        <w:t>n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r>
        <w:rPr>
          <w:sz w:val="24"/>
          <w:szCs w:val="24"/>
          <w:lang w:val="es-ES"/>
        </w:rPr>
        <w:t>h</w:t>
      </w:r>
      <w:r w:rsidR="009E76F0" w:rsidRPr="00C1255A">
        <w:rPr>
          <w:sz w:val="24"/>
          <w:szCs w:val="24"/>
          <w:lang w:val="es-ES"/>
        </w:rPr>
        <w:t>an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316A78" w:rsidRDefault="00316A78" w:rsidP="00065470">
      <w:pPr>
        <w:jc w:val="both"/>
        <w:rPr>
          <w:u w:val="single"/>
          <w:lang w:val="es-ES"/>
        </w:rPr>
      </w:pPr>
    </w:p>
    <w:p w:rsidR="00A33458" w:rsidRDefault="00A33458" w:rsidP="00065470">
      <w:pPr>
        <w:jc w:val="both"/>
        <w:rPr>
          <w:u w:val="single"/>
          <w:lang w:val="es-ES"/>
        </w:rPr>
      </w:pPr>
    </w:p>
    <w:p w:rsidR="00A33458" w:rsidRDefault="00A33458">
      <w:pPr>
        <w:rPr>
          <w:u w:val="single"/>
          <w:lang w:val="es-ES"/>
        </w:rPr>
      </w:pPr>
      <w:r>
        <w:rPr>
          <w:u w:val="single"/>
          <w:lang w:val="es-ES"/>
        </w:rPr>
        <w:br w:type="page"/>
      </w:r>
    </w:p>
    <w:p w:rsidR="00BF7BAE" w:rsidRPr="00C57713" w:rsidRDefault="00BF7BAE" w:rsidP="00BF7BAE">
      <w:pPr>
        <w:jc w:val="center"/>
        <w:rPr>
          <w:lang w:val="es-ES"/>
        </w:rPr>
      </w:pPr>
      <w:r w:rsidRPr="00C57713">
        <w:rPr>
          <w:lang w:val="es-ES"/>
        </w:rPr>
        <w:lastRenderedPageBreak/>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para </w:t>
      </w:r>
      <w:r w:rsidR="00A33458">
        <w:rPr>
          <w:highlight w:val="yellow"/>
          <w:lang w:val="es-ES"/>
        </w:rPr>
        <w:t xml:space="preserve">docencia/ </w:t>
      </w:r>
      <w:r w:rsidR="00BF7BAE" w:rsidRPr="00C57713">
        <w:rPr>
          <w:highlight w:val="yellow"/>
          <w:lang w:val="es-ES"/>
        </w:rPr>
        <w:t>docencia y formación</w:t>
      </w:r>
      <w:r w:rsidR="00BF7BAE" w:rsidRPr="00C57713">
        <w:rPr>
          <w:lang w:val="es-ES"/>
        </w:rPr>
        <w:t xml:space="preserve"> 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BF7BAE" w:rsidRPr="00C57713">
        <w:rPr>
          <w:highlight w:val="yellow"/>
          <w:lang w:val="es-ES"/>
        </w:rPr>
        <w:t>docencia</w:t>
      </w:r>
      <w:r w:rsidR="00A33458">
        <w:rPr>
          <w:highlight w:val="yellow"/>
          <w:lang w:val="es-ES"/>
        </w:rPr>
        <w:t xml:space="preserve"> /</w:t>
      </w:r>
      <w:r w:rsidR="00BF7BAE" w:rsidRPr="00C57713">
        <w:rPr>
          <w:highlight w:val="yellow"/>
          <w:lang w:val="es-ES"/>
        </w:rPr>
        <w:t>docencia y formación</w:t>
      </w:r>
      <w:r w:rsidR="00BF7BAE" w:rsidRPr="00C57713">
        <w:rPr>
          <w:lang w:val="es-ES"/>
        </w:rPr>
        <w:t xml:space="preserve"> 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A33458">
        <w:rPr>
          <w:lang w:val="es-ES"/>
        </w:rPr>
        <w:t xml:space="preserve">El día de viaje inmediatamente anterior al primer día de la </w:t>
      </w:r>
      <w:r w:rsidR="00A33458" w:rsidRPr="00A33458">
        <w:rPr>
          <w:lang w:val="es-ES"/>
        </w:rPr>
        <w:t xml:space="preserve">actividad en el extranjero </w:t>
      </w:r>
      <w:r w:rsidRPr="00A33458">
        <w:rPr>
          <w:lang w:val="es-ES"/>
        </w:rPr>
        <w:t>y el día de viaje inmediatamente posterior al último día de la actividad en el extranjero se añadirá a la duración del período de movilidad y será tenido en cuenta para el cálculo de la ayuda individual.</w:t>
      </w:r>
    </w:p>
    <w:p w:rsidR="00A33458" w:rsidRDefault="00065470" w:rsidP="00A33458">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 xml:space="preserve">de la UE para </w:t>
      </w:r>
      <w:r w:rsidR="00BF3A15" w:rsidRPr="00C1255A">
        <w:rPr>
          <w:highlight w:val="yellow"/>
          <w:lang w:val="es-ES"/>
        </w:rPr>
        <w:t>[…]</w:t>
      </w:r>
      <w:r w:rsidR="00BF3A15" w:rsidRPr="00C1255A">
        <w:rPr>
          <w:lang w:val="es-ES"/>
        </w:rPr>
        <w:t xml:space="preserve"> días de actividad  y</w:t>
      </w:r>
      <w:r w:rsidR="00A33458">
        <w:rPr>
          <w:lang w:val="es-ES"/>
        </w:rPr>
        <w:t xml:space="preserve"> 2</w:t>
      </w:r>
      <w:r w:rsidR="00BF3A15" w:rsidRPr="00C1255A">
        <w:rPr>
          <w:lang w:val="es-ES"/>
        </w:rPr>
        <w:t xml:space="preserve"> días de viaje</w:t>
      </w:r>
      <w:r w:rsidR="00BF3A15">
        <w:rPr>
          <w:lang w:val="es-ES"/>
        </w:rPr>
        <w:t xml:space="preserve"> </w:t>
      </w:r>
    </w:p>
    <w:p w:rsidR="00BF3A15" w:rsidRPr="001F6089" w:rsidRDefault="00BF3A15" w:rsidP="00BF3A15">
      <w:pPr>
        <w:ind w:left="567"/>
        <w:jc w:val="both"/>
        <w:rPr>
          <w:lang w:val="es-ES"/>
        </w:rPr>
      </w:pPr>
      <w:r w:rsidRPr="00A33458">
        <w:rPr>
          <w:lang w:val="es-ES"/>
        </w:rPr>
        <w:t xml:space="preserve">El participante recibirá una ayuda financiera procedente de fondos distintos a los de Erasmus+ de la UE para </w:t>
      </w:r>
      <w:r w:rsidRPr="003413AF">
        <w:rPr>
          <w:highlight w:val="yellow"/>
          <w:lang w:val="es-ES"/>
        </w:rPr>
        <w:t xml:space="preserve">[…] </w:t>
      </w:r>
      <w:r w:rsidRPr="00A33458">
        <w:rPr>
          <w:lang w:val="es-ES"/>
        </w:rPr>
        <w:t>días de actividad</w:t>
      </w:r>
      <w:r w:rsidR="00A33458">
        <w:rPr>
          <w:lang w:val="es-ES"/>
        </w:rPr>
        <w:t>.</w:t>
      </w:r>
    </w:p>
    <w:p w:rsidR="00BF3A15" w:rsidRPr="001F6089" w:rsidRDefault="001C7D24" w:rsidP="00BF3A15">
      <w:pPr>
        <w:ind w:left="567" w:hanging="567"/>
        <w:jc w:val="both"/>
        <w:rPr>
          <w:highlight w:val="yellow"/>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F3A15" w:rsidRPr="00136466">
        <w:rPr>
          <w:lang w:val="es-ES"/>
        </w:rPr>
        <w:t>Se ha de respetar un mínimo de 8 horas de docencia semanal</w:t>
      </w:r>
      <w:r w:rsidR="008660BC" w:rsidRPr="00136466">
        <w:rPr>
          <w:lang w:val="es-ES"/>
        </w:rPr>
        <w:t xml:space="preserve"> (o en otro período inferior de estancia)</w:t>
      </w:r>
      <w:r w:rsidR="00BF3A15" w:rsidRPr="00136466">
        <w:rPr>
          <w:lang w:val="es-ES"/>
        </w:rPr>
        <w:t xml:space="preserve">. Para periodos de movilidad que superen la semana completa, el mínimo de horas docentes </w:t>
      </w:r>
      <w:r w:rsidR="008502CC" w:rsidRPr="00136466">
        <w:rPr>
          <w:lang w:val="es-ES"/>
        </w:rPr>
        <w:t>por semana incompleta deberá ser proporcional a la duración de dicha semana</w:t>
      </w:r>
      <w:r w:rsidR="00BF3A15" w:rsidRPr="00136466">
        <w:rPr>
          <w:lang w:val="es-ES"/>
        </w:rPr>
        <w:t>.</w:t>
      </w:r>
      <w:r w:rsidR="00136466" w:rsidRPr="00136466">
        <w:rPr>
          <w:lang w:val="es-ES"/>
        </w:rPr>
        <w:t xml:space="preserve"> </w:t>
      </w:r>
      <w:r w:rsidR="008660BC" w:rsidRPr="00136466">
        <w:rPr>
          <w:lang w:val="es-ES"/>
        </w:rPr>
        <w:t xml:space="preserve">Si la actividad docente se combina con una actividad de formación durante una única estancia en el extranjero, el mínimo se reducirá a 4 horas de docencia semanal (o en otro período inferior de estancia). </w:t>
      </w:r>
      <w:r w:rsidR="00BF3A15" w:rsidRPr="00136466">
        <w:rPr>
          <w:lang w:val="es-ES"/>
        </w:rPr>
        <w:t xml:space="preserve">El participante deberá impartir </w:t>
      </w:r>
      <w:r w:rsidR="00BF3A15" w:rsidRPr="00C1255A">
        <w:rPr>
          <w:highlight w:val="yellow"/>
          <w:lang w:val="es-ES"/>
        </w:rPr>
        <w:t>[…] horas de docencia en […] días</w:t>
      </w:r>
      <w:r w:rsidR="00BF3A15" w:rsidRPr="00C1255A">
        <w:rPr>
          <w:lang w:val="es-ES"/>
        </w:rPr>
        <w:t>.</w:t>
      </w:r>
      <w:r w:rsidR="00BF3A15" w:rsidRPr="001F6089" w:rsidDel="00703F4C">
        <w:rPr>
          <w:lang w:val="es-ES"/>
        </w:rPr>
        <w:t xml:space="preserve"> </w:t>
      </w:r>
    </w:p>
    <w:p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BF3A15" w:rsidRPr="00C1255A" w:rsidRDefault="003B55E5" w:rsidP="00136466">
      <w:pPr>
        <w:ind w:left="567" w:hanging="567"/>
        <w:jc w:val="both"/>
        <w:rPr>
          <w:lang w:val="es-ES"/>
        </w:rPr>
      </w:pPr>
      <w:r w:rsidRPr="00C57713">
        <w:rPr>
          <w:lang w:val="es-ES"/>
        </w:rPr>
        <w:t xml:space="preserve">3.1. </w:t>
      </w:r>
      <w:r w:rsidR="00B90021" w:rsidRPr="00C57713">
        <w:rPr>
          <w:lang w:val="es-ES"/>
        </w:rPr>
        <w:t xml:space="preserve">    </w:t>
      </w:r>
      <w:r w:rsidR="00BF3A15" w:rsidRPr="00136466">
        <w:rPr>
          <w:lang w:val="es-ES"/>
        </w:rPr>
        <w:t xml:space="preserve">El participante recibirá </w:t>
      </w:r>
      <w:r w:rsidR="00BF3A15" w:rsidRPr="00136466">
        <w:rPr>
          <w:highlight w:val="yellow"/>
          <w:lang w:val="es-ES"/>
        </w:rPr>
        <w:t>[…]</w:t>
      </w:r>
      <w:r w:rsidR="00BF3A15" w:rsidRPr="00136466">
        <w:rPr>
          <w:lang w:val="es-ES"/>
        </w:rPr>
        <w:t xml:space="preserve"> EUR correspondiente a la ayuda individual y </w:t>
      </w:r>
      <w:r w:rsidR="00BF3A15" w:rsidRPr="00136466">
        <w:rPr>
          <w:highlight w:val="yellow"/>
          <w:lang w:val="es-ES"/>
        </w:rPr>
        <w:t>[…]</w:t>
      </w:r>
      <w:r w:rsidR="00BF3A15" w:rsidRPr="00136466">
        <w:rPr>
          <w:lang w:val="es-ES"/>
        </w:rPr>
        <w:t xml:space="preserve"> EUR correspondiente al viaje. El importe de la ayuda individual asciende a […] EUR al día hasta el día 14º de la actividad y a […] EUR al día a partir del día 15º.</w:t>
      </w:r>
    </w:p>
    <w:p w:rsidR="00BF3A15" w:rsidRPr="00136466" w:rsidRDefault="00BF3A15" w:rsidP="00BF3A15">
      <w:pPr>
        <w:ind w:left="600"/>
        <w:jc w:val="both"/>
        <w:rPr>
          <w:lang w:val="es-ES"/>
        </w:rPr>
      </w:pPr>
      <w:r w:rsidRPr="00136466">
        <w:rPr>
          <w:lang w:val="es-ES"/>
        </w:rPr>
        <w:t xml:space="preserve">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 </w:t>
      </w:r>
    </w:p>
    <w:p w:rsidR="00BF3A15" w:rsidRPr="00C57713" w:rsidRDefault="00BF3A15" w:rsidP="00136466">
      <w:pPr>
        <w:ind w:left="567"/>
        <w:jc w:val="both"/>
        <w:rPr>
          <w:lang w:val="es-ES"/>
        </w:rPr>
      </w:pPr>
      <w:r w:rsidRPr="00136466">
        <w:rPr>
          <w:lang w:val="es-ES"/>
        </w:rPr>
        <w:t>La ayuda financiera procedente de fondos distintos a los de Erasmus+ de la UE es de</w:t>
      </w:r>
      <w:r>
        <w:rPr>
          <w:highlight w:val="yellow"/>
          <w:lang w:val="es-ES"/>
        </w:rPr>
        <w:t xml:space="preserve"> </w:t>
      </w:r>
      <w:r w:rsidRPr="000775C3">
        <w:rPr>
          <w:highlight w:val="yellow"/>
          <w:lang w:val="es-ES"/>
        </w:rPr>
        <w:t>[…]</w:t>
      </w:r>
      <w:r>
        <w:rPr>
          <w:highlight w:val="yellow"/>
          <w:lang w:val="es-ES"/>
        </w:rPr>
        <w:t xml:space="preserve"> </w:t>
      </w:r>
      <w:r w:rsidRPr="00136466">
        <w:rPr>
          <w:lang w:val="es-ES"/>
        </w:rPr>
        <w:t>EUR.</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ésta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 xml:space="preserve">La institución de envío deberá </w:t>
      </w:r>
      <w:r w:rsidR="008660BC">
        <w:rPr>
          <w:lang w:val="es-ES"/>
        </w:rPr>
        <w:t>informar de estos casos de fuerza mayor</w:t>
      </w:r>
      <w:r w:rsidR="00BF3A15" w:rsidRPr="00C57713">
        <w:rPr>
          <w:lang w:val="es-ES"/>
        </w:rPr>
        <w:t xml:space="preserve"> a la AN </w:t>
      </w:r>
      <w:r w:rsidR="008660BC">
        <w:rPr>
          <w:lang w:val="es-ES"/>
        </w:rPr>
        <w:t>para su aprobación</w:t>
      </w:r>
      <w:r w:rsidR="00BF3A15" w:rsidRPr="00C57713">
        <w:rPr>
          <w:lang w:val="es-ES"/>
        </w:rPr>
        <w:t>.</w:t>
      </w:r>
    </w:p>
    <w:p w:rsidR="00973BBB" w:rsidRPr="001F6089" w:rsidRDefault="00973BBB" w:rsidP="00D5640D">
      <w:pPr>
        <w:ind w:left="600" w:hanging="600"/>
        <w:jc w:val="both"/>
        <w:rPr>
          <w:lang w:val="es-ES"/>
        </w:rPr>
      </w:pPr>
      <w:r w:rsidRPr="00C57713">
        <w:rPr>
          <w:lang w:val="es-ES"/>
        </w:rPr>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973BBB" w:rsidRPr="009C148F" w:rsidRDefault="00F653E1" w:rsidP="00FE5D7A">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r w:rsidR="00D93846">
        <w:rPr>
          <w:lang w:val="es-ES"/>
        </w:rPr>
        <w:t xml:space="preserve">La totalidad de la beca se percibirá en un único pago una vez finalizada la estancia, tras presentación por el participante del informe en línea y de los documentos acreditativos de la realización de la actividad de movilidad. </w:t>
      </w:r>
    </w:p>
    <w:p w:rsidR="002F2CB1" w:rsidRPr="001F6089" w:rsidRDefault="00F653E1" w:rsidP="00F03E06">
      <w:pPr>
        <w:ind w:left="567" w:hanging="567"/>
        <w:jc w:val="both"/>
        <w:rPr>
          <w:lang w:val="es-ES"/>
        </w:rPr>
      </w:pPr>
      <w:r w:rsidRPr="009C148F">
        <w:rPr>
          <w:lang w:val="es-ES"/>
        </w:rPr>
        <w:lastRenderedPageBreak/>
        <w:t>4</w:t>
      </w:r>
      <w:r w:rsidR="00845F07" w:rsidRPr="009C148F">
        <w:rPr>
          <w:lang w:val="es-ES"/>
        </w:rPr>
        <w:t>.2</w:t>
      </w:r>
      <w:r w:rsidR="00845F07" w:rsidRPr="009C148F">
        <w:rPr>
          <w:lang w:val="es-ES"/>
        </w:rPr>
        <w:tab/>
      </w:r>
      <w:r w:rsidR="00F03E06" w:rsidRPr="00B101C0">
        <w:rPr>
          <w:lang w:val="es-ES"/>
        </w:rPr>
        <w:t>E</w:t>
      </w:r>
      <w:r w:rsidR="009C148F" w:rsidRPr="00B101C0">
        <w:rPr>
          <w:lang w:val="es-ES"/>
        </w:rPr>
        <w:t xml:space="preserve">l envío del cuestionario UE (EU survey) en línea se considerará como la solicitud del </w:t>
      </w:r>
      <w:r w:rsidR="00B101C0" w:rsidRPr="00B101C0">
        <w:rPr>
          <w:lang w:val="es-ES"/>
        </w:rPr>
        <w:t>participante del pago</w:t>
      </w:r>
      <w:r w:rsidR="009C148F" w:rsidRPr="00B101C0">
        <w:rPr>
          <w:lang w:val="es-ES"/>
        </w:rPr>
        <w:t>. La institución dispondrá de 45 días naturales para realizar el pago del saldo o emitir una orden de recuperación de fondos en el caso en que proceda reembolso</w:t>
      </w:r>
      <w:r w:rsidR="00F03E06" w:rsidRPr="00B101C0">
        <w:rPr>
          <w:lang w:val="es-ES"/>
        </w:rPr>
        <w:t>.</w:t>
      </w:r>
    </w:p>
    <w:p w:rsidR="00973BBB" w:rsidRPr="00E33761" w:rsidRDefault="00B74F83" w:rsidP="002F2CB1">
      <w:pPr>
        <w:ind w:left="567" w:hanging="567"/>
        <w:jc w:val="both"/>
        <w:rPr>
          <w:lang w:val="is-IS"/>
        </w:rPr>
      </w:pPr>
      <w:r w:rsidRPr="002F2CB1">
        <w:rPr>
          <w:lang w:val="es-ES"/>
        </w:rPr>
        <w:t>4.3</w:t>
      </w:r>
      <w:r w:rsidRPr="002F2CB1">
        <w:rPr>
          <w:lang w:val="es-ES"/>
        </w:rPr>
        <w:tab/>
      </w:r>
      <w:r w:rsidR="00B101C0" w:rsidRPr="00B101C0">
        <w:rPr>
          <w:lang w:val="es-ES"/>
        </w:rPr>
        <w:t>En caso de que proceda el pago de</w:t>
      </w:r>
      <w:r w:rsidR="00F03E06" w:rsidRPr="00B101C0">
        <w:rPr>
          <w:lang w:val="es-ES"/>
        </w:rPr>
        <w:t xml:space="preserve"> ayuda financiera procedente de fondos distintos a los </w:t>
      </w:r>
      <w:r w:rsidR="00B101C0" w:rsidRPr="00B101C0">
        <w:rPr>
          <w:lang w:val="es-ES"/>
        </w:rPr>
        <w:t xml:space="preserve">de Erasmus+ de la UE, el pago se realizará en el mismo plazo y condiciones indicada en los párrafos anteriores. </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Tras la movilidad en el extranjero, el participante deberá cumplimentar y enviar el cuestionario UE (EU Survey)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9A4C55" w:rsidRDefault="009A4C55" w:rsidP="00C8256F">
      <w:pPr>
        <w:ind w:left="567" w:hanging="567"/>
        <w:jc w:val="both"/>
        <w:rPr>
          <w:lang w:val="es-ES"/>
        </w:rPr>
      </w:pPr>
    </w:p>
    <w:p w:rsidR="00EA70EC" w:rsidRPr="00EA70EC" w:rsidRDefault="00C8256F" w:rsidP="00EA70EC">
      <w:pPr>
        <w:ind w:left="567" w:hanging="567"/>
        <w:jc w:val="both"/>
        <w:rPr>
          <w:lang w:val="es-ES_tradnl"/>
        </w:rPr>
      </w:pPr>
      <w:r w:rsidRPr="009A4C55">
        <w:rPr>
          <w:lang w:val="es-ES"/>
        </w:rPr>
        <w:t>6.1</w:t>
      </w:r>
      <w:r w:rsidR="009A4C55">
        <w:rPr>
          <w:lang w:val="es-ES"/>
        </w:rPr>
        <w:t xml:space="preserve">     </w:t>
      </w:r>
      <w:r w:rsidR="009A4C55" w:rsidRPr="000D0815">
        <w:rPr>
          <w:highlight w:val="yellow"/>
          <w:lang w:val="es-ES_tradnl"/>
        </w:rPr>
        <w:t>El participante deberá disponer de una cobertura de seguro adecuada</w:t>
      </w:r>
      <w:r w:rsidR="00EA70EC">
        <w:rPr>
          <w:lang w:val="es-ES_tradnl"/>
        </w:rPr>
        <w:t>.</w:t>
      </w:r>
      <w:r w:rsidR="00EA70EC" w:rsidRPr="00EA70EC">
        <w:t xml:space="preserve"> </w:t>
      </w:r>
      <w:r w:rsidR="00EA70EC">
        <w:rPr>
          <w:lang w:val="es-ES_tradnl"/>
        </w:rPr>
        <w:t>L</w:t>
      </w:r>
      <w:r w:rsidR="00EA70EC" w:rsidRPr="00EA70EC">
        <w:rPr>
          <w:lang w:val="es-ES_tradnl"/>
        </w:rPr>
        <w:t>as agencias de viajes concertadas</w:t>
      </w:r>
      <w:r w:rsidR="00EA70EC">
        <w:rPr>
          <w:lang w:val="es-ES_tradnl"/>
        </w:rPr>
        <w:t xml:space="preserve"> </w:t>
      </w:r>
      <w:r w:rsidR="00EA70EC" w:rsidRPr="00EA70EC">
        <w:rPr>
          <w:lang w:val="es-ES_tradnl"/>
        </w:rPr>
        <w:t xml:space="preserve"> podrá</w:t>
      </w:r>
      <w:r w:rsidR="00A4676A">
        <w:rPr>
          <w:lang w:val="es-ES_tradnl"/>
        </w:rPr>
        <w:t>n</w:t>
      </w:r>
      <w:r w:rsidR="00EA70EC" w:rsidRPr="00EA70EC">
        <w:rPr>
          <w:lang w:val="es-ES_tradnl"/>
        </w:rPr>
        <w:t xml:space="preserve"> facilitar </w:t>
      </w:r>
      <w:r w:rsidR="00A4676A">
        <w:rPr>
          <w:lang w:val="es-ES_tradnl"/>
        </w:rPr>
        <w:t>al participante un</w:t>
      </w:r>
      <w:r w:rsidR="00EA70EC" w:rsidRPr="00EA70EC">
        <w:rPr>
          <w:lang w:val="es-ES_tradnl"/>
        </w:rPr>
        <w:t xml:space="preserve"> seguro de a</w:t>
      </w:r>
      <w:r w:rsidR="00A4676A">
        <w:rPr>
          <w:lang w:val="es-ES_tradnl"/>
        </w:rPr>
        <w:t>ccidentes y asistencia en viaje</w:t>
      </w:r>
      <w:r w:rsidR="00EA70EC" w:rsidRPr="00EA70EC">
        <w:rPr>
          <w:lang w:val="es-ES_tradnl"/>
        </w:rPr>
        <w:t xml:space="preserve"> para el destino y periodo de la movilidad</w:t>
      </w:r>
      <w:r w:rsidR="00A4676A">
        <w:rPr>
          <w:lang w:val="es-ES_tradnl"/>
        </w:rPr>
        <w:t>.</w:t>
      </w:r>
      <w:r w:rsidR="00EA70EC" w:rsidRPr="00EA70EC">
        <w:rPr>
          <w:lang w:val="es-ES_tradnl"/>
        </w:rPr>
        <w:t xml:space="preserve"> </w:t>
      </w:r>
    </w:p>
    <w:p w:rsidR="009A4C55" w:rsidRPr="00C57713" w:rsidRDefault="00EA70EC" w:rsidP="00EA70EC">
      <w:pPr>
        <w:ind w:left="567" w:hanging="567"/>
        <w:jc w:val="both"/>
        <w:rPr>
          <w:lang w:val="es-ES"/>
        </w:rPr>
      </w:pPr>
      <w:r w:rsidRPr="00EA70EC">
        <w:rPr>
          <w:lang w:val="es-ES_tradnl"/>
        </w:rPr>
        <w:t xml:space="preserve">6.2 </w:t>
      </w:r>
      <w:r w:rsidRPr="00EA70EC">
        <w:rPr>
          <w:lang w:val="es-ES_tradnl"/>
        </w:rPr>
        <w:tab/>
        <w:t>La cobertura de seguro médico es obligatoria. La cobertura básica proporcionada por el seguro de enferme</w:t>
      </w:r>
      <w:r w:rsidR="00A4676A">
        <w:rPr>
          <w:lang w:val="es-ES_tradnl"/>
        </w:rPr>
        <w:t xml:space="preserve">dad nacional del participante </w:t>
      </w:r>
      <w:r w:rsidRPr="00EA70EC">
        <w:rPr>
          <w:lang w:val="es-ES_tradnl"/>
        </w:rPr>
        <w:t>puede no ser suficiente</w:t>
      </w:r>
      <w:r w:rsidR="00A4676A">
        <w:rPr>
          <w:lang w:val="es-ES_tradnl"/>
        </w:rPr>
        <w:t xml:space="preserve"> o válida en el país de destino, por lo será recomendable contar con</w:t>
      </w:r>
      <w:r w:rsidRPr="00EA70EC">
        <w:rPr>
          <w:lang w:val="es-ES_tradnl"/>
        </w:rPr>
        <w:t xml:space="preserve"> un seguro privado complementario.</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2F2CB1" w:rsidRPr="001F6089" w:rsidRDefault="002F2CB1" w:rsidP="002F2CB1">
      <w:pPr>
        <w:tabs>
          <w:tab w:val="left" w:pos="5670"/>
        </w:tabs>
        <w:rPr>
          <w:lang w:val="es-ES"/>
        </w:rPr>
      </w:pPr>
      <w:r w:rsidRPr="00C1255A">
        <w:rPr>
          <w:lang w:val="es-ES"/>
        </w:rPr>
        <w:t>El participante</w:t>
      </w:r>
      <w:r w:rsidRPr="00C1255A">
        <w:rPr>
          <w:lang w:val="es-ES"/>
        </w:rPr>
        <w:tab/>
        <w:t>Por la institución/organización</w:t>
      </w:r>
    </w:p>
    <w:p w:rsidR="009A4C55" w:rsidRPr="001F6089" w:rsidRDefault="009A4C55" w:rsidP="009A4C55">
      <w:pPr>
        <w:tabs>
          <w:tab w:val="left" w:pos="5670"/>
        </w:tabs>
        <w:rPr>
          <w:lang w:val="es-ES"/>
        </w:rPr>
      </w:pPr>
      <w:r w:rsidRPr="000E42A5">
        <w:rPr>
          <w:highlight w:val="yellow"/>
          <w:lang w:val="es-ES"/>
        </w:rPr>
        <w:t>[</w:t>
      </w:r>
      <w:r w:rsidRPr="00FC02FC">
        <w:rPr>
          <w:highlight w:val="yellow"/>
          <w:lang w:val="es-ES"/>
        </w:rPr>
        <w:t>nombre y apellidos</w:t>
      </w:r>
      <w:r w:rsidRPr="000E42A5">
        <w:rPr>
          <w:highlight w:val="yellow"/>
          <w:lang w:val="es-ES"/>
        </w:rPr>
        <w:t>]</w:t>
      </w:r>
      <w:r w:rsidRPr="00C1255A">
        <w:rPr>
          <w:lang w:val="es-ES"/>
        </w:rPr>
        <w:tab/>
      </w:r>
      <w:r w:rsidR="00A4676A">
        <w:rPr>
          <w:lang w:val="es-ES"/>
        </w:rPr>
        <w:t>Enriqueta Moyano Cañete</w:t>
      </w:r>
    </w:p>
    <w:p w:rsidR="009A4C55" w:rsidRPr="009A4C55" w:rsidRDefault="009A4C55" w:rsidP="009A4C55">
      <w:pPr>
        <w:tabs>
          <w:tab w:val="left" w:pos="5670"/>
        </w:tabs>
        <w:ind w:left="5812" w:hanging="5812"/>
        <w:rPr>
          <w:lang w:val="es-ES"/>
        </w:rPr>
      </w:pPr>
    </w:p>
    <w:p w:rsidR="00F96310" w:rsidRPr="00C57713" w:rsidRDefault="00F96310">
      <w:pPr>
        <w:tabs>
          <w:tab w:val="left" w:pos="5670"/>
        </w:tabs>
        <w:ind w:left="5812" w:hanging="5812"/>
        <w:rPr>
          <w:lang w:val="es-ES"/>
        </w:rPr>
      </w:pPr>
    </w:p>
    <w:p w:rsidR="009A4C55" w:rsidRPr="00C57713" w:rsidRDefault="009A4C55" w:rsidP="009A4C55">
      <w:pPr>
        <w:tabs>
          <w:tab w:val="left" w:pos="5670"/>
        </w:tabs>
        <w:ind w:left="5812" w:hanging="5812"/>
        <w:rPr>
          <w:lang w:val="es-ES"/>
        </w:rPr>
      </w:pPr>
      <w:r w:rsidRPr="00C57713">
        <w:rPr>
          <w:highlight w:val="yellow"/>
          <w:lang w:val="es-ES"/>
        </w:rPr>
        <w:t>[firma]</w:t>
      </w:r>
      <w:r w:rsidRPr="00C57713">
        <w:rPr>
          <w:lang w:val="es-ES"/>
        </w:rPr>
        <w:tab/>
      </w:r>
      <w:bookmarkStart w:id="0" w:name="_GoBack"/>
      <w:bookmarkEnd w:id="0"/>
    </w:p>
    <w:p w:rsidR="0057283E" w:rsidRPr="00C57713" w:rsidRDefault="0057283E">
      <w:pPr>
        <w:tabs>
          <w:tab w:val="left" w:pos="5670"/>
        </w:tabs>
        <w:ind w:left="5812" w:hanging="5812"/>
        <w:rPr>
          <w:lang w:val="es-ES"/>
        </w:rPr>
      </w:pPr>
    </w:p>
    <w:p w:rsidR="00F96310" w:rsidRPr="00C57713" w:rsidRDefault="00F96310">
      <w:pPr>
        <w:tabs>
          <w:tab w:val="left" w:pos="5670"/>
        </w:tabs>
        <w:rPr>
          <w:lang w:val="es-ES"/>
        </w:rPr>
      </w:pPr>
    </w:p>
    <w:p w:rsidR="009A4C55" w:rsidRPr="00C57713" w:rsidRDefault="009A4C55" w:rsidP="009A4C55">
      <w:pPr>
        <w:tabs>
          <w:tab w:val="left" w:pos="5670"/>
        </w:tabs>
        <w:rPr>
          <w:lang w:val="es-ES"/>
        </w:rPr>
      </w:pPr>
      <w:r w:rsidRPr="00C57713">
        <w:rPr>
          <w:highlight w:val="yellow"/>
          <w:lang w:val="es-ES"/>
        </w:rPr>
        <w:t>[Lugar]</w:t>
      </w:r>
      <w:r w:rsidRPr="00C57713">
        <w:rPr>
          <w:lang w:val="es-ES"/>
        </w:rPr>
        <w:t xml:space="preserve">, </w:t>
      </w:r>
      <w:r w:rsidRPr="00C57713">
        <w:rPr>
          <w:highlight w:val="yellow"/>
          <w:lang w:val="es-ES"/>
        </w:rPr>
        <w:t>[fecha]</w:t>
      </w:r>
      <w:r w:rsidRPr="00C57713">
        <w:rPr>
          <w:lang w:val="es-ES"/>
        </w:rPr>
        <w:t xml:space="preserve"> </w:t>
      </w:r>
      <w:r w:rsidRPr="00C57713">
        <w:rPr>
          <w:lang w:val="es-ES"/>
        </w:rPr>
        <w:tab/>
      </w:r>
      <w:r w:rsidR="00A4676A">
        <w:rPr>
          <w:lang w:val="es-ES"/>
        </w:rPr>
        <w:t>Córdoba,</w:t>
      </w:r>
      <w:r w:rsidRPr="00C57713">
        <w:rPr>
          <w:lang w:val="es-ES"/>
        </w:rPr>
        <w:t xml:space="preserve"> </w:t>
      </w:r>
      <w:r w:rsidR="00A4676A">
        <w:rPr>
          <w:lang w:val="es-ES"/>
        </w:rPr>
        <w:t>../../…..</w:t>
      </w:r>
    </w:p>
    <w:p w:rsidR="00137EB2" w:rsidRPr="00C57713" w:rsidRDefault="003D493D">
      <w:pPr>
        <w:tabs>
          <w:tab w:val="left" w:pos="5670"/>
        </w:tabs>
        <w:rPr>
          <w:sz w:val="16"/>
          <w:szCs w:val="16"/>
          <w:lang w:val="es-ES"/>
        </w:rPr>
      </w:pPr>
      <w:r w:rsidRPr="00C57713">
        <w:rPr>
          <w:sz w:val="16"/>
          <w:szCs w:val="16"/>
          <w:lang w:val="es-ES"/>
        </w:rPr>
        <w:br w:type="page"/>
      </w:r>
    </w:p>
    <w:p w:rsidR="0057283E" w:rsidRPr="002F2CB1" w:rsidRDefault="0057283E" w:rsidP="00137EB2">
      <w:pPr>
        <w:tabs>
          <w:tab w:val="left" w:pos="1701"/>
        </w:tabs>
        <w:jc w:val="right"/>
        <w:rPr>
          <w:b/>
          <w:sz w:val="24"/>
          <w:szCs w:val="24"/>
          <w:lang w:val="es-ES"/>
        </w:rPr>
      </w:pPr>
      <w:r w:rsidRPr="002F2CB1">
        <w:rPr>
          <w:b/>
          <w:sz w:val="24"/>
          <w:szCs w:val="24"/>
          <w:lang w:val="es-ES"/>
        </w:rPr>
        <w:t>Anexo I</w:t>
      </w:r>
    </w:p>
    <w:p w:rsidR="00447E29" w:rsidRPr="002F2CB1" w:rsidRDefault="00447E29" w:rsidP="00137EB2">
      <w:pPr>
        <w:tabs>
          <w:tab w:val="left" w:pos="1701"/>
        </w:tabs>
        <w:jc w:val="right"/>
        <w:rPr>
          <w:sz w:val="24"/>
          <w:szCs w:val="24"/>
          <w:lang w:val="es-ES"/>
        </w:rPr>
      </w:pPr>
    </w:p>
    <w:p w:rsidR="008B311D" w:rsidRPr="009A4C55" w:rsidRDefault="008B311D" w:rsidP="008B311D">
      <w:pPr>
        <w:tabs>
          <w:tab w:val="left" w:pos="1985"/>
        </w:tabs>
        <w:jc w:val="center"/>
        <w:rPr>
          <w:sz w:val="24"/>
          <w:szCs w:val="24"/>
          <w:lang w:val="es-ES"/>
        </w:rPr>
      </w:pPr>
      <w:r w:rsidRPr="009A4C55">
        <w:rPr>
          <w:sz w:val="22"/>
          <w:szCs w:val="24"/>
          <w:highlight w:val="lightGray"/>
          <w:lang w:val="es-ES"/>
        </w:rPr>
        <w:t>[</w:t>
      </w:r>
      <w:r w:rsidR="009A4C55" w:rsidRPr="009A4C55">
        <w:rPr>
          <w:sz w:val="22"/>
          <w:szCs w:val="24"/>
          <w:highlight w:val="lightGray"/>
          <w:lang w:val="es-ES"/>
        </w:rPr>
        <w:t>ACCIÓN CLAVE 1- EDUCACIÓN SUPERIOR</w:t>
      </w:r>
      <w:r w:rsidRPr="009A4C55">
        <w:rPr>
          <w:sz w:val="22"/>
          <w:szCs w:val="24"/>
          <w:highlight w:val="lightGray"/>
          <w:lang w:val="es-ES"/>
        </w:rPr>
        <w:t>]</w:t>
      </w: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Cláusula 1: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Todos los datos de carácter personal que figuren en el convenio serán procesados de acuerdo con el Reglamento (CE) nº 45/2001 </w:t>
      </w:r>
      <w:r w:rsidR="00F25F3C">
        <w:rPr>
          <w:sz w:val="18"/>
          <w:szCs w:val="18"/>
          <w:lang w:val="es-ES_tradnl"/>
        </w:rPr>
        <w:t xml:space="preserve">y con el Reglamento </w:t>
      </w:r>
      <w:r w:rsidR="00F25F3C" w:rsidRPr="00A33458">
        <w:rPr>
          <w:bCs/>
          <w:sz w:val="15"/>
          <w:szCs w:val="15"/>
          <w:lang w:val="es-ES" w:eastAsia="es-ES"/>
        </w:rPr>
        <w:t>(UE) 2016/679</w:t>
      </w:r>
      <w:r w:rsidR="00F25F3C" w:rsidRPr="00A33458">
        <w:rPr>
          <w:rFonts w:ascii="Segoe UI WestEuropean" w:hAnsi="Segoe UI WestEuropean" w:cs="Segoe UI"/>
          <w:bCs/>
          <w:color w:val="343A41"/>
          <w:sz w:val="15"/>
          <w:szCs w:val="15"/>
          <w:lang w:val="es-ES" w:eastAsia="es-ES"/>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58" w:rsidRDefault="00A33458">
      <w:r>
        <w:separator/>
      </w:r>
    </w:p>
  </w:endnote>
  <w:endnote w:type="continuationSeparator" w:id="0">
    <w:p w:rsidR="00A33458" w:rsidRDefault="00A3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58" w:rsidRDefault="00A33458">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A33458" w:rsidRDefault="00A33458">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58" w:rsidRDefault="00A33458">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A4676A">
      <w:rPr>
        <w:rStyle w:val="Nmerodepgina"/>
        <w:noProof/>
        <w:szCs w:val="24"/>
      </w:rPr>
      <w:t>3</w:t>
    </w:r>
    <w:r>
      <w:rPr>
        <w:rStyle w:val="Nmerodepgina"/>
        <w:szCs w:val="24"/>
      </w:rPr>
      <w:fldChar w:fldCharType="end"/>
    </w:r>
  </w:p>
  <w:p w:rsidR="00A33458" w:rsidRDefault="00A33458">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58" w:rsidRPr="009A6788" w:rsidRDefault="00A33458"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58" w:rsidRDefault="00A33458"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A4676A">
      <w:rPr>
        <w:rStyle w:val="Nmerodepgina"/>
        <w:noProof/>
      </w:rPr>
      <w:t>5</w:t>
    </w:r>
    <w:r>
      <w:rPr>
        <w:rStyle w:val="Nmerodepgina"/>
      </w:rPr>
      <w:fldChar w:fldCharType="end"/>
    </w:r>
  </w:p>
  <w:p w:rsidR="00A33458" w:rsidRDefault="00A33458">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58" w:rsidRDefault="00A33458"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A33458" w:rsidRDefault="00A33458">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58" w:rsidRDefault="00A33458">
      <w:r>
        <w:separator/>
      </w:r>
    </w:p>
  </w:footnote>
  <w:footnote w:type="continuationSeparator" w:id="0">
    <w:p w:rsidR="00A33458" w:rsidRDefault="00A3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58" w:rsidRDefault="00A33458">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58" w:rsidRPr="00C57713" w:rsidRDefault="00A33458"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1D1D0FA1" wp14:editId="7EED6322">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18"/>
        <w:szCs w:val="18"/>
        <w:lang w:val="es-ES" w:eastAsia="zh-TW"/>
      </w:rPr>
      <w:t>Modelo de c</w:t>
    </w:r>
    <w:r w:rsidRPr="00C57713">
      <w:rPr>
        <w:rFonts w:ascii="Arial Narrow" w:hAnsi="Arial Narrow" w:cs="Arial"/>
        <w:b/>
        <w:noProof/>
        <w:sz w:val="18"/>
        <w:szCs w:val="18"/>
        <w:lang w:val="es-ES" w:eastAsia="zh-TW"/>
      </w:rPr>
      <w:t xml:space="preserve">onvenio de subvención Erasmus+ para la movilidad de personal </w:t>
    </w:r>
  </w:p>
  <w:p w:rsidR="00A33458" w:rsidRPr="00C57713" w:rsidRDefault="00A33458"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Pr="00C57713">
      <w:rPr>
        <w:rFonts w:ascii="Arial Narrow" w:hAnsi="Arial Narrow" w:cs="Arial"/>
        <w:b/>
        <w:sz w:val="18"/>
        <w:szCs w:val="18"/>
        <w:lang w:val="es-ES"/>
      </w:rPr>
      <w:t xml:space="preserve"> KA107-  201</w:t>
    </w:r>
    <w:r>
      <w:rPr>
        <w:rFonts w:ascii="Arial Narrow" w:hAnsi="Arial Narrow" w:cs="Arial"/>
        <w:b/>
        <w:sz w:val="18"/>
        <w:szCs w:val="18"/>
        <w:lang w:val="es-ES"/>
      </w:rPr>
      <w:t>8</w:t>
    </w:r>
    <w:r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58" w:rsidRPr="00FE149C" w:rsidRDefault="00A4676A"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2pt;height:45.6pt;visibility:visible">
          <v:imagedata r:id="rId1" o:title="EU flag-Erasmus+_vect_POS [CMYK]"/>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58" w:rsidRPr="00FE149C" w:rsidRDefault="00A33458"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4338"/>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3773"/>
    <w:rsid w:val="00107319"/>
    <w:rsid w:val="001146B7"/>
    <w:rsid w:val="00116319"/>
    <w:rsid w:val="00117A3E"/>
    <w:rsid w:val="001204DC"/>
    <w:rsid w:val="00121A01"/>
    <w:rsid w:val="00125211"/>
    <w:rsid w:val="00126016"/>
    <w:rsid w:val="00127D9B"/>
    <w:rsid w:val="00136065"/>
    <w:rsid w:val="00136466"/>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498E"/>
    <w:rsid w:val="00857445"/>
    <w:rsid w:val="008605BE"/>
    <w:rsid w:val="008607EE"/>
    <w:rsid w:val="00860DC1"/>
    <w:rsid w:val="00861132"/>
    <w:rsid w:val="00863461"/>
    <w:rsid w:val="008660B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458"/>
    <w:rsid w:val="00A33FF2"/>
    <w:rsid w:val="00A34281"/>
    <w:rsid w:val="00A34942"/>
    <w:rsid w:val="00A34A4A"/>
    <w:rsid w:val="00A43FCE"/>
    <w:rsid w:val="00A44B60"/>
    <w:rsid w:val="00A460C0"/>
    <w:rsid w:val="00A4640A"/>
    <w:rsid w:val="00A4676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1C0"/>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3846"/>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0EC"/>
    <w:rsid w:val="00EA7AA2"/>
    <w:rsid w:val="00EB1FA4"/>
    <w:rsid w:val="00EB2EBB"/>
    <w:rsid w:val="00EB37D8"/>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0CA52239"/>
  <w15:docId w15:val="{A51C0A70-1926-46CC-AE73-E64B66A0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67873-4454-4B3C-AE2B-B90925B9B446}">
  <ds:schemaRefs>
    <ds:schemaRef ds:uri="http://schemas.microsoft.com/office/2006/metadata/properties"/>
    <ds:schemaRef ds:uri="http://schemas.microsoft.com/sharepoint/v3/field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0e52a87e-fa0e-4867-9149-5c43122db7fb"/>
    <ds:schemaRef ds:uri="http://www.w3.org/XML/1998/namespace"/>
  </ds:schemaRefs>
</ds:datastoreItem>
</file>

<file path=customXml/itemProps3.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4.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5.xml><?xml version="1.0" encoding="utf-8"?>
<ds:datastoreItem xmlns:ds="http://schemas.openxmlformats.org/officeDocument/2006/customXml" ds:itemID="{C93F55CB-BB81-4508-81FA-3AF4A6CB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55E0DCE7</Template>
  <TotalTime>30</TotalTime>
  <Pages>5</Pages>
  <Words>1860</Words>
  <Characters>10232</Characters>
  <Application>Microsoft Office Word</Application>
  <DocSecurity>0</DocSecurity>
  <Lines>85</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María Concepción Castiñeira Madrid</cp:lastModifiedBy>
  <cp:revision>7</cp:revision>
  <cp:lastPrinted>2015-02-12T13:48:00Z</cp:lastPrinted>
  <dcterms:created xsi:type="dcterms:W3CDTF">2018-05-25T08:03:00Z</dcterms:created>
  <dcterms:modified xsi:type="dcterms:W3CDTF">2019-03-13T17:08:00Z</dcterms:modified>
</cp:coreProperties>
</file>