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ED495" w14:textId="77777777" w:rsidR="00D1227C" w:rsidRPr="00E86381" w:rsidRDefault="00200EB9">
      <w:pPr>
        <w:pStyle w:val="Textoindependiente"/>
        <w:ind w:left="3832"/>
        <w:rPr>
          <w:rFonts w:asciiTheme="minorHAnsi" w:hAnsiTheme="minorHAnsi"/>
          <w:lang w:val="es-ES_tradnl"/>
        </w:rPr>
      </w:pPr>
      <w:r w:rsidRPr="00E86381">
        <w:rPr>
          <w:rFonts w:asciiTheme="minorHAnsi" w:hAnsiTheme="minorHAnsi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D235465" wp14:editId="0F6988B3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1044575" cy="720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381">
        <w:rPr>
          <w:rFonts w:asciiTheme="minorHAnsi" w:eastAsiaTheme="minorHAnsi" w:hAnsiTheme="minorHAnsi" w:cs="Helvetic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EAE04FB" wp14:editId="5501F5BD">
            <wp:simplePos x="0" y="0"/>
            <wp:positionH relativeFrom="column">
              <wp:posOffset>4470400</wp:posOffset>
            </wp:positionH>
            <wp:positionV relativeFrom="paragraph">
              <wp:posOffset>-342900</wp:posOffset>
            </wp:positionV>
            <wp:extent cx="1390617" cy="396043"/>
            <wp:effectExtent l="0" t="0" r="6985" b="10795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997" cy="39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E2B26" w14:textId="77777777" w:rsidR="00D1227C" w:rsidRPr="00E86381" w:rsidRDefault="00D1227C">
      <w:pPr>
        <w:pStyle w:val="Textoindependiente"/>
        <w:spacing w:before="9"/>
        <w:rPr>
          <w:rFonts w:asciiTheme="minorHAnsi" w:hAnsiTheme="minorHAnsi"/>
          <w:sz w:val="6"/>
          <w:lang w:val="es-ES_tradnl"/>
        </w:rPr>
      </w:pPr>
    </w:p>
    <w:p w14:paraId="097A348A" w14:textId="77777777" w:rsidR="00D1227C" w:rsidRPr="00E86381" w:rsidRDefault="00B1577E">
      <w:pPr>
        <w:pStyle w:val="Textoindependiente"/>
        <w:ind w:left="108"/>
        <w:rPr>
          <w:rFonts w:asciiTheme="minorHAnsi" w:hAnsiTheme="minorHAnsi"/>
          <w:lang w:val="es-ES_tradnl"/>
        </w:rPr>
      </w:pPr>
      <w:r w:rsidRPr="00E86381">
        <w:rPr>
          <w:rFonts w:asciiTheme="minorHAnsi" w:hAnsiTheme="minorHAnsi"/>
          <w:noProof/>
          <w:lang w:val="es-ES" w:eastAsia="es-ES"/>
        </w:rPr>
        <mc:AlternateContent>
          <mc:Choice Requires="wps">
            <w:drawing>
              <wp:inline distT="0" distB="0" distL="0" distR="0" wp14:anchorId="473D245C" wp14:editId="42CB0608">
                <wp:extent cx="5814060" cy="739140"/>
                <wp:effectExtent l="0" t="0" r="15240" b="228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73914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B81F" w14:textId="68B6F400" w:rsidR="0073596F" w:rsidRPr="00B46893" w:rsidRDefault="0073596F" w:rsidP="0073596F">
                            <w:pPr>
                              <w:spacing w:before="60" w:after="60"/>
                              <w:jc w:val="center"/>
                              <w:rPr>
                                <w:rFonts w:asciiTheme="minorHAnsi" w:hAnsiTheme="minorHAnsi"/>
                                <w:b/>
                                <w:lang w:val="es-ES_tradnl"/>
                              </w:rPr>
                            </w:pPr>
                            <w:r w:rsidRPr="00B46893">
                              <w:rPr>
                                <w:rFonts w:asciiTheme="minorHAnsi" w:hAnsiTheme="minorHAnsi"/>
                                <w:b/>
                                <w:lang w:val="es-ES_tradnl"/>
                              </w:rPr>
                              <w:t>BECAS ERASMUS + (KA103) MOVILDAD CON FINES DE FORMACIÓN STT PDI</w:t>
                            </w:r>
                          </w:p>
                          <w:p w14:paraId="0C8C706E" w14:textId="3D79F6F5" w:rsidR="0073596F" w:rsidRPr="00B46893" w:rsidRDefault="0073596F" w:rsidP="0073596F">
                            <w:pPr>
                              <w:spacing w:after="60"/>
                              <w:jc w:val="center"/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46893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CURSO 20</w:t>
                            </w:r>
                            <w:r w:rsidR="00945882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17</w:t>
                            </w:r>
                            <w:r w:rsidRPr="00B46893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/20</w:t>
                            </w:r>
                            <w:r w:rsidR="00945882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18</w:t>
                            </w:r>
                          </w:p>
                          <w:p w14:paraId="54664FB6" w14:textId="1AA88E78" w:rsidR="00C44866" w:rsidRPr="00B46893" w:rsidRDefault="0073596F" w:rsidP="0073596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46893">
                              <w:rPr>
                                <w:rFonts w:asciiTheme="minorHAnsi" w:hAnsiTheme="minorHAnsi"/>
                                <w:b/>
                                <w:i/>
                                <w:lang w:val="en-GB"/>
                              </w:rPr>
                              <w:t>Lecturing in English</w:t>
                            </w:r>
                            <w:r w:rsidR="00533AA8">
                              <w:rPr>
                                <w:rFonts w:asciiTheme="minorHAnsi" w:hAnsiTheme="minorHAnsi"/>
                                <w:b/>
                                <w:i/>
                                <w:lang w:val="en-GB"/>
                              </w:rPr>
                              <w:t xml:space="preserve"> Course</w:t>
                            </w:r>
                            <w:r w:rsidRPr="00B46893">
                              <w:rPr>
                                <w:rFonts w:asciiTheme="minorHAnsi" w:hAnsiTheme="minorHAnsi"/>
                                <w:b/>
                                <w:i/>
                                <w:lang w:val="en-GB"/>
                              </w:rPr>
                              <w:t xml:space="preserve"> </w:t>
                            </w:r>
                            <w:r w:rsidR="004A7BED">
                              <w:rPr>
                                <w:rFonts w:asciiTheme="minorHAnsi" w:hAnsiTheme="minorHAnsi"/>
                                <w:b/>
                                <w:i/>
                                <w:lang w:val="en-GB"/>
                              </w:rPr>
                              <w:t>·</w:t>
                            </w:r>
                            <w:r w:rsidRPr="00B46893">
                              <w:rPr>
                                <w:rFonts w:asciiTheme="minorHAnsi" w:hAnsiTheme="minorHAnsi"/>
                                <w:b/>
                                <w:i/>
                                <w:lang w:val="en-GB"/>
                              </w:rPr>
                              <w:t xml:space="preserve"> University of Edinburgh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3D24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7.8pt;height:5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" fillcolor="#cfe7f5" strokeweight="1.1pt">
                <v:textbox inset="0,0,0,0">
                  <w:txbxContent>
                    <w:p w14:paraId="7F08B81F" w14:textId="68B6F400" w:rsidR="0073596F" w:rsidRPr="00B46893" w:rsidRDefault="0073596F" w:rsidP="0073596F">
                      <w:pPr>
                        <w:spacing w:before="60" w:after="60"/>
                        <w:jc w:val="center"/>
                        <w:rPr>
                          <w:rFonts w:asciiTheme="minorHAnsi" w:hAnsiTheme="minorHAnsi"/>
                          <w:b/>
                          <w:lang w:val="es-ES_tradnl"/>
                        </w:rPr>
                      </w:pPr>
                      <w:r w:rsidRPr="00B46893">
                        <w:rPr>
                          <w:rFonts w:asciiTheme="minorHAnsi" w:hAnsiTheme="minorHAnsi"/>
                          <w:b/>
                          <w:lang w:val="es-ES_tradnl"/>
                        </w:rPr>
                        <w:t>BECAS ERASMUS + (KA103) MOVILDAD CON FINES DE FORMACIÓN STT PDI</w:t>
                      </w:r>
                    </w:p>
                    <w:p w14:paraId="0C8C706E" w14:textId="3D79F6F5" w:rsidR="0073596F" w:rsidRPr="00B46893" w:rsidRDefault="0073596F" w:rsidP="0073596F">
                      <w:pPr>
                        <w:spacing w:after="60"/>
                        <w:jc w:val="center"/>
                        <w:rPr>
                          <w:rFonts w:asciiTheme="minorHAnsi" w:hAnsiTheme="minorHAnsi"/>
                          <w:b/>
                          <w:lang w:val="en-GB"/>
                        </w:rPr>
                      </w:pPr>
                      <w:r w:rsidRPr="00B46893">
                        <w:rPr>
                          <w:rFonts w:asciiTheme="minorHAnsi" w:hAnsiTheme="minorHAnsi"/>
                          <w:b/>
                          <w:lang w:val="en-GB"/>
                        </w:rPr>
                        <w:t>CURSO 20</w:t>
                      </w:r>
                      <w:r w:rsidR="00945882">
                        <w:rPr>
                          <w:rFonts w:asciiTheme="minorHAnsi" w:hAnsiTheme="minorHAnsi"/>
                          <w:b/>
                          <w:lang w:val="en-GB"/>
                        </w:rPr>
                        <w:t>17</w:t>
                      </w:r>
                      <w:r w:rsidRPr="00B46893">
                        <w:rPr>
                          <w:rFonts w:asciiTheme="minorHAnsi" w:hAnsiTheme="minorHAnsi"/>
                          <w:b/>
                          <w:lang w:val="en-GB"/>
                        </w:rPr>
                        <w:t>/20</w:t>
                      </w:r>
                      <w:r w:rsidR="00945882">
                        <w:rPr>
                          <w:rFonts w:asciiTheme="minorHAnsi" w:hAnsiTheme="minorHAnsi"/>
                          <w:b/>
                          <w:lang w:val="en-GB"/>
                        </w:rPr>
                        <w:t>18</w:t>
                      </w:r>
                    </w:p>
                    <w:p w14:paraId="54664FB6" w14:textId="1AA88E78" w:rsidR="00C44866" w:rsidRPr="00B46893" w:rsidRDefault="0073596F" w:rsidP="0073596F">
                      <w:pPr>
                        <w:jc w:val="center"/>
                        <w:rPr>
                          <w:rFonts w:asciiTheme="minorHAnsi" w:hAnsiTheme="minorHAnsi"/>
                          <w:b/>
                          <w:lang w:val="en-GB"/>
                        </w:rPr>
                      </w:pPr>
                      <w:r w:rsidRPr="00B46893">
                        <w:rPr>
                          <w:rFonts w:asciiTheme="minorHAnsi" w:hAnsiTheme="minorHAnsi"/>
                          <w:b/>
                          <w:i/>
                          <w:lang w:val="en-GB"/>
                        </w:rPr>
                        <w:t>Lecturing in English</w:t>
                      </w:r>
                      <w:r w:rsidR="00533AA8">
                        <w:rPr>
                          <w:rFonts w:asciiTheme="minorHAnsi" w:hAnsiTheme="minorHAnsi"/>
                          <w:b/>
                          <w:i/>
                          <w:lang w:val="en-GB"/>
                        </w:rPr>
                        <w:t xml:space="preserve"> Course</w:t>
                      </w:r>
                      <w:r w:rsidRPr="00B46893">
                        <w:rPr>
                          <w:rFonts w:asciiTheme="minorHAnsi" w:hAnsiTheme="minorHAnsi"/>
                          <w:b/>
                          <w:i/>
                          <w:lang w:val="en-GB"/>
                        </w:rPr>
                        <w:t xml:space="preserve"> </w:t>
                      </w:r>
                      <w:r w:rsidR="004A7BED">
                        <w:rPr>
                          <w:rFonts w:asciiTheme="minorHAnsi" w:hAnsiTheme="minorHAnsi"/>
                          <w:b/>
                          <w:i/>
                          <w:lang w:val="en-GB"/>
                        </w:rPr>
                        <w:t>·</w:t>
                      </w:r>
                      <w:r w:rsidRPr="00B46893">
                        <w:rPr>
                          <w:rFonts w:asciiTheme="minorHAnsi" w:hAnsiTheme="minorHAnsi"/>
                          <w:b/>
                          <w:i/>
                          <w:lang w:val="en-GB"/>
                        </w:rPr>
                        <w:t xml:space="preserve"> University of Edinburgh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3E3C8B" w14:textId="77777777" w:rsidR="00D1227C" w:rsidRPr="00E86381" w:rsidRDefault="00D1227C">
      <w:pPr>
        <w:pStyle w:val="Textoindependiente"/>
        <w:spacing w:before="7"/>
        <w:rPr>
          <w:rFonts w:asciiTheme="minorHAnsi" w:hAnsiTheme="minorHAnsi"/>
          <w:sz w:val="13"/>
          <w:lang w:val="es-ES_tradnl"/>
        </w:rPr>
      </w:pPr>
    </w:p>
    <w:p w14:paraId="5EA572FE" w14:textId="0EFF954B" w:rsidR="00D1227C" w:rsidRPr="00E86381" w:rsidRDefault="00C44866" w:rsidP="00C42939">
      <w:pPr>
        <w:spacing w:before="74"/>
        <w:jc w:val="center"/>
        <w:rPr>
          <w:rFonts w:asciiTheme="minorHAnsi" w:hAnsiTheme="minorHAnsi"/>
          <w:b/>
          <w:lang w:val="es-ES_tradnl"/>
        </w:rPr>
      </w:pPr>
      <w:bookmarkStart w:id="0" w:name="ACEPTACION_DE_BECA_o_PLAZA_BECA_CERO"/>
      <w:bookmarkEnd w:id="0"/>
      <w:r>
        <w:rPr>
          <w:rFonts w:asciiTheme="minorHAnsi" w:hAnsiTheme="minorHAnsi"/>
          <w:b/>
          <w:lang w:val="es-ES_tradnl"/>
        </w:rPr>
        <w:t>ACEPTACION DE BECA</w:t>
      </w:r>
    </w:p>
    <w:p w14:paraId="0C395397" w14:textId="77777777" w:rsidR="00D1227C" w:rsidRPr="00E86381" w:rsidRDefault="00D1227C">
      <w:pPr>
        <w:pStyle w:val="Textoindependiente"/>
        <w:spacing w:before="6"/>
        <w:rPr>
          <w:rFonts w:asciiTheme="minorHAnsi" w:hAnsiTheme="minorHAnsi"/>
          <w:b/>
          <w:sz w:val="13"/>
          <w:lang w:val="es-ES_tradnl"/>
        </w:rPr>
      </w:pPr>
    </w:p>
    <w:p w14:paraId="0E488F1E" w14:textId="501E42BB" w:rsidR="00D1227C" w:rsidRPr="00E86381" w:rsidRDefault="00656421">
      <w:pPr>
        <w:spacing w:before="75"/>
        <w:ind w:left="120"/>
        <w:rPr>
          <w:rFonts w:asciiTheme="minorHAnsi" w:hAnsiTheme="minorHAnsi"/>
          <w:b/>
          <w:sz w:val="20"/>
          <w:lang w:val="es-ES_tradnl"/>
        </w:rPr>
      </w:pPr>
      <w:r w:rsidRPr="00E86381">
        <w:rPr>
          <w:rFonts w:asciiTheme="minorHAnsi" w:hAnsiTheme="minorHAnsi"/>
          <w:b/>
          <w:sz w:val="20"/>
          <w:lang w:val="es-ES_tradnl"/>
        </w:rPr>
        <w:t xml:space="preserve">DATOS </w:t>
      </w:r>
      <w:r w:rsidR="005E4B88">
        <w:rPr>
          <w:rFonts w:asciiTheme="minorHAnsi" w:hAnsiTheme="minorHAnsi"/>
          <w:b/>
          <w:sz w:val="20"/>
          <w:lang w:val="es-ES_tradnl"/>
        </w:rPr>
        <w:t>PERSONALES</w:t>
      </w:r>
    </w:p>
    <w:p w14:paraId="10A71B69" w14:textId="77777777" w:rsidR="00D1227C" w:rsidRPr="00E86381" w:rsidRDefault="00D1227C">
      <w:pPr>
        <w:pStyle w:val="Textoindependiente"/>
        <w:spacing w:before="3"/>
        <w:rPr>
          <w:rFonts w:asciiTheme="minorHAnsi" w:hAnsiTheme="minorHAnsi"/>
          <w:b/>
          <w:sz w:val="10"/>
          <w:lang w:val="es-ES_tradnl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382"/>
        <w:gridCol w:w="964"/>
        <w:gridCol w:w="918"/>
        <w:gridCol w:w="3238"/>
      </w:tblGrid>
      <w:tr w:rsidR="00D1227C" w:rsidRPr="00E86381" w14:paraId="31AB4C53" w14:textId="77777777" w:rsidTr="008D2815">
        <w:trPr>
          <w:trHeight w:hRule="exact" w:val="283"/>
        </w:trPr>
        <w:tc>
          <w:tcPr>
            <w:tcW w:w="158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75D356BF" w14:textId="77777777" w:rsidR="00D1227C" w:rsidRPr="00E86381" w:rsidRDefault="00656421" w:rsidP="008D2815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Apellidos</w:t>
            </w:r>
          </w:p>
        </w:tc>
        <w:tc>
          <w:tcPr>
            <w:tcW w:w="3346" w:type="dxa"/>
            <w:gridSpan w:val="2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47B3C1CA" w14:textId="77777777" w:rsidR="00D1227C" w:rsidRPr="00E86381" w:rsidRDefault="00D1227C" w:rsidP="008D281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91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561E4B82" w14:textId="77777777" w:rsidR="00D1227C" w:rsidRPr="00E86381" w:rsidRDefault="00656421" w:rsidP="008D2815">
            <w:pPr>
              <w:pStyle w:val="TableParagraph"/>
              <w:ind w:left="56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Nombre</w:t>
            </w: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63438DFF" w14:textId="77777777" w:rsidR="00D1227C" w:rsidRPr="00E86381" w:rsidRDefault="00D1227C" w:rsidP="008D2815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E86381" w14:paraId="4CFE8165" w14:textId="77777777" w:rsidTr="008D2815">
        <w:trPr>
          <w:trHeight w:hRule="exact" w:val="283"/>
        </w:trPr>
        <w:tc>
          <w:tcPr>
            <w:tcW w:w="158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139BDA15" w14:textId="77777777" w:rsidR="00D1227C" w:rsidRPr="00E86381" w:rsidRDefault="00656421" w:rsidP="008D2815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DNI-NIF</w:t>
            </w:r>
          </w:p>
        </w:tc>
        <w:tc>
          <w:tcPr>
            <w:tcW w:w="2382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5D0A0782" w14:textId="77777777" w:rsidR="00D1227C" w:rsidRPr="00E86381" w:rsidRDefault="00D1227C" w:rsidP="008D281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8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64CEE2B0" w14:textId="77777777" w:rsidR="00D1227C" w:rsidRPr="00E86381" w:rsidRDefault="00656421" w:rsidP="008D2815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E-mail (UCO)</w:t>
            </w: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6FDB5952" w14:textId="77777777" w:rsidR="00D1227C" w:rsidRPr="00E86381" w:rsidRDefault="00D1227C" w:rsidP="008D2815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E86381" w14:paraId="2AD0720B" w14:textId="77777777" w:rsidTr="008D2815">
        <w:trPr>
          <w:trHeight w:hRule="exact" w:val="283"/>
        </w:trPr>
        <w:tc>
          <w:tcPr>
            <w:tcW w:w="158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62BFFF4F" w14:textId="77777777" w:rsidR="00D1227C" w:rsidRPr="00E86381" w:rsidRDefault="00656421" w:rsidP="008D2815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Dirección</w:t>
            </w:r>
          </w:p>
        </w:tc>
        <w:tc>
          <w:tcPr>
            <w:tcW w:w="7502" w:type="dxa"/>
            <w:gridSpan w:val="4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7AB2721B" w14:textId="77777777" w:rsidR="00D1227C" w:rsidRPr="00E86381" w:rsidRDefault="00D1227C" w:rsidP="008D2815">
            <w:pPr>
              <w:rPr>
                <w:rFonts w:asciiTheme="minorHAnsi" w:hAnsiTheme="minorHAnsi"/>
                <w:lang w:val="es-ES_tradnl"/>
              </w:rPr>
            </w:pPr>
            <w:bookmarkStart w:id="1" w:name="_GoBack"/>
            <w:bookmarkEnd w:id="1"/>
          </w:p>
        </w:tc>
      </w:tr>
      <w:tr w:rsidR="00D1227C" w:rsidRPr="00E86381" w14:paraId="20233E7B" w14:textId="77777777" w:rsidTr="008D2815">
        <w:trPr>
          <w:trHeight w:hRule="exact" w:val="283"/>
        </w:trPr>
        <w:tc>
          <w:tcPr>
            <w:tcW w:w="158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19B3C9C5" w14:textId="77777777" w:rsidR="00D1227C" w:rsidRPr="00E86381" w:rsidRDefault="00656421" w:rsidP="008D2815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Código Postal</w:t>
            </w:r>
          </w:p>
        </w:tc>
        <w:tc>
          <w:tcPr>
            <w:tcW w:w="2382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21503FC5" w14:textId="77777777" w:rsidR="00D1227C" w:rsidRPr="00E86381" w:rsidRDefault="00D1227C" w:rsidP="008D281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8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1EAB1AB2" w14:textId="77777777" w:rsidR="00D1227C" w:rsidRPr="00E86381" w:rsidRDefault="00656421" w:rsidP="008D2815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Población</w:t>
            </w: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252BE5FF" w14:textId="77777777" w:rsidR="00D1227C" w:rsidRPr="00E86381" w:rsidRDefault="00D1227C" w:rsidP="008D2815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E86381" w14:paraId="30792EFE" w14:textId="77777777" w:rsidTr="008D2815">
        <w:trPr>
          <w:trHeight w:hRule="exact" w:val="283"/>
        </w:trPr>
        <w:tc>
          <w:tcPr>
            <w:tcW w:w="158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0320BC2B" w14:textId="77777777" w:rsidR="00D1227C" w:rsidRPr="00E86381" w:rsidRDefault="00656421" w:rsidP="008D2815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Teléfono fijo</w:t>
            </w:r>
          </w:p>
        </w:tc>
        <w:tc>
          <w:tcPr>
            <w:tcW w:w="2382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19DF7C0A" w14:textId="77777777" w:rsidR="00D1227C" w:rsidRPr="00E86381" w:rsidRDefault="00D1227C" w:rsidP="008D281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8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2DA64AE0" w14:textId="77777777" w:rsidR="00D1227C" w:rsidRPr="00E86381" w:rsidRDefault="00656421" w:rsidP="008D2815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Teléfono móvil</w:t>
            </w: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5F93498A" w14:textId="77777777" w:rsidR="00D1227C" w:rsidRPr="00E86381" w:rsidRDefault="00D1227C" w:rsidP="008D2815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542BDD" w:rsidRPr="00E86381" w14:paraId="06618EF2" w14:textId="77777777" w:rsidTr="008D2815">
        <w:trPr>
          <w:trHeight w:hRule="exact" w:val="283"/>
        </w:trPr>
        <w:tc>
          <w:tcPr>
            <w:tcW w:w="158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21411727" w14:textId="29E2E3A3" w:rsidR="00542BDD" w:rsidRPr="00E86381" w:rsidRDefault="00542BDD" w:rsidP="008D2815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/>
                <w:b/>
                <w:sz w:val="20"/>
                <w:lang w:val="es-ES_tradnl"/>
              </w:rPr>
              <w:t>Fecha nacimiento</w:t>
            </w:r>
          </w:p>
        </w:tc>
        <w:tc>
          <w:tcPr>
            <w:tcW w:w="2382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5921E478" w14:textId="77777777" w:rsidR="00542BDD" w:rsidRPr="00E86381" w:rsidRDefault="00542BDD" w:rsidP="008D281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8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0446BD5E" w14:textId="77777777" w:rsidR="00542BDD" w:rsidRPr="00E86381" w:rsidRDefault="00542BDD" w:rsidP="008D2815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28DB7699" w14:textId="77777777" w:rsidR="00542BDD" w:rsidRPr="00E86381" w:rsidRDefault="00542BDD" w:rsidP="008D2815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4FA2DE24" w14:textId="79323C26" w:rsidR="00542BDD" w:rsidRPr="00E86381" w:rsidRDefault="00542BDD" w:rsidP="00542BDD">
      <w:pPr>
        <w:spacing w:before="112"/>
        <w:ind w:left="120"/>
        <w:rPr>
          <w:rFonts w:asciiTheme="minorHAnsi" w:hAnsiTheme="minorHAnsi"/>
          <w:b/>
          <w:sz w:val="20"/>
          <w:lang w:val="es-ES_tradnl"/>
        </w:rPr>
      </w:pPr>
      <w:r w:rsidRPr="00E86381">
        <w:rPr>
          <w:rFonts w:asciiTheme="minorHAnsi" w:hAnsiTheme="minorHAnsi"/>
          <w:b/>
          <w:sz w:val="20"/>
          <w:lang w:val="es-ES_tradnl"/>
        </w:rPr>
        <w:t xml:space="preserve">DATOS </w:t>
      </w:r>
      <w:r>
        <w:rPr>
          <w:rFonts w:asciiTheme="minorHAnsi" w:hAnsiTheme="minorHAnsi"/>
          <w:b/>
          <w:sz w:val="20"/>
          <w:lang w:val="es-ES_tradnl"/>
        </w:rPr>
        <w:t>DEL PUESTO DE TRABAJO</w:t>
      </w:r>
    </w:p>
    <w:p w14:paraId="3630DA5A" w14:textId="77777777" w:rsidR="00542BDD" w:rsidRPr="00E86381" w:rsidRDefault="00542BDD" w:rsidP="00542BDD">
      <w:pPr>
        <w:pStyle w:val="Textoindependiente"/>
        <w:spacing w:before="7"/>
        <w:rPr>
          <w:rFonts w:asciiTheme="minorHAnsi" w:hAnsiTheme="minorHAnsi"/>
          <w:b/>
          <w:sz w:val="9"/>
          <w:lang w:val="es-ES_tradnl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1882"/>
        <w:gridCol w:w="2037"/>
        <w:gridCol w:w="2161"/>
      </w:tblGrid>
      <w:tr w:rsidR="00542BDD" w:rsidRPr="00E86381" w14:paraId="53239CE7" w14:textId="77777777" w:rsidTr="008D2815">
        <w:trPr>
          <w:trHeight w:hRule="exact" w:val="283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0B358F48" w14:textId="55624B6E" w:rsidR="00542BDD" w:rsidRPr="00E86381" w:rsidRDefault="00542BDD" w:rsidP="008D2815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/>
                <w:b/>
                <w:sz w:val="20"/>
                <w:lang w:val="es-ES_tradnl"/>
              </w:rPr>
              <w:t>Categoría</w:t>
            </w:r>
          </w:p>
        </w:tc>
        <w:tc>
          <w:tcPr>
            <w:tcW w:w="1882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20C675CE" w14:textId="77777777" w:rsidR="00542BDD" w:rsidRPr="00E86381" w:rsidRDefault="00542BDD" w:rsidP="008D281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3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78A21F99" w14:textId="78CEF1E8" w:rsidR="00542BDD" w:rsidRPr="00E86381" w:rsidRDefault="00542BDD" w:rsidP="008D2815">
            <w:pPr>
              <w:pStyle w:val="TableParagraph"/>
              <w:ind w:left="55"/>
              <w:rPr>
                <w:rFonts w:asciiTheme="minorHAnsi" w:hAnsi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/>
                <w:b/>
                <w:sz w:val="20"/>
                <w:lang w:val="es-ES_tradnl"/>
              </w:rPr>
              <w:t>Antigüedad</w:t>
            </w:r>
          </w:p>
        </w:tc>
        <w:tc>
          <w:tcPr>
            <w:tcW w:w="2161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7EA32085" w14:textId="77777777" w:rsidR="00542BDD" w:rsidRPr="00E86381" w:rsidRDefault="00542BDD" w:rsidP="008D2815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542BDD" w:rsidRPr="00E86381" w14:paraId="58587D05" w14:textId="77777777" w:rsidTr="008D2815">
        <w:trPr>
          <w:trHeight w:hRule="exact" w:val="283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18473D3C" w14:textId="795B9374" w:rsidR="00542BDD" w:rsidRPr="00E86381" w:rsidRDefault="00542BDD" w:rsidP="008D2815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/>
                <w:b/>
                <w:sz w:val="20"/>
                <w:lang w:val="es-ES_tradnl"/>
              </w:rPr>
              <w:t>Lugar de trabajo</w:t>
            </w:r>
          </w:p>
        </w:tc>
        <w:tc>
          <w:tcPr>
            <w:tcW w:w="6080" w:type="dxa"/>
            <w:gridSpan w:val="3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0004EF2F" w14:textId="77777777" w:rsidR="00542BDD" w:rsidRPr="00E86381" w:rsidRDefault="00542BDD" w:rsidP="008D2815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542BDD" w:rsidRPr="00E86381" w14:paraId="4F3B2BDF" w14:textId="77777777" w:rsidTr="008D2815">
        <w:trPr>
          <w:trHeight w:hRule="exact" w:val="283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55C10355" w14:textId="18E9CB69" w:rsidR="00542BDD" w:rsidRPr="00E86381" w:rsidRDefault="00542BDD" w:rsidP="008D2815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/>
                <w:b/>
                <w:sz w:val="20"/>
                <w:lang w:val="es-ES_tradnl"/>
              </w:rPr>
              <w:t>Puesto de trabajo</w:t>
            </w:r>
          </w:p>
        </w:tc>
        <w:tc>
          <w:tcPr>
            <w:tcW w:w="6080" w:type="dxa"/>
            <w:gridSpan w:val="3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68A9A566" w14:textId="77777777" w:rsidR="00542BDD" w:rsidRPr="00E86381" w:rsidRDefault="00542BDD" w:rsidP="008D2815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340C836A" w14:textId="7CFE72C4" w:rsidR="00D1227C" w:rsidRPr="00E86381" w:rsidRDefault="00656421">
      <w:pPr>
        <w:spacing w:before="112"/>
        <w:ind w:left="120"/>
        <w:rPr>
          <w:rFonts w:asciiTheme="minorHAnsi" w:hAnsiTheme="minorHAnsi"/>
          <w:b/>
          <w:sz w:val="20"/>
          <w:lang w:val="es-ES_tradnl"/>
        </w:rPr>
      </w:pPr>
      <w:r w:rsidRPr="00E86381">
        <w:rPr>
          <w:rFonts w:asciiTheme="minorHAnsi" w:hAnsiTheme="minorHAnsi"/>
          <w:b/>
          <w:sz w:val="20"/>
          <w:lang w:val="es-ES_tradnl"/>
        </w:rPr>
        <w:t>DATOS DE LA MOVILIDAD</w:t>
      </w:r>
    </w:p>
    <w:p w14:paraId="5F1A5BBD" w14:textId="77777777" w:rsidR="00D1227C" w:rsidRPr="00E86381" w:rsidRDefault="00D1227C">
      <w:pPr>
        <w:pStyle w:val="Textoindependiente"/>
        <w:spacing w:before="7"/>
        <w:rPr>
          <w:rFonts w:asciiTheme="minorHAnsi" w:hAnsiTheme="minorHAnsi"/>
          <w:b/>
          <w:sz w:val="9"/>
          <w:lang w:val="es-ES_tradnl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1882"/>
        <w:gridCol w:w="2037"/>
        <w:gridCol w:w="2161"/>
      </w:tblGrid>
      <w:tr w:rsidR="00E27EA9" w:rsidRPr="00E86381" w14:paraId="07C7B9E0" w14:textId="77777777" w:rsidTr="008D2815">
        <w:trPr>
          <w:trHeight w:val="283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66B3B8E2" w14:textId="77777777" w:rsidR="00E27EA9" w:rsidRPr="00E86381" w:rsidRDefault="00E27EA9" w:rsidP="008D2815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Entidad de destino</w:t>
            </w:r>
          </w:p>
        </w:tc>
        <w:tc>
          <w:tcPr>
            <w:tcW w:w="6080" w:type="dxa"/>
            <w:gridSpan w:val="3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17C8A752" w14:textId="77777777" w:rsidR="00E27EA9" w:rsidRPr="00E86381" w:rsidRDefault="00E27EA9" w:rsidP="008D2815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UNIVERSIDAD DE EDIMBURGO</w:t>
            </w:r>
          </w:p>
        </w:tc>
      </w:tr>
      <w:tr w:rsidR="00345CAE" w:rsidRPr="00E86381" w14:paraId="1713E019" w14:textId="77777777" w:rsidTr="008D2815">
        <w:trPr>
          <w:trHeight w:val="283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4147148A" w14:textId="30466609" w:rsidR="00345CAE" w:rsidRPr="00E86381" w:rsidRDefault="00345CAE" w:rsidP="008D2815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País de destino</w:t>
            </w:r>
          </w:p>
        </w:tc>
        <w:tc>
          <w:tcPr>
            <w:tcW w:w="6080" w:type="dxa"/>
            <w:gridSpan w:val="3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5EEBCC92" w14:textId="4FF8DD0F" w:rsidR="00345CAE" w:rsidRDefault="00345CAE" w:rsidP="008D2815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REINO UNIDO</w:t>
            </w:r>
          </w:p>
        </w:tc>
      </w:tr>
      <w:tr w:rsidR="00E27EA9" w:rsidRPr="00E86381" w14:paraId="62E42D88" w14:textId="77777777" w:rsidTr="008D2815">
        <w:trPr>
          <w:trHeight w:val="283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5EDF69A6" w14:textId="3FC87063" w:rsidR="00E27EA9" w:rsidRPr="00E86381" w:rsidRDefault="00E27EA9" w:rsidP="008D2815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 xml:space="preserve">Fecha inicio </w:t>
            </w:r>
            <w:r>
              <w:rPr>
                <w:rFonts w:asciiTheme="minorHAnsi" w:hAnsiTheme="minorHAnsi"/>
                <w:b/>
                <w:sz w:val="20"/>
                <w:lang w:val="es-ES_tradnl"/>
              </w:rPr>
              <w:t>viaje</w:t>
            </w:r>
          </w:p>
        </w:tc>
        <w:tc>
          <w:tcPr>
            <w:tcW w:w="1882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3BE4EA4F" w14:textId="77777777" w:rsidR="00E27EA9" w:rsidRDefault="00E27EA9" w:rsidP="008D281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3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57FDACD8" w14:textId="604B6DF6" w:rsidR="00E27EA9" w:rsidRPr="00E86381" w:rsidRDefault="00E27EA9" w:rsidP="008D2815">
            <w:pPr>
              <w:pStyle w:val="TableParagraph"/>
              <w:ind w:left="55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Fecha fin</w:t>
            </w:r>
            <w:r>
              <w:rPr>
                <w:rFonts w:asciiTheme="minorHAnsi" w:hAnsiTheme="minorHAnsi"/>
                <w:b/>
                <w:sz w:val="20"/>
                <w:lang w:val="es-ES_tradnl"/>
              </w:rPr>
              <w:t xml:space="preserve"> viaje</w:t>
            </w:r>
          </w:p>
        </w:tc>
        <w:tc>
          <w:tcPr>
            <w:tcW w:w="2161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39DCB3A2" w14:textId="77777777" w:rsidR="00E27EA9" w:rsidRDefault="00E27EA9" w:rsidP="008D2815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E86381" w14:paraId="2A2BBFEC" w14:textId="77777777" w:rsidTr="008D2815">
        <w:trPr>
          <w:trHeight w:val="283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113E4086" w14:textId="48FAA6B2" w:rsidR="00D1227C" w:rsidRPr="00E86381" w:rsidRDefault="00656421" w:rsidP="008D2815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Fecha inicio estancia</w:t>
            </w:r>
          </w:p>
        </w:tc>
        <w:tc>
          <w:tcPr>
            <w:tcW w:w="1882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1C3E0682" w14:textId="2F92C518" w:rsidR="00D1227C" w:rsidRPr="00E86381" w:rsidRDefault="00E27EA9" w:rsidP="008D2815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16/07/2018</w:t>
            </w:r>
          </w:p>
        </w:tc>
        <w:tc>
          <w:tcPr>
            <w:tcW w:w="203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128C7B0D" w14:textId="77777777" w:rsidR="00D1227C" w:rsidRPr="00E86381" w:rsidRDefault="00656421" w:rsidP="008D2815">
            <w:pPr>
              <w:pStyle w:val="TableParagraph"/>
              <w:ind w:left="55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Fecha fin estancia</w:t>
            </w:r>
          </w:p>
        </w:tc>
        <w:tc>
          <w:tcPr>
            <w:tcW w:w="2161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325962B0" w14:textId="6EE23DE5" w:rsidR="00D1227C" w:rsidRPr="00E86381" w:rsidRDefault="00E27EA9" w:rsidP="008D2815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20/07/2018</w:t>
            </w:r>
          </w:p>
        </w:tc>
      </w:tr>
      <w:tr w:rsidR="00345CAE" w:rsidRPr="00E86381" w14:paraId="1B9B884D" w14:textId="77777777" w:rsidTr="008D2815">
        <w:trPr>
          <w:trHeight w:val="283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336BF621" w14:textId="5F18A429" w:rsidR="00345CAE" w:rsidRPr="00E86381" w:rsidRDefault="00345CAE" w:rsidP="008D2815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/>
                <w:b/>
                <w:sz w:val="20"/>
                <w:lang w:val="es-ES_tradnl"/>
              </w:rPr>
              <w:t xml:space="preserve">Observaciones </w:t>
            </w:r>
          </w:p>
        </w:tc>
        <w:tc>
          <w:tcPr>
            <w:tcW w:w="6080" w:type="dxa"/>
            <w:gridSpan w:val="3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1A6E7C19" w14:textId="77777777" w:rsidR="00345CAE" w:rsidRDefault="00345CAE" w:rsidP="008D2815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3AB44304" w14:textId="34B57EE7" w:rsidR="00D1227C" w:rsidRPr="00E86381" w:rsidRDefault="00656421">
      <w:pPr>
        <w:spacing w:before="112"/>
        <w:ind w:left="120"/>
        <w:rPr>
          <w:rFonts w:asciiTheme="minorHAnsi" w:hAnsiTheme="minorHAnsi"/>
          <w:b/>
          <w:sz w:val="18"/>
          <w:lang w:val="es-ES_tradnl"/>
        </w:rPr>
      </w:pPr>
      <w:r w:rsidRPr="00E86381">
        <w:rPr>
          <w:rFonts w:asciiTheme="minorHAnsi" w:hAnsiTheme="minorHAnsi"/>
          <w:b/>
          <w:sz w:val="20"/>
          <w:lang w:val="es-ES_tradnl"/>
        </w:rPr>
        <w:t xml:space="preserve">DATOS </w:t>
      </w:r>
      <w:r w:rsidR="00542BDD">
        <w:rPr>
          <w:rFonts w:asciiTheme="minorHAnsi" w:hAnsiTheme="minorHAnsi"/>
          <w:b/>
          <w:sz w:val="20"/>
          <w:lang w:val="es-ES_tradnl"/>
        </w:rPr>
        <w:t>BANCARIOS</w:t>
      </w:r>
    </w:p>
    <w:p w14:paraId="307BB709" w14:textId="77777777" w:rsidR="00D1227C" w:rsidRPr="00E86381" w:rsidRDefault="00D1227C">
      <w:pPr>
        <w:pStyle w:val="Textoindependiente"/>
        <w:spacing w:before="7"/>
        <w:rPr>
          <w:rFonts w:asciiTheme="minorHAnsi" w:hAnsiTheme="minorHAnsi"/>
          <w:b/>
          <w:sz w:val="9"/>
          <w:lang w:val="es-ES_tradnl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1822"/>
        <w:gridCol w:w="1638"/>
        <w:gridCol w:w="1424"/>
        <w:gridCol w:w="2896"/>
      </w:tblGrid>
      <w:tr w:rsidR="00D1227C" w:rsidRPr="00E86381" w14:paraId="72B78E58" w14:textId="77777777" w:rsidTr="008D2815">
        <w:trPr>
          <w:trHeight w:val="283"/>
        </w:trPr>
        <w:tc>
          <w:tcPr>
            <w:tcW w:w="13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1AD0157E" w14:textId="77777777" w:rsidR="00D1227C" w:rsidRPr="00CD3630" w:rsidRDefault="00656421" w:rsidP="008D2815">
            <w:pPr>
              <w:pStyle w:val="TableParagraph"/>
              <w:spacing w:before="0"/>
              <w:ind w:left="422" w:right="421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D3630">
              <w:rPr>
                <w:rFonts w:asciiTheme="minorHAnsi" w:hAnsiTheme="minorHAnsi"/>
                <w:b/>
                <w:sz w:val="20"/>
                <w:lang w:val="es-ES_tradnl"/>
              </w:rPr>
              <w:t>IBAN</w:t>
            </w:r>
          </w:p>
        </w:tc>
        <w:tc>
          <w:tcPr>
            <w:tcW w:w="182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3BD532BA" w14:textId="77777777" w:rsidR="00D1227C" w:rsidRPr="00CD3630" w:rsidRDefault="00656421" w:rsidP="008D2815">
            <w:pPr>
              <w:pStyle w:val="TableParagraph"/>
              <w:spacing w:before="0"/>
              <w:ind w:left="570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D3630">
              <w:rPr>
                <w:rFonts w:asciiTheme="minorHAnsi" w:hAnsiTheme="minorHAnsi"/>
                <w:b/>
                <w:sz w:val="20"/>
                <w:lang w:val="es-ES_tradnl"/>
              </w:rPr>
              <w:t>Entidad</w:t>
            </w:r>
          </w:p>
        </w:tc>
        <w:tc>
          <w:tcPr>
            <w:tcW w:w="163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7D07ECFF" w14:textId="77777777" w:rsidR="00D1227C" w:rsidRPr="00CD3630" w:rsidRDefault="00656421" w:rsidP="008D2815">
            <w:pPr>
              <w:pStyle w:val="TableParagraph"/>
              <w:spacing w:before="0"/>
              <w:ind w:left="499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D3630">
              <w:rPr>
                <w:rFonts w:asciiTheme="minorHAnsi" w:hAnsiTheme="minorHAnsi"/>
                <w:b/>
                <w:sz w:val="20"/>
                <w:lang w:val="es-ES_tradnl"/>
              </w:rPr>
              <w:t>Oficina</w:t>
            </w:r>
          </w:p>
        </w:tc>
        <w:tc>
          <w:tcPr>
            <w:tcW w:w="142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341BF444" w14:textId="77777777" w:rsidR="00D1227C" w:rsidRPr="00CD3630" w:rsidRDefault="00656421" w:rsidP="008D2815">
            <w:pPr>
              <w:pStyle w:val="TableParagraph"/>
              <w:spacing w:before="0"/>
              <w:ind w:left="496" w:right="495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D3630">
              <w:rPr>
                <w:rFonts w:asciiTheme="minorHAnsi" w:hAnsiTheme="minorHAnsi"/>
                <w:b/>
                <w:sz w:val="20"/>
                <w:lang w:val="es-ES_tradnl"/>
              </w:rPr>
              <w:t>D.C.</w:t>
            </w:r>
          </w:p>
        </w:tc>
        <w:tc>
          <w:tcPr>
            <w:tcW w:w="289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2F769179" w14:textId="77777777" w:rsidR="00D1227C" w:rsidRPr="00CD3630" w:rsidRDefault="00656421" w:rsidP="008D2815">
            <w:pPr>
              <w:pStyle w:val="TableParagraph"/>
              <w:spacing w:before="0"/>
              <w:ind w:left="1111" w:right="1111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D3630">
              <w:rPr>
                <w:rFonts w:asciiTheme="minorHAnsi" w:hAnsiTheme="minorHAnsi"/>
                <w:b/>
                <w:sz w:val="20"/>
                <w:lang w:val="es-ES_tradnl"/>
              </w:rPr>
              <w:t>Cuenta</w:t>
            </w:r>
          </w:p>
        </w:tc>
      </w:tr>
      <w:tr w:rsidR="00D1227C" w:rsidRPr="00E86381" w14:paraId="29E82504" w14:textId="77777777" w:rsidTr="008D2815">
        <w:trPr>
          <w:trHeight w:val="283"/>
        </w:trPr>
        <w:tc>
          <w:tcPr>
            <w:tcW w:w="130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06DCB970" w14:textId="77777777" w:rsidR="00D1227C" w:rsidRPr="00E86381" w:rsidRDefault="00656421" w:rsidP="008D2815">
            <w:pPr>
              <w:pStyle w:val="TableParagraph"/>
              <w:spacing w:before="0"/>
              <w:ind w:left="308"/>
              <w:rPr>
                <w:rFonts w:asciiTheme="minorHAnsi" w:hAnsiTheme="minorHAnsi"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sz w:val="20"/>
                <w:lang w:val="es-ES_tradnl"/>
              </w:rPr>
              <w:t>ES</w:t>
            </w:r>
          </w:p>
        </w:tc>
        <w:tc>
          <w:tcPr>
            <w:tcW w:w="1822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5CC2ADB7" w14:textId="77777777" w:rsidR="00D1227C" w:rsidRPr="00E86381" w:rsidRDefault="00D1227C" w:rsidP="008D281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338F2FE1" w14:textId="77777777" w:rsidR="00D1227C" w:rsidRPr="00E86381" w:rsidRDefault="00D1227C" w:rsidP="008D281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24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172CA1E2" w14:textId="77777777" w:rsidR="00D1227C" w:rsidRPr="00E86381" w:rsidRDefault="00D1227C" w:rsidP="008D281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896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264B1818" w14:textId="77777777" w:rsidR="00D1227C" w:rsidRPr="00E86381" w:rsidRDefault="00D1227C" w:rsidP="008D2815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945882" w14:paraId="4FDFEE3E" w14:textId="77777777" w:rsidTr="008D2815">
        <w:trPr>
          <w:trHeight w:val="283"/>
        </w:trPr>
        <w:tc>
          <w:tcPr>
            <w:tcW w:w="9080" w:type="dxa"/>
            <w:gridSpan w:val="5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49E0CB31" w14:textId="3BB245DF" w:rsidR="00D1227C" w:rsidRPr="00E86381" w:rsidRDefault="00656421" w:rsidP="0084145A">
            <w:pPr>
              <w:pStyle w:val="TableParagraph"/>
              <w:spacing w:before="0"/>
              <w:ind w:right="89"/>
              <w:rPr>
                <w:rFonts w:asciiTheme="minorHAnsi" w:hAnsiTheme="minorHAnsi"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sz w:val="20"/>
                <w:lang w:val="es-ES_tradnl"/>
              </w:rPr>
              <w:t xml:space="preserve">El citado pago se realizará en </w:t>
            </w: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dos plazos</w:t>
            </w:r>
            <w:r w:rsidRPr="00E86381">
              <w:rPr>
                <w:rFonts w:asciiTheme="minorHAnsi" w:hAnsiTheme="minorHAnsi"/>
                <w:sz w:val="20"/>
                <w:lang w:val="es-ES_tradnl"/>
              </w:rPr>
              <w:t xml:space="preserve">, según lo indicado en </w:t>
            </w:r>
            <w:r w:rsidR="0084145A">
              <w:rPr>
                <w:rFonts w:asciiTheme="minorHAnsi" w:hAnsiTheme="minorHAnsi"/>
                <w:sz w:val="20"/>
                <w:lang w:val="es-ES_tradnl"/>
              </w:rPr>
              <w:t>el</w:t>
            </w:r>
            <w:r w:rsidR="009650AC">
              <w:rPr>
                <w:rFonts w:asciiTheme="minorHAnsi" w:hAnsiTheme="minorHAnsi"/>
                <w:sz w:val="20"/>
                <w:lang w:val="es-ES_tradnl"/>
              </w:rPr>
              <w:t xml:space="preserve"> Artículo 12 de </w:t>
            </w:r>
            <w:r w:rsidRPr="00E86381">
              <w:rPr>
                <w:rFonts w:asciiTheme="minorHAnsi" w:hAnsiTheme="minorHAnsi"/>
                <w:sz w:val="20"/>
                <w:lang w:val="es-ES_tradnl"/>
              </w:rPr>
              <w:t>la</w:t>
            </w:r>
            <w:r w:rsidRPr="00E86381">
              <w:rPr>
                <w:rFonts w:asciiTheme="minorHAnsi" w:hAnsiTheme="minorHAnsi"/>
                <w:spacing w:val="-7"/>
                <w:sz w:val="20"/>
                <w:lang w:val="es-ES_tradnl"/>
              </w:rPr>
              <w:t xml:space="preserve"> </w:t>
            </w:r>
            <w:r w:rsidRPr="00E86381">
              <w:rPr>
                <w:rFonts w:asciiTheme="minorHAnsi" w:hAnsiTheme="minorHAnsi"/>
                <w:sz w:val="20"/>
                <w:lang w:val="es-ES_tradnl"/>
              </w:rPr>
              <w:t>convocatoria.</w:t>
            </w:r>
          </w:p>
        </w:tc>
      </w:tr>
    </w:tbl>
    <w:p w14:paraId="5CC39963" w14:textId="77777777" w:rsidR="00D1227C" w:rsidRPr="00E86381" w:rsidRDefault="00D1227C">
      <w:pPr>
        <w:pStyle w:val="Textoindependiente"/>
        <w:spacing w:before="5"/>
        <w:rPr>
          <w:rFonts w:asciiTheme="minorHAnsi" w:hAnsiTheme="minorHAnsi"/>
          <w:b/>
          <w:sz w:val="13"/>
          <w:lang w:val="es-ES_tradnl"/>
        </w:rPr>
      </w:pPr>
    </w:p>
    <w:p w14:paraId="56E05523" w14:textId="3FA683DE" w:rsidR="00D1227C" w:rsidRPr="00E86381" w:rsidRDefault="00656421" w:rsidP="009650AC">
      <w:pPr>
        <w:spacing w:before="74"/>
        <w:ind w:left="120" w:right="185"/>
        <w:jc w:val="both"/>
        <w:rPr>
          <w:rFonts w:asciiTheme="minorHAnsi" w:hAnsiTheme="minorHAnsi"/>
          <w:sz w:val="20"/>
          <w:lang w:val="es-ES_tradnl"/>
        </w:rPr>
      </w:pPr>
      <w:r w:rsidRPr="00E86381">
        <w:rPr>
          <w:rFonts w:asciiTheme="minorHAnsi" w:hAnsiTheme="minorHAnsi"/>
          <w:sz w:val="20"/>
          <w:lang w:val="es-ES_tradnl"/>
        </w:rPr>
        <w:t xml:space="preserve">El/la beneficiario/a anterior </w:t>
      </w:r>
      <w:r w:rsidRPr="00E86381">
        <w:rPr>
          <w:rFonts w:asciiTheme="minorHAnsi" w:hAnsiTheme="minorHAnsi"/>
          <w:b/>
          <w:spacing w:val="-4"/>
          <w:sz w:val="20"/>
          <w:lang w:val="es-ES_tradnl"/>
        </w:rPr>
        <w:t xml:space="preserve">ACEPTA </w:t>
      </w:r>
      <w:r w:rsidRPr="00E86381">
        <w:rPr>
          <w:rFonts w:asciiTheme="minorHAnsi" w:hAnsiTheme="minorHAnsi"/>
          <w:sz w:val="20"/>
          <w:lang w:val="es-ES_tradnl"/>
        </w:rPr>
        <w:t xml:space="preserve">la </w:t>
      </w:r>
      <w:r w:rsidR="007E15FC" w:rsidRPr="00E86381">
        <w:rPr>
          <w:rFonts w:asciiTheme="minorHAnsi" w:hAnsiTheme="minorHAnsi"/>
          <w:sz w:val="20"/>
          <w:lang w:val="es-ES_tradnl"/>
        </w:rPr>
        <w:t>beca o beca cero</w:t>
      </w:r>
      <w:r w:rsidRPr="00E86381">
        <w:rPr>
          <w:rFonts w:asciiTheme="minorHAnsi" w:hAnsiTheme="minorHAnsi"/>
          <w:sz w:val="20"/>
          <w:lang w:val="es-ES_tradnl"/>
        </w:rPr>
        <w:t xml:space="preserve"> que le ha sido concedida en relación a la </w:t>
      </w:r>
      <w:r w:rsidR="009650AC" w:rsidRPr="009650AC">
        <w:rPr>
          <w:rFonts w:asciiTheme="minorHAnsi" w:hAnsiTheme="minorHAnsi"/>
          <w:i/>
          <w:sz w:val="20"/>
          <w:lang w:val="es-ES_tradnl"/>
        </w:rPr>
        <w:t>Convocatoria de Becas Erasmus+ (KA103) Movilidad con fines de Formación para Personal docente de la Universidad de Córdoba (STT: Staff Mobility for Training). Curso 2017/18. “Lecturing in English” (University of Edinburgh)</w:t>
      </w:r>
      <w:r w:rsidRPr="00E86381">
        <w:rPr>
          <w:rFonts w:asciiTheme="minorHAnsi" w:hAnsiTheme="minorHAnsi"/>
          <w:sz w:val="20"/>
          <w:lang w:val="es-ES_tradnl"/>
        </w:rPr>
        <w:t xml:space="preserve">, </w:t>
      </w:r>
      <w:r w:rsidR="00200EB9" w:rsidRPr="00E86381">
        <w:rPr>
          <w:rFonts w:asciiTheme="minorHAnsi" w:hAnsiTheme="minorHAnsi"/>
          <w:sz w:val="20"/>
          <w:lang w:val="es-ES_tradnl"/>
        </w:rPr>
        <w:t>comprometiéndose</w:t>
      </w:r>
      <w:r w:rsidRPr="00E86381">
        <w:rPr>
          <w:rFonts w:asciiTheme="minorHAnsi" w:hAnsiTheme="minorHAnsi"/>
          <w:sz w:val="20"/>
          <w:lang w:val="es-ES_tradnl"/>
        </w:rPr>
        <w:t xml:space="preserve"> al cumplimiento de las obligaciones recogidas en </w:t>
      </w:r>
      <w:r w:rsidR="009650AC">
        <w:rPr>
          <w:rFonts w:asciiTheme="minorHAnsi" w:hAnsiTheme="minorHAnsi"/>
          <w:sz w:val="20"/>
          <w:lang w:val="es-ES_tradnl"/>
        </w:rPr>
        <w:t>el</w:t>
      </w:r>
      <w:r w:rsidRPr="00E86381">
        <w:rPr>
          <w:rFonts w:asciiTheme="minorHAnsi" w:hAnsiTheme="minorHAnsi"/>
          <w:sz w:val="20"/>
          <w:lang w:val="es-ES_tradnl"/>
        </w:rPr>
        <w:t xml:space="preserve"> </w:t>
      </w:r>
      <w:r w:rsidR="009650AC">
        <w:rPr>
          <w:rFonts w:asciiTheme="minorHAnsi" w:hAnsiTheme="minorHAnsi"/>
          <w:b/>
          <w:sz w:val="20"/>
          <w:lang w:val="es-ES_tradnl"/>
        </w:rPr>
        <w:t>Artículo 10</w:t>
      </w:r>
      <w:r w:rsidRPr="009650AC">
        <w:rPr>
          <w:rFonts w:asciiTheme="minorHAnsi" w:hAnsiTheme="minorHAnsi"/>
          <w:b/>
          <w:sz w:val="20"/>
          <w:lang w:val="es-ES_tradnl"/>
        </w:rPr>
        <w:t>.</w:t>
      </w:r>
      <w:r w:rsidRPr="00E86381">
        <w:rPr>
          <w:rFonts w:asciiTheme="minorHAnsi" w:hAnsiTheme="minorHAnsi"/>
          <w:sz w:val="20"/>
          <w:lang w:val="es-ES_tradnl"/>
        </w:rPr>
        <w:t xml:space="preserve"> El hecho de no satisfacer esta condición podría suponer la pérdida, y en su caso, la devolución de los gastos no justificados, y/o la exclusión del programa.</w:t>
      </w:r>
    </w:p>
    <w:p w14:paraId="772F0850" w14:textId="50D4BC83" w:rsidR="00D1227C" w:rsidRPr="00E86381" w:rsidRDefault="00656421">
      <w:pPr>
        <w:pStyle w:val="Textoindependiente"/>
        <w:spacing w:before="111"/>
        <w:ind w:left="120" w:right="207"/>
        <w:jc w:val="both"/>
        <w:rPr>
          <w:rFonts w:asciiTheme="minorHAnsi" w:hAnsiTheme="minorHAnsi"/>
          <w:lang w:val="es-ES_tradnl"/>
        </w:rPr>
      </w:pPr>
      <w:r w:rsidRPr="00E86381">
        <w:rPr>
          <w:rFonts w:asciiTheme="minorHAnsi" w:hAnsiTheme="minorHAnsi"/>
          <w:lang w:val="es-ES_tradnl"/>
        </w:rPr>
        <w:t>Con la firma de este documento, el/la beneficiario/a da su consentimiento</w:t>
      </w:r>
      <w:r w:rsidR="007E15FC" w:rsidRPr="00E86381">
        <w:rPr>
          <w:rFonts w:asciiTheme="minorHAnsi" w:hAnsiTheme="minorHAnsi"/>
          <w:lang w:val="es-ES_tradnl"/>
        </w:rPr>
        <w:t>,</w:t>
      </w:r>
      <w:r w:rsidRPr="00E86381">
        <w:rPr>
          <w:rFonts w:asciiTheme="minorHAnsi" w:hAnsiTheme="minorHAnsi"/>
          <w:lang w:val="es-ES_tradnl"/>
        </w:rPr>
        <w:t xml:space="preserve"> expresamente</w:t>
      </w:r>
      <w:r w:rsidR="007E15FC" w:rsidRPr="00E86381">
        <w:rPr>
          <w:rFonts w:asciiTheme="minorHAnsi" w:hAnsiTheme="minorHAnsi"/>
          <w:lang w:val="es-ES_tradnl"/>
        </w:rPr>
        <w:t>,</w:t>
      </w:r>
      <w:r w:rsidRPr="00E86381">
        <w:rPr>
          <w:rFonts w:asciiTheme="minorHAnsi" w:hAnsiTheme="minorHAnsi"/>
          <w:lang w:val="es-ES_tradnl"/>
        </w:rPr>
        <w:t xml:space="preserve"> a que la Universidad pueda hacer uso de los datos recogidos en el mismo, con la finalidad de tramitar el pago</w:t>
      </w:r>
      <w:r w:rsidRPr="00E86381">
        <w:rPr>
          <w:rFonts w:asciiTheme="minorHAnsi" w:hAnsiTheme="minorHAnsi"/>
          <w:spacing w:val="-4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de</w:t>
      </w:r>
      <w:r w:rsidRPr="00E86381">
        <w:rPr>
          <w:rFonts w:asciiTheme="minorHAnsi" w:hAnsiTheme="minorHAnsi"/>
          <w:spacing w:val="-4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la</w:t>
      </w:r>
      <w:r w:rsidRPr="00E86381">
        <w:rPr>
          <w:rFonts w:asciiTheme="minorHAnsi" w:hAnsiTheme="minorHAnsi"/>
          <w:spacing w:val="-4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beca</w:t>
      </w:r>
      <w:r w:rsidR="007E15FC" w:rsidRPr="00E86381">
        <w:rPr>
          <w:rFonts w:asciiTheme="minorHAnsi" w:hAnsiTheme="minorHAnsi"/>
          <w:lang w:val="es-ES_tradnl"/>
        </w:rPr>
        <w:t>,</w:t>
      </w:r>
      <w:r w:rsidRPr="00E86381">
        <w:rPr>
          <w:rFonts w:asciiTheme="minorHAnsi" w:hAnsiTheme="minorHAnsi"/>
          <w:spacing w:val="-4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así</w:t>
      </w:r>
      <w:r w:rsidRPr="00E86381">
        <w:rPr>
          <w:rFonts w:asciiTheme="minorHAnsi" w:hAnsiTheme="minorHAnsi"/>
          <w:spacing w:val="-4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como</w:t>
      </w:r>
      <w:r w:rsidRPr="00E86381">
        <w:rPr>
          <w:rFonts w:asciiTheme="minorHAnsi" w:hAnsiTheme="minorHAnsi"/>
          <w:spacing w:val="-4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para</w:t>
      </w:r>
      <w:r w:rsidRPr="00E86381">
        <w:rPr>
          <w:rFonts w:asciiTheme="minorHAnsi" w:hAnsiTheme="minorHAnsi"/>
          <w:spacing w:val="-2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posibles</w:t>
      </w:r>
      <w:r w:rsidRPr="00E86381">
        <w:rPr>
          <w:rFonts w:asciiTheme="minorHAnsi" w:hAnsiTheme="minorHAnsi"/>
          <w:spacing w:val="-4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informaciones</w:t>
      </w:r>
      <w:r w:rsidRPr="00E86381">
        <w:rPr>
          <w:rFonts w:asciiTheme="minorHAnsi" w:hAnsiTheme="minorHAnsi"/>
          <w:spacing w:val="-6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que</w:t>
      </w:r>
      <w:r w:rsidRPr="00E86381">
        <w:rPr>
          <w:rFonts w:asciiTheme="minorHAnsi" w:hAnsiTheme="minorHAnsi"/>
          <w:spacing w:val="-4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la</w:t>
      </w:r>
      <w:r w:rsidRPr="00E86381">
        <w:rPr>
          <w:rFonts w:asciiTheme="minorHAnsi" w:hAnsiTheme="minorHAnsi"/>
          <w:spacing w:val="-4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Universidad</w:t>
      </w:r>
      <w:r w:rsidRPr="00E86381">
        <w:rPr>
          <w:rFonts w:asciiTheme="minorHAnsi" w:hAnsiTheme="minorHAnsi"/>
          <w:spacing w:val="-4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considere</w:t>
      </w:r>
      <w:r w:rsidRPr="00E86381">
        <w:rPr>
          <w:rFonts w:asciiTheme="minorHAnsi" w:hAnsiTheme="minorHAnsi"/>
          <w:spacing w:val="-4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de</w:t>
      </w:r>
      <w:r w:rsidRPr="00E86381">
        <w:rPr>
          <w:rFonts w:asciiTheme="minorHAnsi" w:hAnsiTheme="minorHAnsi"/>
          <w:spacing w:val="-4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interés.</w:t>
      </w:r>
    </w:p>
    <w:p w14:paraId="625ED4C7" w14:textId="77777777" w:rsidR="00D1227C" w:rsidRPr="00E86381" w:rsidRDefault="00D1227C">
      <w:pPr>
        <w:pStyle w:val="Textoindependiente"/>
        <w:rPr>
          <w:rFonts w:asciiTheme="minorHAnsi" w:hAnsiTheme="minorHAnsi"/>
          <w:lang w:val="es-ES_tradnl"/>
        </w:rPr>
      </w:pPr>
    </w:p>
    <w:p w14:paraId="6B15CFE6" w14:textId="77777777" w:rsidR="00D1227C" w:rsidRPr="00E86381" w:rsidRDefault="00656421">
      <w:pPr>
        <w:pStyle w:val="Textoindependiente"/>
        <w:spacing w:before="175"/>
        <w:ind w:right="71"/>
        <w:jc w:val="center"/>
        <w:rPr>
          <w:rFonts w:asciiTheme="minorHAnsi" w:hAnsiTheme="minorHAnsi"/>
          <w:lang w:val="es-ES_tradnl"/>
        </w:rPr>
      </w:pPr>
      <w:r w:rsidRPr="00E86381">
        <w:rPr>
          <w:rFonts w:asciiTheme="minorHAnsi" w:hAnsiTheme="minorHAnsi"/>
          <w:lang w:val="es-ES_tradnl"/>
        </w:rPr>
        <w:t>El/la beneficiario/a</w:t>
      </w:r>
    </w:p>
    <w:p w14:paraId="3ED5A331" w14:textId="77777777" w:rsidR="00D1227C" w:rsidRPr="00E86381" w:rsidRDefault="00D1227C">
      <w:pPr>
        <w:pStyle w:val="Textoindependiente"/>
        <w:rPr>
          <w:rFonts w:asciiTheme="minorHAnsi" w:hAnsiTheme="minorHAnsi"/>
          <w:lang w:val="es-ES_tradnl"/>
        </w:rPr>
      </w:pPr>
    </w:p>
    <w:p w14:paraId="24E2535D" w14:textId="77777777" w:rsidR="00D1227C" w:rsidRPr="00E86381" w:rsidRDefault="00D1227C">
      <w:pPr>
        <w:pStyle w:val="Textoindependiente"/>
        <w:rPr>
          <w:rFonts w:asciiTheme="minorHAnsi" w:hAnsiTheme="minorHAnsi"/>
          <w:lang w:val="es-ES_tradnl"/>
        </w:rPr>
      </w:pPr>
    </w:p>
    <w:p w14:paraId="24A6F8F6" w14:textId="77777777" w:rsidR="00D0330C" w:rsidRPr="00E86381" w:rsidRDefault="00D0330C">
      <w:pPr>
        <w:pStyle w:val="Textoindependiente"/>
        <w:tabs>
          <w:tab w:val="left" w:pos="3851"/>
        </w:tabs>
        <w:spacing w:before="119"/>
        <w:ind w:right="70"/>
        <w:jc w:val="center"/>
        <w:rPr>
          <w:rFonts w:asciiTheme="minorHAnsi" w:hAnsiTheme="minorHAnsi"/>
          <w:lang w:val="es-ES_tradnl"/>
        </w:rPr>
      </w:pPr>
    </w:p>
    <w:p w14:paraId="6E825853" w14:textId="77777777" w:rsidR="00D0330C" w:rsidRPr="00E86381" w:rsidRDefault="00D0330C">
      <w:pPr>
        <w:pStyle w:val="Textoindependiente"/>
        <w:tabs>
          <w:tab w:val="left" w:pos="3851"/>
        </w:tabs>
        <w:spacing w:before="119"/>
        <w:ind w:right="70"/>
        <w:jc w:val="center"/>
        <w:rPr>
          <w:rFonts w:asciiTheme="minorHAnsi" w:hAnsiTheme="minorHAnsi"/>
          <w:lang w:val="es-ES_tradnl"/>
        </w:rPr>
      </w:pPr>
    </w:p>
    <w:p w14:paraId="631850B0" w14:textId="34A9BB47" w:rsidR="00D1227C" w:rsidRPr="00E86381" w:rsidRDefault="00656421">
      <w:pPr>
        <w:pStyle w:val="Textoindependiente"/>
        <w:tabs>
          <w:tab w:val="left" w:pos="3851"/>
        </w:tabs>
        <w:spacing w:before="119"/>
        <w:ind w:right="70"/>
        <w:jc w:val="center"/>
        <w:rPr>
          <w:rFonts w:asciiTheme="minorHAnsi" w:hAnsiTheme="minorHAnsi"/>
          <w:lang w:val="es-ES_tradnl"/>
        </w:rPr>
      </w:pPr>
      <w:r w:rsidRPr="00E86381">
        <w:rPr>
          <w:rFonts w:asciiTheme="minorHAnsi" w:hAnsiTheme="minorHAnsi"/>
          <w:lang w:val="es-ES_tradnl"/>
        </w:rPr>
        <w:t>Fdo.</w:t>
      </w:r>
      <w:r w:rsidRPr="00E86381">
        <w:rPr>
          <w:rFonts w:asciiTheme="minorHAnsi" w:hAnsiTheme="minorHAnsi"/>
          <w:u w:val="single"/>
          <w:lang w:val="es-ES_tradnl"/>
        </w:rPr>
        <w:t xml:space="preserve"> </w:t>
      </w:r>
      <w:r w:rsidRPr="00E86381">
        <w:rPr>
          <w:rFonts w:asciiTheme="minorHAnsi" w:hAnsiTheme="minorHAnsi"/>
          <w:u w:val="single"/>
          <w:lang w:val="es-ES_tradnl"/>
        </w:rPr>
        <w:tab/>
      </w:r>
    </w:p>
    <w:p w14:paraId="36DC6D38" w14:textId="77777777" w:rsidR="00D1227C" w:rsidRPr="00E86381" w:rsidRDefault="00D1227C">
      <w:pPr>
        <w:pStyle w:val="Textoindependiente"/>
        <w:rPr>
          <w:rFonts w:asciiTheme="minorHAnsi" w:hAnsiTheme="minorHAnsi"/>
          <w:lang w:val="es-ES_tradnl"/>
        </w:rPr>
      </w:pPr>
    </w:p>
    <w:p w14:paraId="03CBA207" w14:textId="77777777" w:rsidR="00D0330C" w:rsidRPr="00E86381" w:rsidRDefault="00D0330C">
      <w:pPr>
        <w:pStyle w:val="Textoindependiente"/>
        <w:spacing w:before="3"/>
        <w:rPr>
          <w:rFonts w:asciiTheme="minorHAnsi" w:hAnsiTheme="minorHAnsi"/>
          <w:lang w:val="es-ES_tradnl"/>
        </w:rPr>
      </w:pPr>
    </w:p>
    <w:p w14:paraId="1FC6AA52" w14:textId="77777777" w:rsidR="00CD3630" w:rsidRDefault="00656421" w:rsidP="00CD3630">
      <w:pPr>
        <w:pStyle w:val="Textoindependiente"/>
        <w:spacing w:before="1"/>
        <w:rPr>
          <w:rFonts w:asciiTheme="minorHAnsi" w:hAnsiTheme="minorHAnsi"/>
          <w:b/>
          <w:lang w:val="es-ES_tradnl"/>
        </w:rPr>
      </w:pPr>
      <w:r w:rsidRPr="00E86381">
        <w:rPr>
          <w:rFonts w:asciiTheme="minorHAnsi" w:hAnsiTheme="minorHAnsi"/>
          <w:b/>
          <w:lang w:val="es-ES_tradnl"/>
        </w:rPr>
        <w:t>ENTREGAR POR REGISTRO</w:t>
      </w:r>
      <w:r w:rsidR="00CD3630">
        <w:rPr>
          <w:rFonts w:asciiTheme="minorHAnsi" w:hAnsiTheme="minorHAnsi"/>
          <w:b/>
          <w:lang w:val="es-ES_tradnl"/>
        </w:rPr>
        <w:t xml:space="preserve"> ELECTRÓNICO (SOLICITUD GENÉRICA)</w:t>
      </w:r>
    </w:p>
    <w:p w14:paraId="39D50B67" w14:textId="540D5D71" w:rsidR="00D1227C" w:rsidRPr="00E86381" w:rsidRDefault="00656421" w:rsidP="00CD3630">
      <w:pPr>
        <w:pStyle w:val="Textoindependiente"/>
        <w:spacing w:before="1"/>
        <w:rPr>
          <w:rFonts w:asciiTheme="minorHAnsi" w:hAnsiTheme="minorHAnsi"/>
          <w:lang w:val="es-ES_tradnl"/>
        </w:rPr>
      </w:pPr>
      <w:r w:rsidRPr="00E86381">
        <w:rPr>
          <w:rFonts w:asciiTheme="minorHAnsi" w:hAnsiTheme="minorHAnsi"/>
          <w:b/>
          <w:lang w:val="es-ES_tradnl"/>
        </w:rPr>
        <w:t>DIRIGIDO A:</w:t>
      </w:r>
      <w:r w:rsidRPr="00E86381">
        <w:rPr>
          <w:rFonts w:asciiTheme="minorHAnsi" w:hAnsiTheme="minorHAnsi"/>
          <w:lang w:val="es-ES_tradnl"/>
        </w:rPr>
        <w:t xml:space="preserve"> Oficina de Relaciones Internacionales</w:t>
      </w:r>
    </w:p>
    <w:sectPr w:rsidR="00D1227C" w:rsidRPr="00E86381" w:rsidSect="00200EB9">
      <w:type w:val="continuous"/>
      <w:pgSz w:w="11900" w:h="16840"/>
      <w:pgMar w:top="1135" w:right="12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7C"/>
    <w:rsid w:val="0007773E"/>
    <w:rsid w:val="000E2524"/>
    <w:rsid w:val="00200EB9"/>
    <w:rsid w:val="002D6706"/>
    <w:rsid w:val="00345CAE"/>
    <w:rsid w:val="004A7BED"/>
    <w:rsid w:val="00533AA8"/>
    <w:rsid w:val="00542BDD"/>
    <w:rsid w:val="005E4B88"/>
    <w:rsid w:val="00605842"/>
    <w:rsid w:val="00656421"/>
    <w:rsid w:val="0073596F"/>
    <w:rsid w:val="007C3F49"/>
    <w:rsid w:val="007E15FC"/>
    <w:rsid w:val="0084145A"/>
    <w:rsid w:val="008B6ABA"/>
    <w:rsid w:val="008D2815"/>
    <w:rsid w:val="009403E8"/>
    <w:rsid w:val="00945882"/>
    <w:rsid w:val="009650AC"/>
    <w:rsid w:val="00AF6FE8"/>
    <w:rsid w:val="00B1577E"/>
    <w:rsid w:val="00B46893"/>
    <w:rsid w:val="00C42939"/>
    <w:rsid w:val="00C44866"/>
    <w:rsid w:val="00CD3630"/>
    <w:rsid w:val="00D0330C"/>
    <w:rsid w:val="00D1227C"/>
    <w:rsid w:val="00E25EEE"/>
    <w:rsid w:val="00E27EA9"/>
    <w:rsid w:val="00E8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3C6C6"/>
  <w15:docId w15:val="{AAF0E467-C2BA-465F-9171-60320C4C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pPr>
      <w:spacing w:before="112"/>
      <w:ind w:left="120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  <w:ind w:left="5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577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77E"/>
    <w:rPr>
      <w:rFonts w:ascii="Lucida Grande" w:eastAsia="Trebuchet MS" w:hAnsi="Lucida Grande" w:cs="Trebuchet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C329973D</Template>
  <TotalTime>22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Ángeles Gámiz Navarro</dc:creator>
  <cp:lastModifiedBy>María Ángeles Gámiz Navarro</cp:lastModifiedBy>
  <cp:revision>16</cp:revision>
  <dcterms:created xsi:type="dcterms:W3CDTF">2018-04-10T10:32:00Z</dcterms:created>
  <dcterms:modified xsi:type="dcterms:W3CDTF">2018-04-10T12:02:00Z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2016-10-12T00:00:00Z</vt:filetime>
  </property>
</Properties>
</file>