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6FE" w:rsidRPr="00B1346A" w:rsidRDefault="002F2EA7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7276FE"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-596753</wp:posOffset>
            </wp:positionV>
            <wp:extent cx="1040765" cy="716280"/>
            <wp:effectExtent l="0" t="0" r="698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A58"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7B25AD">
        <w:rPr>
          <w:rFonts w:asciiTheme="minorHAnsi" w:eastAsia="Arial" w:hAnsiTheme="minorHAnsi" w:cs="Arial"/>
          <w:b/>
          <w:bCs/>
          <w:sz w:val="22"/>
          <w:szCs w:val="28"/>
        </w:rPr>
        <w:t>2018/19</w:t>
      </w:r>
    </w:p>
    <w:p w:rsidR="00EF2A58" w:rsidRPr="00EF2A58" w:rsidRDefault="00B1346A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EF2A58" w:rsidRDefault="00EF2A58">
      <w:pPr>
        <w:spacing w:after="113" w:line="360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7276FE" w:rsidRPr="007276FE" w:rsidRDefault="007276FE">
      <w:pPr>
        <w:spacing w:after="113" w:line="360" w:lineRule="atLeast"/>
        <w:jc w:val="both"/>
        <w:rPr>
          <w:rFonts w:asciiTheme="minorHAnsi" w:hAnsiTheme="minorHAnsi" w:cs="Arial"/>
          <w:sz w:val="16"/>
          <w:szCs w:val="20"/>
        </w:rPr>
      </w:pPr>
      <w:r w:rsidRPr="007276FE">
        <w:rPr>
          <w:rFonts w:asciiTheme="minorHAnsi" w:hAnsiTheme="minorHAnsi" w:cs="Arial"/>
          <w:b/>
          <w:sz w:val="20"/>
          <w:szCs w:val="20"/>
        </w:rPr>
        <w:t>Documentación a presentar:</w:t>
      </w:r>
    </w:p>
    <w:p w:rsidR="007276FE" w:rsidRPr="007276FE" w:rsidRDefault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Solicitud (este impreso)</w:t>
      </w:r>
    </w:p>
    <w:p w:rsidR="007276FE" w:rsidRPr="007276FE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Certificaciones de idioma</w:t>
      </w:r>
      <w:r w:rsidR="00B1346A">
        <w:rPr>
          <w:rFonts w:asciiTheme="minorHAnsi" w:hAnsiTheme="minorHAnsi" w:cs="Arial"/>
          <w:i/>
          <w:sz w:val="16"/>
          <w:szCs w:val="16"/>
        </w:rPr>
        <w:t xml:space="preserve"> 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(obligatorio mínimo </w:t>
      </w:r>
      <w:r w:rsidR="00E4767B">
        <w:rPr>
          <w:rFonts w:asciiTheme="minorHAnsi" w:hAnsiTheme="minorHAnsi" w:cs="Arial"/>
          <w:i/>
          <w:sz w:val="16"/>
          <w:szCs w:val="16"/>
        </w:rPr>
        <w:t>B2 inglés para opción EEUU)</w:t>
      </w:r>
      <w:bookmarkStart w:id="0" w:name="_GoBack"/>
      <w:bookmarkEnd w:id="0"/>
    </w:p>
    <w:p w:rsidR="00074A0C" w:rsidRDefault="00074A0C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Documento en</w:t>
      </w:r>
      <w:r w:rsidR="007B25AD">
        <w:rPr>
          <w:rFonts w:asciiTheme="minorHAnsi" w:hAnsiTheme="minorHAnsi" w:cs="Arial"/>
          <w:i/>
          <w:sz w:val="16"/>
          <w:szCs w:val="16"/>
        </w:rPr>
        <w:t xml:space="preserve"> el que conste el visto bueno del/</w:t>
      </w:r>
      <w:proofErr w:type="spellStart"/>
      <w:r w:rsidR="007B25AD">
        <w:rPr>
          <w:rFonts w:asciiTheme="minorHAnsi" w:hAnsiTheme="minorHAnsi" w:cs="Arial"/>
          <w:i/>
          <w:sz w:val="16"/>
          <w:szCs w:val="16"/>
        </w:rPr>
        <w:t>la</w:t>
      </w:r>
      <w:r>
        <w:rPr>
          <w:rFonts w:asciiTheme="minorHAnsi" w:hAnsiTheme="minorHAnsi" w:cs="Arial"/>
          <w:i/>
          <w:sz w:val="16"/>
          <w:szCs w:val="16"/>
        </w:rPr>
        <w:t>l</w:t>
      </w:r>
      <w:proofErr w:type="spellEnd"/>
      <w:r>
        <w:rPr>
          <w:rFonts w:asciiTheme="minorHAnsi" w:hAnsiTheme="minorHAnsi" w:cs="Arial"/>
          <w:i/>
          <w:sz w:val="16"/>
          <w:szCs w:val="16"/>
        </w:rPr>
        <w:t xml:space="preserve"> Director</w:t>
      </w:r>
      <w:r w:rsidR="007B25AD">
        <w:rPr>
          <w:rFonts w:asciiTheme="minorHAnsi" w:hAnsiTheme="minorHAnsi" w:cs="Arial"/>
          <w:i/>
          <w:sz w:val="16"/>
          <w:szCs w:val="16"/>
        </w:rPr>
        <w:t>/a</w:t>
      </w:r>
      <w:r w:rsidR="004E141D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Directora del Máster.</w:t>
      </w:r>
    </w:p>
    <w:p w:rsidR="007276FE" w:rsidRDefault="007276FE" w:rsidP="007276FE">
      <w:pPr>
        <w:numPr>
          <w:ilvl w:val="0"/>
          <w:numId w:val="2"/>
        </w:numPr>
        <w:jc w:val="both"/>
        <w:rPr>
          <w:rFonts w:asciiTheme="minorHAnsi" w:hAnsiTheme="minorHAnsi" w:cs="Arial"/>
          <w:i/>
          <w:sz w:val="16"/>
          <w:szCs w:val="16"/>
        </w:rPr>
      </w:pPr>
      <w:r w:rsidRPr="007276FE">
        <w:rPr>
          <w:rFonts w:asciiTheme="minorHAnsi" w:hAnsiTheme="minorHAnsi" w:cs="Arial"/>
          <w:i/>
          <w:sz w:val="16"/>
          <w:szCs w:val="16"/>
        </w:rPr>
        <w:t>En el caso de solicitantes</w:t>
      </w:r>
      <w:r w:rsidR="00074A0C">
        <w:rPr>
          <w:rFonts w:asciiTheme="minorHAnsi" w:hAnsiTheme="minorHAnsi" w:cs="Arial"/>
          <w:i/>
          <w:sz w:val="16"/>
          <w:szCs w:val="16"/>
        </w:rPr>
        <w:t xml:space="preserve"> que no hayan realizado los estudios previos de grado en la Universidad de Córdoba, acreditación del expediente académico correspondiente a la Universidad de origen, con inclusión de la nota media del mismo (en base 10)</w:t>
      </w:r>
    </w:p>
    <w:p w:rsidR="007276FE" w:rsidRDefault="007276FE" w:rsidP="007276FE">
      <w:pPr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EF2A58" w:rsidRDefault="00EF2A58" w:rsidP="007276FE">
      <w:pPr>
        <w:ind w:left="360"/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:rsidR="007276FE" w:rsidRPr="007276FE" w:rsidRDefault="007276FE" w:rsidP="007276FE">
      <w:pPr>
        <w:ind w:left="360"/>
        <w:jc w:val="center"/>
        <w:rPr>
          <w:rFonts w:asciiTheme="minorHAnsi" w:hAnsiTheme="minorHAnsi" w:cs="Arial"/>
          <w:sz w:val="18"/>
          <w:szCs w:val="16"/>
        </w:rPr>
      </w:pPr>
      <w:r w:rsidRPr="007276FE">
        <w:rPr>
          <w:rFonts w:asciiTheme="minorHAnsi" w:hAnsiTheme="minorHAnsi" w:cs="Arial"/>
          <w:b/>
          <w:bCs/>
          <w:sz w:val="22"/>
          <w:szCs w:val="20"/>
        </w:rPr>
        <w:t>SOLICITUD</w:t>
      </w:r>
    </w:p>
    <w:p w:rsidR="007276FE" w:rsidRPr="007276FE" w:rsidRDefault="007276FE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758"/>
        <w:gridCol w:w="2271"/>
      </w:tblGrid>
      <w:tr w:rsidR="007276FE" w:rsidRPr="007276FE" w:rsidTr="007276FE"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7B25AD" w:rsidRPr="007276FE" w:rsidTr="007B25AD">
        <w:trPr>
          <w:trHeight w:val="255"/>
        </w:trPr>
        <w:tc>
          <w:tcPr>
            <w:tcW w:w="7786" w:type="dxa"/>
            <w:gridSpan w:val="2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Nombre y Apellidos:</w:t>
            </w:r>
          </w:p>
        </w:tc>
        <w:tc>
          <w:tcPr>
            <w:tcW w:w="2271" w:type="dxa"/>
            <w:shd w:val="clear" w:color="auto" w:fill="auto"/>
            <w:vAlign w:val="bottom"/>
          </w:tcPr>
          <w:p w:rsidR="007B25AD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DNI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276FE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Teléfono móvil: </w:t>
            </w:r>
          </w:p>
        </w:tc>
      </w:tr>
      <w:tr w:rsidR="007276FE" w:rsidRPr="007276FE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7276FE" w:rsidRDefault="007B25AD" w:rsidP="007B25AD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E-mail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(UCO)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7276FE" w:rsidRDefault="007B25AD">
            <w:pPr>
              <w:snapToGrid w:val="0"/>
              <w:rPr>
                <w:rFonts w:asciiTheme="minorHAnsi" w:hAnsiTheme="minorHAnsi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Fecha de Nacimiento: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Pr="007276FE" w:rsidRDefault="007276FE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DATOS ACADEMICOS </w:t>
            </w:r>
          </w:p>
          <w:p w:rsidR="007276FE" w:rsidRPr="00C646AC" w:rsidRDefault="007276FE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7276FE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Titulación Universitaria desde la que obtuvo acceso al máster: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EF2A58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Nota media del título de Grado</w:t>
            </w:r>
            <w:r w:rsidR="003B23BA">
              <w:rPr>
                <w:rFonts w:asciiTheme="minorHAnsi" w:hAnsiTheme="minorHAnsi" w:cs="Arial"/>
                <w:sz w:val="20"/>
                <w:szCs w:val="20"/>
              </w:rPr>
              <w:t xml:space="preserve"> (en base 10)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 xml:space="preserve">Universidad donde obtuvo el </w:t>
            </w:r>
            <w:r w:rsidR="00666C2A" w:rsidRPr="007276FE">
              <w:rPr>
                <w:rFonts w:asciiTheme="minorHAnsi" w:hAnsiTheme="minorHAnsi" w:cs="Arial"/>
                <w:sz w:val="20"/>
                <w:szCs w:val="20"/>
              </w:rPr>
              <w:t>título</w:t>
            </w:r>
            <w:r w:rsidR="009B1531">
              <w:rPr>
                <w:rFonts w:asciiTheme="minorHAnsi" w:hAnsiTheme="minorHAnsi" w:cs="Arial"/>
                <w:sz w:val="20"/>
                <w:szCs w:val="20"/>
              </w:rPr>
              <w:t xml:space="preserve"> de Grado</w:t>
            </w:r>
            <w:r w:rsidRPr="007276F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F2A58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Default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del Máster en el que está matriculado</w:t>
            </w:r>
            <w:r w:rsidR="007276FE" w:rsidRPr="007276FE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3B23BA" w:rsidRPr="007276FE" w:rsidRDefault="003B23BA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276FE" w:rsidRPr="007276FE" w:rsidRDefault="007276FE" w:rsidP="00EF2A5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shd w:val="clear" w:color="auto" w:fill="B3B3B3"/>
            <w:vAlign w:val="bottom"/>
          </w:tcPr>
          <w:p w:rsidR="007276FE" w:rsidRDefault="007276FE">
            <w:pPr>
              <w:snapToGrid w:val="0"/>
              <w:spacing w:after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ACREDITCIÓN DE IDIOMAS</w:t>
            </w:r>
          </w:p>
          <w:p w:rsidR="00C646AC" w:rsidRPr="007276FE" w:rsidRDefault="00C646AC" w:rsidP="00C646AC">
            <w:pPr>
              <w:snapToGrid w:val="0"/>
              <w:spacing w:after="57"/>
              <w:jc w:val="center"/>
              <w:rPr>
                <w:rFonts w:asciiTheme="minorHAnsi" w:hAnsiTheme="minorHAnsi"/>
              </w:rPr>
            </w:pP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Nivel </w:t>
            </w:r>
            <w:r w:rsidR="00EF2A58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acreditado oficialmente</w:t>
            </w:r>
            <w:r>
              <w:rPr>
                <w:rFonts w:asciiTheme="minorHAnsi" w:hAnsiTheme="minorHAnsi" w:cs="Arial"/>
                <w:bCs/>
                <w:i/>
                <w:sz w:val="16"/>
                <w:szCs w:val="20"/>
              </w:rPr>
              <w:t xml:space="preserve"> según Política Lingüística de la UCO</w:t>
            </w:r>
            <w:r w:rsidRPr="00C646AC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)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Acreditación oficial de idioma inglés:</w:t>
            </w:r>
          </w:p>
          <w:p w:rsidR="00B70D2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D28" w:rsidRPr="007276FE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2A58" w:rsidRDefault="007276FE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7276FE">
              <w:rPr>
                <w:rFonts w:asciiTheme="minorHAnsi" w:hAnsiTheme="minorHAnsi" w:cs="Arial"/>
                <w:sz w:val="20"/>
                <w:szCs w:val="20"/>
              </w:rPr>
              <w:t>Acred</w:t>
            </w:r>
            <w:r w:rsidR="00EF2A58">
              <w:rPr>
                <w:rFonts w:asciiTheme="minorHAnsi" w:hAnsiTheme="minorHAnsi" w:cs="Arial"/>
                <w:sz w:val="20"/>
                <w:szCs w:val="20"/>
              </w:rPr>
              <w:t>itación oficial de otros idiomas:</w:t>
            </w:r>
          </w:p>
          <w:p w:rsidR="00B70D2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0D28" w:rsidRPr="00EF2A58" w:rsidRDefault="00B70D2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276FE" w:rsidRPr="007276FE" w:rsidRDefault="007276FE">
      <w:pPr>
        <w:jc w:val="center"/>
        <w:rPr>
          <w:rFonts w:asciiTheme="minorHAnsi" w:hAnsiTheme="minorHAnsi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FD12F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 Córdoba, a </w:t>
      </w:r>
      <w:r w:rsidRPr="00FD12F4">
        <w:rPr>
          <w:rFonts w:asciiTheme="minorHAnsi" w:hAnsiTheme="minorHAnsi" w:cs="Arial"/>
          <w:b/>
          <w:sz w:val="22"/>
          <w:szCs w:val="22"/>
          <w:u w:val="single"/>
        </w:rPr>
        <w:t xml:space="preserve">     </w:t>
      </w:r>
      <w:r>
        <w:rPr>
          <w:rFonts w:asciiTheme="minorHAnsi" w:hAnsiTheme="minorHAnsi" w:cs="Arial"/>
          <w:b/>
          <w:sz w:val="22"/>
          <w:szCs w:val="22"/>
        </w:rPr>
        <w:t xml:space="preserve"> de mayo</w:t>
      </w:r>
      <w:r w:rsidR="00666C2A" w:rsidRPr="00666C2A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7B25AD">
        <w:rPr>
          <w:rFonts w:asciiTheme="minorHAnsi" w:hAnsiTheme="minorHAnsi" w:cs="Arial"/>
          <w:b/>
          <w:sz w:val="22"/>
          <w:szCs w:val="22"/>
        </w:rPr>
        <w:t>8</w:t>
      </w:r>
    </w:p>
    <w:p w:rsidR="007276FE" w:rsidRPr="00666C2A" w:rsidRDefault="007276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B25AD" w:rsidRPr="00666C2A" w:rsidRDefault="007B25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276FE" w:rsidRPr="00666C2A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Firma del solicitante</w:t>
      </w:r>
    </w:p>
    <w:p w:rsidR="007276FE" w:rsidRPr="00666C2A" w:rsidRDefault="007276FE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3B23BA" w:rsidRDefault="003B23BA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F2A58" w:rsidRDefault="007B25AD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________________________________</w:t>
      </w:r>
    </w:p>
    <w:p w:rsidR="00EF2A58" w:rsidRDefault="00EF2A5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7276FE" w:rsidRPr="00666C2A" w:rsidRDefault="007276FE" w:rsidP="00B1346A">
      <w:pPr>
        <w:jc w:val="center"/>
        <w:rPr>
          <w:rFonts w:asciiTheme="minorHAnsi" w:hAnsiTheme="minorHAnsi"/>
          <w:sz w:val="22"/>
          <w:szCs w:val="22"/>
        </w:rPr>
      </w:pPr>
      <w:r w:rsidRPr="00666C2A">
        <w:rPr>
          <w:rFonts w:asciiTheme="minorHAnsi" w:hAnsiTheme="minorHAnsi" w:cs="Arial"/>
          <w:b/>
          <w:color w:val="000000"/>
          <w:sz w:val="22"/>
          <w:szCs w:val="22"/>
        </w:rPr>
        <w:t xml:space="preserve">DIRIGIDO A: </w:t>
      </w:r>
      <w:r w:rsidRPr="00666C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SR. DIRECTOR DE LA OFICINA DE RELACIONES INTERNACIONALES</w:t>
      </w:r>
    </w:p>
    <w:sectPr w:rsidR="007276FE" w:rsidRPr="00666C2A" w:rsidSect="004934A1">
      <w:pgSz w:w="11906" w:h="16838"/>
      <w:pgMar w:top="1290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1B703F"/>
    <w:rsid w:val="002532B6"/>
    <w:rsid w:val="00281804"/>
    <w:rsid w:val="002F2EA7"/>
    <w:rsid w:val="003B23BA"/>
    <w:rsid w:val="004934A1"/>
    <w:rsid w:val="004E141D"/>
    <w:rsid w:val="00666C2A"/>
    <w:rsid w:val="006F5D34"/>
    <w:rsid w:val="007276FE"/>
    <w:rsid w:val="007B25AD"/>
    <w:rsid w:val="009B1531"/>
    <w:rsid w:val="00B1346A"/>
    <w:rsid w:val="00B70D28"/>
    <w:rsid w:val="00C646AC"/>
    <w:rsid w:val="00E4767B"/>
    <w:rsid w:val="00EF2A58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0AA7D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D1D41124</Template>
  <TotalTime>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Ángeles Gámiz Navarro</cp:lastModifiedBy>
  <cp:revision>5</cp:revision>
  <cp:lastPrinted>2018-05-09T06:32:00Z</cp:lastPrinted>
  <dcterms:created xsi:type="dcterms:W3CDTF">2018-05-09T06:26:00Z</dcterms:created>
  <dcterms:modified xsi:type="dcterms:W3CDTF">2018-05-09T06:33:00Z</dcterms:modified>
</cp:coreProperties>
</file>